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02" w:rsidRDefault="00347902" w:rsidP="00347902">
      <w:bookmarkStart w:id="0" w:name="_GoBack"/>
      <w:bookmarkEnd w:id="0"/>
    </w:p>
    <w:p w:rsidR="000E227D" w:rsidRDefault="000E227D" w:rsidP="000E227D">
      <w:pPr>
        <w:pStyle w:val="Header"/>
        <w:framePr w:w="10512" w:h="648" w:hRule="exact" w:hSpace="187" w:wrap="around" w:vAnchor="page" w:hAnchor="page" w:x="1594" w:y="721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6682"/>
      </w:tblGrid>
      <w:tr w:rsidR="000E227D" w:rsidTr="00DF0EBC">
        <w:tc>
          <w:tcPr>
            <w:tcW w:w="2880" w:type="dxa"/>
          </w:tcPr>
          <w:p w:rsidR="000E227D" w:rsidRDefault="000E227D" w:rsidP="00DF0EBC">
            <w:r>
              <w:t>Date of application:</w:t>
            </w:r>
          </w:p>
          <w:p w:rsidR="000E227D" w:rsidRDefault="000E227D" w:rsidP="00DF0EBC">
            <w:r>
              <w:t>(day/month/year)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880"/>
        <w:gridCol w:w="6858"/>
      </w:tblGrid>
      <w:tr w:rsidR="000E227D" w:rsidTr="00DF0EBC">
        <w:tc>
          <w:tcPr>
            <w:tcW w:w="2880" w:type="dxa"/>
          </w:tcPr>
          <w:p w:rsidR="000E227D" w:rsidRDefault="000E227D" w:rsidP="00DF0EBC">
            <w:r>
              <w:t>Project title: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Department: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University: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Last name: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First name: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Telephone number: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Address: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City: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Province: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Postal code: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Email address: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Academic background:</w:t>
      </w:r>
    </w:p>
    <w:p w:rsidR="000E227D" w:rsidRDefault="000E227D" w:rsidP="000E227D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765"/>
        <w:gridCol w:w="3341"/>
        <w:gridCol w:w="1616"/>
      </w:tblGrid>
      <w:tr w:rsidR="000E227D" w:rsidTr="00DF0EBC">
        <w:tc>
          <w:tcPr>
            <w:tcW w:w="2016" w:type="dxa"/>
          </w:tcPr>
          <w:p w:rsidR="000E227D" w:rsidRDefault="000E227D" w:rsidP="00DF0EBC">
            <w:pPr>
              <w:jc w:val="center"/>
            </w:pPr>
            <w:r>
              <w:t>Degree(s)</w:t>
            </w:r>
          </w:p>
        </w:tc>
        <w:tc>
          <w:tcPr>
            <w:tcW w:w="2765" w:type="dxa"/>
          </w:tcPr>
          <w:p w:rsidR="000E227D" w:rsidRDefault="000E227D" w:rsidP="00DF0EBC">
            <w:pPr>
              <w:jc w:val="center"/>
            </w:pPr>
            <w:r>
              <w:t>Discipline</w:t>
            </w:r>
          </w:p>
        </w:tc>
        <w:tc>
          <w:tcPr>
            <w:tcW w:w="3341" w:type="dxa"/>
          </w:tcPr>
          <w:p w:rsidR="000E227D" w:rsidRDefault="000E227D" w:rsidP="00DF0EBC">
            <w:pPr>
              <w:jc w:val="center"/>
            </w:pPr>
            <w:r>
              <w:t>University</w:t>
            </w:r>
          </w:p>
        </w:tc>
        <w:tc>
          <w:tcPr>
            <w:tcW w:w="1616" w:type="dxa"/>
          </w:tcPr>
          <w:p w:rsidR="000E227D" w:rsidRDefault="000E227D" w:rsidP="00DF0EBC">
            <w:pPr>
              <w:jc w:val="center"/>
            </w:pPr>
            <w:r>
              <w:t>Year</w:t>
            </w:r>
          </w:p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Objective(s):</w:t>
      </w:r>
    </w:p>
    <w:p w:rsidR="000E227D" w:rsidRDefault="000E227D" w:rsidP="000E227D"/>
    <w:p w:rsidR="000E227D" w:rsidRDefault="000E227D" w:rsidP="000E227D"/>
    <w:p w:rsidR="000E227D" w:rsidRDefault="000E227D" w:rsidP="000E227D"/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Proposed budget for the year:</w:t>
      </w:r>
    </w:p>
    <w:p w:rsidR="000E227D" w:rsidRDefault="000E227D" w:rsidP="000E227D">
      <w:r>
        <w:t>(Itemize under appropriate column, i.e. for assistants indicate number, monthly rate, number of months, and whether for graduates, undergraduates, etc.  If a column does not apply to a certain item, leave it blank.)</w:t>
      </w:r>
    </w:p>
    <w:p w:rsidR="000E227D" w:rsidRDefault="000E227D" w:rsidP="000E227D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440"/>
        <w:gridCol w:w="1440"/>
        <w:gridCol w:w="1915"/>
        <w:gridCol w:w="2077"/>
      </w:tblGrid>
      <w:tr w:rsidR="000E227D" w:rsidTr="00DF0EBC">
        <w:tc>
          <w:tcPr>
            <w:tcW w:w="2866" w:type="dxa"/>
          </w:tcPr>
          <w:p w:rsidR="000E227D" w:rsidRDefault="000E227D" w:rsidP="00DF0EBC">
            <w:r>
              <w:t>Assistants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  <w:tr w:rsidR="000E227D" w:rsidTr="00DF0EBC">
        <w:tc>
          <w:tcPr>
            <w:tcW w:w="2866" w:type="dxa"/>
          </w:tcPr>
          <w:p w:rsidR="000E227D" w:rsidRDefault="000E227D" w:rsidP="00DF0EBC">
            <w:pPr>
              <w:jc w:val="center"/>
            </w:pPr>
          </w:p>
        </w:tc>
        <w:tc>
          <w:tcPr>
            <w:tcW w:w="1440" w:type="dxa"/>
          </w:tcPr>
          <w:p w:rsidR="000E227D" w:rsidRDefault="000E227D" w:rsidP="00DF0EBC">
            <w:pPr>
              <w:jc w:val="center"/>
            </w:pPr>
            <w:r>
              <w:t>Number</w:t>
            </w:r>
          </w:p>
        </w:tc>
        <w:tc>
          <w:tcPr>
            <w:tcW w:w="1440" w:type="dxa"/>
          </w:tcPr>
          <w:p w:rsidR="000E227D" w:rsidRDefault="000E227D" w:rsidP="00DF0EBC">
            <w:pPr>
              <w:jc w:val="center"/>
            </w:pPr>
            <w:r>
              <w:t>Months</w:t>
            </w:r>
          </w:p>
        </w:tc>
        <w:tc>
          <w:tcPr>
            <w:tcW w:w="1915" w:type="dxa"/>
          </w:tcPr>
          <w:p w:rsidR="000E227D" w:rsidRDefault="000E227D" w:rsidP="00DF0EBC">
            <w:pPr>
              <w:jc w:val="center"/>
            </w:pPr>
            <w:r>
              <w:t>Monthly rate</w:t>
            </w:r>
          </w:p>
        </w:tc>
        <w:tc>
          <w:tcPr>
            <w:tcW w:w="2077" w:type="dxa"/>
          </w:tcPr>
          <w:p w:rsidR="000E227D" w:rsidRDefault="000E227D" w:rsidP="00DF0EBC">
            <w:pPr>
              <w:jc w:val="center"/>
            </w:pPr>
            <w:r>
              <w:t>Annual total</w:t>
            </w:r>
          </w:p>
        </w:tc>
      </w:tr>
      <w:tr w:rsidR="000E227D" w:rsidTr="00DF0EBC">
        <w:tc>
          <w:tcPr>
            <w:tcW w:w="2866" w:type="dxa"/>
          </w:tcPr>
          <w:p w:rsidR="000E227D" w:rsidRDefault="000E227D" w:rsidP="00DF0EBC">
            <w:r>
              <w:t>Graduate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  <w:tr w:rsidR="000E227D" w:rsidTr="00DF0EBC">
        <w:tc>
          <w:tcPr>
            <w:tcW w:w="2866" w:type="dxa"/>
          </w:tcPr>
          <w:p w:rsidR="000E227D" w:rsidRDefault="000E227D" w:rsidP="00DF0EBC">
            <w:r>
              <w:t>Undergraduate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  <w:tr w:rsidR="000E227D" w:rsidTr="00DF0EBC">
        <w:tc>
          <w:tcPr>
            <w:tcW w:w="2866" w:type="dxa"/>
          </w:tcPr>
          <w:p w:rsidR="000E227D" w:rsidRDefault="000E227D" w:rsidP="00DF0EBC">
            <w:r>
              <w:t>Other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Materials/Supplies: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(provide a brief list of materials/supplies used)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Equipment:</w:t>
            </w:r>
          </w:p>
        </w:tc>
        <w:tc>
          <w:tcPr>
            <w:tcW w:w="720" w:type="dxa"/>
          </w:tcPr>
          <w:p w:rsidR="000E227D" w:rsidRDefault="000E227D" w:rsidP="00DF0EBC">
            <w:r>
              <w:t xml:space="preserve"> </w:t>
            </w:r>
          </w:p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(provide a brief list of equipment used)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r>
        <w:br w:type="page"/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lastRenderedPageBreak/>
              <w:br w:type="page"/>
            </w:r>
            <w:r>
              <w:br w:type="page"/>
              <w:t>Other: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(provide a brief list of other items used)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University overhead rate: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______%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Total: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350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Estimated date of project commencement:  (month/year)</w:t>
            </w:r>
          </w:p>
        </w:tc>
        <w:tc>
          <w:tcPr>
            <w:tcW w:w="350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Estimated date of project completion:  (month/year)</w:t>
            </w:r>
          </w:p>
        </w:tc>
        <w:tc>
          <w:tcPr>
            <w:tcW w:w="3503" w:type="dxa"/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Other research support:</w:t>
      </w:r>
    </w:p>
    <w:p w:rsidR="000E227D" w:rsidRDefault="000E227D" w:rsidP="000E227D">
      <w:r>
        <w:t>(Held, or applied for, relative to this project; or other aspects if this is part of an overall project)</w:t>
      </w:r>
    </w:p>
    <w:p w:rsidR="000E227D" w:rsidRDefault="000E227D" w:rsidP="000E227D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750"/>
        <w:gridCol w:w="1919"/>
      </w:tblGrid>
      <w:tr w:rsidR="000E227D" w:rsidTr="00DF0EBC">
        <w:tc>
          <w:tcPr>
            <w:tcW w:w="5069" w:type="dxa"/>
          </w:tcPr>
          <w:p w:rsidR="000E227D" w:rsidRDefault="000E227D" w:rsidP="00DF0EBC">
            <w:pPr>
              <w:jc w:val="center"/>
            </w:pPr>
            <w:r>
              <w:t>Source of funds and title of projects</w:t>
            </w:r>
          </w:p>
        </w:tc>
        <w:tc>
          <w:tcPr>
            <w:tcW w:w="2750" w:type="dxa"/>
          </w:tcPr>
          <w:p w:rsidR="000E227D" w:rsidRDefault="000E227D" w:rsidP="00DF0EBC">
            <w:pPr>
              <w:jc w:val="center"/>
            </w:pPr>
            <w:r>
              <w:t>Current status</w:t>
            </w:r>
          </w:p>
          <w:p w:rsidR="000E227D" w:rsidRDefault="000E227D" w:rsidP="00DF0EBC">
            <w:pPr>
              <w:jc w:val="center"/>
            </w:pPr>
            <w:r>
              <w:t>(awarded or applied for)</w:t>
            </w:r>
          </w:p>
        </w:tc>
        <w:tc>
          <w:tcPr>
            <w:tcW w:w="1919" w:type="dxa"/>
          </w:tcPr>
          <w:p w:rsidR="000E227D" w:rsidRDefault="000E227D" w:rsidP="00DF0EBC">
            <w:pPr>
              <w:jc w:val="center"/>
            </w:pPr>
            <w:r>
              <w:t>Amount</w:t>
            </w:r>
          </w:p>
        </w:tc>
      </w:tr>
      <w:tr w:rsidR="000E227D" w:rsidTr="00DF0EBC">
        <w:tc>
          <w:tcPr>
            <w:tcW w:w="5069" w:type="dxa"/>
          </w:tcPr>
          <w:p w:rsidR="000E227D" w:rsidRDefault="000E227D" w:rsidP="00DF0EBC"/>
        </w:tc>
        <w:tc>
          <w:tcPr>
            <w:tcW w:w="2750" w:type="dxa"/>
          </w:tcPr>
          <w:p w:rsidR="000E227D" w:rsidRDefault="000E227D" w:rsidP="00DF0EBC"/>
        </w:tc>
        <w:tc>
          <w:tcPr>
            <w:tcW w:w="1919" w:type="dxa"/>
          </w:tcPr>
          <w:p w:rsidR="000E227D" w:rsidRDefault="000E227D" w:rsidP="00DF0EBC"/>
        </w:tc>
      </w:tr>
      <w:tr w:rsidR="000E227D" w:rsidTr="00DF0EBC">
        <w:tc>
          <w:tcPr>
            <w:tcW w:w="5069" w:type="dxa"/>
          </w:tcPr>
          <w:p w:rsidR="000E227D" w:rsidRDefault="000E227D" w:rsidP="00DF0EBC"/>
        </w:tc>
        <w:tc>
          <w:tcPr>
            <w:tcW w:w="2750" w:type="dxa"/>
          </w:tcPr>
          <w:p w:rsidR="000E227D" w:rsidRDefault="000E227D" w:rsidP="00DF0EBC"/>
        </w:tc>
        <w:tc>
          <w:tcPr>
            <w:tcW w:w="1919" w:type="dxa"/>
          </w:tcPr>
          <w:p w:rsidR="000E227D" w:rsidRDefault="000E227D" w:rsidP="00DF0EBC"/>
        </w:tc>
      </w:tr>
      <w:tr w:rsidR="000E227D" w:rsidTr="00DF0EBC">
        <w:tc>
          <w:tcPr>
            <w:tcW w:w="5069" w:type="dxa"/>
          </w:tcPr>
          <w:p w:rsidR="000E227D" w:rsidRDefault="000E227D" w:rsidP="00DF0EBC"/>
        </w:tc>
        <w:tc>
          <w:tcPr>
            <w:tcW w:w="2750" w:type="dxa"/>
          </w:tcPr>
          <w:p w:rsidR="000E227D" w:rsidRDefault="000E227D" w:rsidP="00DF0EBC"/>
        </w:tc>
        <w:tc>
          <w:tcPr>
            <w:tcW w:w="1919" w:type="dxa"/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Research Description:</w:t>
      </w:r>
    </w:p>
    <w:p w:rsidR="000E227D" w:rsidRDefault="000E227D" w:rsidP="000E227D">
      <w:r>
        <w:t>Describe the research project under the following headings:</w:t>
      </w:r>
    </w:p>
    <w:p w:rsidR="000E227D" w:rsidRDefault="000E227D" w:rsidP="000E227D"/>
    <w:p w:rsidR="000E227D" w:rsidRDefault="000E227D" w:rsidP="000E227D">
      <w:r>
        <w:t>1.  Research plan and methodology</w:t>
      </w:r>
    </w:p>
    <w:p w:rsidR="000E227D" w:rsidRDefault="000E227D" w:rsidP="000E227D"/>
    <w:p w:rsidR="000E227D" w:rsidRDefault="000E227D" w:rsidP="000E227D"/>
    <w:p w:rsidR="000E227D" w:rsidRDefault="000E227D" w:rsidP="000E227D">
      <w:r>
        <w:t>2.  Relationship to existing research and literature</w:t>
      </w:r>
    </w:p>
    <w:p w:rsidR="000E227D" w:rsidRDefault="000E227D" w:rsidP="000E227D"/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Approval</w:t>
      </w:r>
    </w:p>
    <w:p w:rsidR="000E227D" w:rsidRDefault="000E227D" w:rsidP="000E227D">
      <w:r>
        <w:t>Your office of research services must approve your proposal before submitting to Imperial Oil.  Has your office of research services approved your proposal?</w:t>
      </w:r>
    </w:p>
    <w:p w:rsidR="000E227D" w:rsidRDefault="000E227D" w:rsidP="000E227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1440"/>
      </w:tblGrid>
      <w:tr w:rsidR="000E227D" w:rsidTr="00DF0EBC">
        <w:tc>
          <w:tcPr>
            <w:tcW w:w="720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>
            <w:r>
              <w:t>Yes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720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>
            <w:r>
              <w:t>No</w:t>
            </w:r>
          </w:p>
        </w:tc>
      </w:tr>
    </w:tbl>
    <w:p w:rsidR="000E227D" w:rsidRDefault="000E227D" w:rsidP="000E227D"/>
    <w:p w:rsidR="000E227D" w:rsidRDefault="000E227D" w:rsidP="000E227D">
      <w:r>
        <w:t>Note:</w:t>
      </w:r>
    </w:p>
    <w:p w:rsidR="000E227D" w:rsidRDefault="000E227D" w:rsidP="000E227D">
      <w:r>
        <w:t>1.  A list of published or presented papers will be required in subsequent correspondence - do not attach to this email.</w:t>
      </w:r>
    </w:p>
    <w:p w:rsidR="000E227D" w:rsidRDefault="000E227D" w:rsidP="000E227D">
      <w:r>
        <w:t>2.  Ensure that the head of department and/or the dean of graduate studies (or the director of research grants administration) can certify that the applicant will be a full-time faculty member of that university during the proposed tenure of the award.</w:t>
      </w:r>
    </w:p>
    <w:p w:rsidR="00347902" w:rsidRDefault="00347902" w:rsidP="00347902"/>
    <w:sectPr w:rsidR="00347902" w:rsidSect="002F5082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FD" w:rsidRDefault="008106FD" w:rsidP="009445DC">
      <w:r>
        <w:separator/>
      </w:r>
    </w:p>
  </w:endnote>
  <w:endnote w:type="continuationSeparator" w:id="0">
    <w:p w:rsidR="008106FD" w:rsidRDefault="008106FD" w:rsidP="0094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B1" w:rsidRDefault="00571D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DFC57" wp14:editId="073665B5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5019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B1" w:rsidRDefault="00571DB1" w:rsidP="00571DB1">
                          <w:pPr>
                            <w:jc w:val="center"/>
                            <w:rPr>
                              <w:color w:val="5A5A5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2DFC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56pt;width:468pt;height:1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" stroked="f">
              <v:textbox style="mso-fit-shape-to-text:t" inset="0,0,0,0">
                <w:txbxContent>
                  <w:p w:rsidR="00571DB1" w:rsidRDefault="00571DB1" w:rsidP="00571DB1">
                    <w:pPr>
                      <w:jc w:val="center"/>
                      <w:rPr>
                        <w:color w:val="5A5A5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FD" w:rsidRDefault="008106FD" w:rsidP="009445DC">
      <w:r>
        <w:separator/>
      </w:r>
    </w:p>
  </w:footnote>
  <w:footnote w:type="continuationSeparator" w:id="0">
    <w:p w:rsidR="008106FD" w:rsidRDefault="008106FD" w:rsidP="0094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31" w:rsidRDefault="00687F31" w:rsidP="00F214E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F31" w:rsidRDefault="00687F31" w:rsidP="00687F3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7D" w:rsidRDefault="000E227D" w:rsidP="000E227D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BBB6CF5" wp14:editId="604FEFD5">
          <wp:simplePos x="0" y="0"/>
          <wp:positionH relativeFrom="column">
            <wp:posOffset>-285750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27D" w:rsidRDefault="000E227D" w:rsidP="000E227D">
    <w:pPr>
      <w:pStyle w:val="Header"/>
    </w:pPr>
  </w:p>
  <w:p w:rsidR="000E227D" w:rsidRDefault="000E227D" w:rsidP="000E227D">
    <w:pPr>
      <w:pStyle w:val="Header"/>
    </w:pPr>
  </w:p>
  <w:p w:rsidR="000E227D" w:rsidRDefault="000E227D" w:rsidP="000E2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B0AFBE" wp14:editId="16530569">
              <wp:simplePos x="0" y="0"/>
              <wp:positionH relativeFrom="column">
                <wp:posOffset>-457200</wp:posOffset>
              </wp:positionH>
              <wp:positionV relativeFrom="paragraph">
                <wp:posOffset>47625</wp:posOffset>
              </wp:positionV>
              <wp:extent cx="6972300" cy="9525"/>
              <wp:effectExtent l="38100" t="38100" r="57150" b="857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4646C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.7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" strokecolor="black [3213]" strokeweight="1.5pt">
              <v:shadow on="t" color="black" opacity="24903f" origin=",.5" offset="0,.55556mm"/>
            </v:line>
          </w:pict>
        </mc:Fallback>
      </mc:AlternateContent>
    </w:r>
  </w:p>
  <w:p w:rsidR="000E227D" w:rsidRDefault="000E227D" w:rsidP="000E227D">
    <w:pPr>
      <w:jc w:val="center"/>
      <w:rPr>
        <w:b/>
        <w:sz w:val="24"/>
      </w:rPr>
    </w:pPr>
    <w:r>
      <w:rPr>
        <w:b/>
        <w:sz w:val="24"/>
      </w:rPr>
      <w:t>Application Form For University Research Awards</w:t>
    </w:r>
  </w:p>
  <w:p w:rsidR="001414AB" w:rsidRPr="000E227D" w:rsidRDefault="001414AB" w:rsidP="000E2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7D" w:rsidRDefault="000E227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A279F3" wp14:editId="242D5DC2">
          <wp:simplePos x="0" y="0"/>
          <wp:positionH relativeFrom="column">
            <wp:posOffset>-285750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27D" w:rsidRDefault="000E227D">
    <w:pPr>
      <w:pStyle w:val="Header"/>
    </w:pPr>
  </w:p>
  <w:p w:rsidR="00206B6E" w:rsidRDefault="00206B6E">
    <w:pPr>
      <w:pStyle w:val="Header"/>
    </w:pPr>
  </w:p>
  <w:p w:rsidR="000E227D" w:rsidRDefault="000E2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2A654" wp14:editId="7863CFF6">
              <wp:simplePos x="0" y="0"/>
              <wp:positionH relativeFrom="column">
                <wp:posOffset>-457200</wp:posOffset>
              </wp:positionH>
              <wp:positionV relativeFrom="paragraph">
                <wp:posOffset>47625</wp:posOffset>
              </wp:positionV>
              <wp:extent cx="6972300" cy="9525"/>
              <wp:effectExtent l="38100" t="38100" r="57150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1361D3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.7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" strokecolor="black [3213]" strokeweight="1.5pt">
              <v:shadow on="t" color="black" opacity="24903f" origin=",.5" offset="0,.55556mm"/>
            </v:line>
          </w:pict>
        </mc:Fallback>
      </mc:AlternateContent>
    </w:r>
  </w:p>
  <w:p w:rsidR="000E227D" w:rsidRDefault="000E227D" w:rsidP="000E227D">
    <w:pPr>
      <w:jc w:val="center"/>
      <w:rPr>
        <w:b/>
        <w:sz w:val="24"/>
      </w:rPr>
    </w:pPr>
    <w:r>
      <w:rPr>
        <w:b/>
        <w:sz w:val="24"/>
      </w:rPr>
      <w:t>Application Form For University Research Awards</w:t>
    </w:r>
  </w:p>
  <w:p w:rsidR="000E227D" w:rsidRDefault="000E2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7"/>
    <w:rsid w:val="0002537A"/>
    <w:rsid w:val="00060402"/>
    <w:rsid w:val="000665AA"/>
    <w:rsid w:val="00073BB9"/>
    <w:rsid w:val="00083B66"/>
    <w:rsid w:val="00095B2B"/>
    <w:rsid w:val="000C10FE"/>
    <w:rsid w:val="000D0619"/>
    <w:rsid w:val="000E227D"/>
    <w:rsid w:val="000E2A10"/>
    <w:rsid w:val="000E2DB9"/>
    <w:rsid w:val="0013356A"/>
    <w:rsid w:val="00135200"/>
    <w:rsid w:val="001414AB"/>
    <w:rsid w:val="00174E40"/>
    <w:rsid w:val="001C5752"/>
    <w:rsid w:val="001F5A30"/>
    <w:rsid w:val="00206B6E"/>
    <w:rsid w:val="0024696B"/>
    <w:rsid w:val="002C4082"/>
    <w:rsid w:val="002F14EF"/>
    <w:rsid w:val="002F5082"/>
    <w:rsid w:val="00323196"/>
    <w:rsid w:val="00340D14"/>
    <w:rsid w:val="00341DAC"/>
    <w:rsid w:val="003422C2"/>
    <w:rsid w:val="00347902"/>
    <w:rsid w:val="0035378C"/>
    <w:rsid w:val="00384AE8"/>
    <w:rsid w:val="0039098E"/>
    <w:rsid w:val="003B0DBD"/>
    <w:rsid w:val="003C087E"/>
    <w:rsid w:val="003E2929"/>
    <w:rsid w:val="003E6A4E"/>
    <w:rsid w:val="00400F22"/>
    <w:rsid w:val="00450F37"/>
    <w:rsid w:val="00497A2C"/>
    <w:rsid w:val="0055561C"/>
    <w:rsid w:val="005612A3"/>
    <w:rsid w:val="005717C9"/>
    <w:rsid w:val="00571DB1"/>
    <w:rsid w:val="005D391E"/>
    <w:rsid w:val="005E76EE"/>
    <w:rsid w:val="00603A12"/>
    <w:rsid w:val="00634538"/>
    <w:rsid w:val="00635B9F"/>
    <w:rsid w:val="00655964"/>
    <w:rsid w:val="006568C6"/>
    <w:rsid w:val="006610D5"/>
    <w:rsid w:val="00662DD9"/>
    <w:rsid w:val="0067123A"/>
    <w:rsid w:val="00681E30"/>
    <w:rsid w:val="0068315B"/>
    <w:rsid w:val="00684D74"/>
    <w:rsid w:val="00687F31"/>
    <w:rsid w:val="006931E9"/>
    <w:rsid w:val="006A3E76"/>
    <w:rsid w:val="006D7656"/>
    <w:rsid w:val="006F4819"/>
    <w:rsid w:val="00732F5A"/>
    <w:rsid w:val="00756DBD"/>
    <w:rsid w:val="00766922"/>
    <w:rsid w:val="00770DC4"/>
    <w:rsid w:val="007A38F8"/>
    <w:rsid w:val="007C4E4B"/>
    <w:rsid w:val="007C50CB"/>
    <w:rsid w:val="007D2E33"/>
    <w:rsid w:val="007F4F93"/>
    <w:rsid w:val="007F595A"/>
    <w:rsid w:val="008106FD"/>
    <w:rsid w:val="0083341F"/>
    <w:rsid w:val="008446F2"/>
    <w:rsid w:val="0085141F"/>
    <w:rsid w:val="008819A7"/>
    <w:rsid w:val="008D31AD"/>
    <w:rsid w:val="009445DC"/>
    <w:rsid w:val="0094708C"/>
    <w:rsid w:val="009549D6"/>
    <w:rsid w:val="009615CD"/>
    <w:rsid w:val="00984D60"/>
    <w:rsid w:val="00986A5F"/>
    <w:rsid w:val="009A2550"/>
    <w:rsid w:val="009A7B7B"/>
    <w:rsid w:val="009E38EF"/>
    <w:rsid w:val="009F307A"/>
    <w:rsid w:val="00A10A9E"/>
    <w:rsid w:val="00A1314A"/>
    <w:rsid w:val="00A13EF3"/>
    <w:rsid w:val="00A42665"/>
    <w:rsid w:val="00A45445"/>
    <w:rsid w:val="00A521B7"/>
    <w:rsid w:val="00A61893"/>
    <w:rsid w:val="00A63127"/>
    <w:rsid w:val="00A7649F"/>
    <w:rsid w:val="00A82DFF"/>
    <w:rsid w:val="00A94978"/>
    <w:rsid w:val="00AB7437"/>
    <w:rsid w:val="00AF1E79"/>
    <w:rsid w:val="00AF4372"/>
    <w:rsid w:val="00B205DE"/>
    <w:rsid w:val="00B56D6C"/>
    <w:rsid w:val="00B573E0"/>
    <w:rsid w:val="00B81F18"/>
    <w:rsid w:val="00BA1338"/>
    <w:rsid w:val="00BB098C"/>
    <w:rsid w:val="00BE4932"/>
    <w:rsid w:val="00BF3953"/>
    <w:rsid w:val="00BF47F2"/>
    <w:rsid w:val="00C07F23"/>
    <w:rsid w:val="00C22833"/>
    <w:rsid w:val="00C542F8"/>
    <w:rsid w:val="00C664B4"/>
    <w:rsid w:val="00C85457"/>
    <w:rsid w:val="00CC0053"/>
    <w:rsid w:val="00CE4A4C"/>
    <w:rsid w:val="00CE54F8"/>
    <w:rsid w:val="00D04712"/>
    <w:rsid w:val="00D41A70"/>
    <w:rsid w:val="00D451D6"/>
    <w:rsid w:val="00D47FE3"/>
    <w:rsid w:val="00D61142"/>
    <w:rsid w:val="00D6632A"/>
    <w:rsid w:val="00D85BF8"/>
    <w:rsid w:val="00DA1D7C"/>
    <w:rsid w:val="00DC6EF4"/>
    <w:rsid w:val="00DD2E25"/>
    <w:rsid w:val="00DD423C"/>
    <w:rsid w:val="00DE03EF"/>
    <w:rsid w:val="00EB48FB"/>
    <w:rsid w:val="00EF002E"/>
    <w:rsid w:val="00F165F0"/>
    <w:rsid w:val="00F42F10"/>
    <w:rsid w:val="00F45F8A"/>
    <w:rsid w:val="00F467D6"/>
    <w:rsid w:val="00F54DB9"/>
    <w:rsid w:val="00F635C4"/>
    <w:rsid w:val="00FB1DCC"/>
    <w:rsid w:val="00FB3FE7"/>
    <w:rsid w:val="00FE2568"/>
    <w:rsid w:val="00FE7DC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8074E3-3342-4E0D-AD16-02615DC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31"/>
    <w:rPr>
      <w:rFonts w:ascii="Arial" w:hAnsi="Arial"/>
      <w:sz w:val="20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603A12"/>
    <w:pPr>
      <w:framePr w:hSpace="180" w:wrap="around" w:vAnchor="page" w:hAnchor="margin" w:y="1081"/>
      <w:spacing w:line="190" w:lineRule="exact"/>
      <w:outlineLvl w:val="0"/>
    </w:pPr>
    <w:rPr>
      <w:b/>
      <w:color w:val="5A5A5A"/>
      <w:sz w:val="16"/>
      <w:szCs w:val="16"/>
    </w:rPr>
  </w:style>
  <w:style w:type="paragraph" w:styleId="Heading2">
    <w:name w:val="heading 2"/>
    <w:basedOn w:val="Header"/>
    <w:next w:val="Normal"/>
    <w:link w:val="Heading2Char"/>
    <w:autoRedefine/>
    <w:uiPriority w:val="9"/>
    <w:unhideWhenUsed/>
    <w:qFormat/>
    <w:rsid w:val="009445DC"/>
    <w:pPr>
      <w:spacing w:line="190" w:lineRule="exact"/>
      <w:outlineLvl w:val="1"/>
    </w:pPr>
    <w:rPr>
      <w:color w:val="5A5A5A"/>
      <w:sz w:val="16"/>
      <w:szCs w:val="1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7F31"/>
    <w:pPr>
      <w:keepNext/>
      <w:keepLines/>
      <w:outlineLvl w:val="2"/>
    </w:pPr>
    <w:rPr>
      <w:rFonts w:eastAsiaTheme="majorEastAsia" w:cstheme="majorBidi"/>
      <w:bCs/>
      <w:color w:val="5A5A5A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eastAsiaTheme="majorEastAsia" w:cstheme="majorBidi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A12"/>
    <w:rPr>
      <w:rFonts w:ascii="Arial" w:hAnsi="Arial"/>
      <w:b/>
      <w:color w:val="5A5A5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45DC"/>
    <w:rPr>
      <w:rFonts w:ascii="Arial" w:hAnsi="Arial"/>
      <w:color w:val="5A5A5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F31"/>
    <w:rPr>
      <w:rFonts w:ascii="Arial" w:eastAsiaTheme="majorEastAsia" w:hAnsi="Arial" w:cstheme="majorBidi"/>
      <w:bCs/>
      <w:color w:val="5A5A5A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1F"/>
    <w:rPr>
      <w:rFonts w:ascii="Arial" w:eastAsiaTheme="majorEastAsia" w:hAnsi="Arial" w:cstheme="majorBidi"/>
      <w:b/>
      <w:bCs/>
      <w:iCs/>
      <w:color w:val="00AE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944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4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7F31"/>
  </w:style>
  <w:style w:type="paragraph" w:styleId="Title">
    <w:name w:val="Title"/>
    <w:basedOn w:val="Normal"/>
    <w:next w:val="Normal"/>
    <w:link w:val="TitleChar"/>
    <w:uiPriority w:val="10"/>
    <w:qFormat/>
    <w:rsid w:val="00687F31"/>
    <w:pPr>
      <w:pBdr>
        <w:bottom w:val="single" w:sz="8" w:space="4" w:color="5A5A5A"/>
      </w:pBdr>
      <w:spacing w:after="300"/>
      <w:contextualSpacing/>
    </w:pPr>
    <w:rPr>
      <w:rFonts w:eastAsiaTheme="majorEastAsia" w:cstheme="majorBidi"/>
      <w:color w:val="5A5A5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F31"/>
    <w:rPr>
      <w:rFonts w:ascii="Arial" w:eastAsiaTheme="majorEastAsia" w:hAnsi="Arial" w:cstheme="majorBidi"/>
      <w:color w:val="5A5A5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F31"/>
    <w:pPr>
      <w:numPr>
        <w:ilvl w:val="1"/>
      </w:numPr>
    </w:pPr>
    <w:rPr>
      <w:rFonts w:eastAsiaTheme="majorEastAsia" w:cstheme="majorBidi"/>
      <w:i/>
      <w:iCs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F31"/>
    <w:rPr>
      <w:rFonts w:ascii="Arial" w:eastAsiaTheme="majorEastAsia" w:hAnsi="Arial" w:cstheme="majorBidi"/>
      <w:i/>
      <w:iCs/>
      <w:color w:val="5A5A5A"/>
      <w:spacing w:val="15"/>
    </w:rPr>
  </w:style>
  <w:style w:type="character" w:styleId="IntenseEmphasis">
    <w:name w:val="Intense Emphasis"/>
    <w:basedOn w:val="DefaultParagraphFont"/>
    <w:uiPriority w:val="21"/>
    <w:qFormat/>
    <w:rsid w:val="00687F31"/>
    <w:rPr>
      <w:b/>
      <w:bCs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F31"/>
    <w:pPr>
      <w:pBdr>
        <w:bottom w:val="single" w:sz="4" w:space="4" w:color="5A5A5A"/>
      </w:pBd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F31"/>
    <w:rPr>
      <w:rFonts w:ascii="Arial" w:hAnsi="Arial"/>
      <w:b/>
      <w:bCs/>
      <w:i/>
      <w:iCs/>
      <w:color w:val="5A5A5A"/>
      <w:sz w:val="20"/>
    </w:rPr>
  </w:style>
  <w:style w:type="character" w:styleId="PlaceholderText">
    <w:name w:val="Placeholder Text"/>
    <w:basedOn w:val="DefaultParagraphFont"/>
    <w:uiPriority w:val="99"/>
    <w:semiHidden/>
    <w:rsid w:val="00CC0053"/>
    <w:rPr>
      <w:color w:val="808080"/>
    </w:rPr>
  </w:style>
  <w:style w:type="table" w:styleId="TableGrid">
    <w:name w:val="Table Grid"/>
    <w:basedOn w:val="TableNormal"/>
    <w:uiPriority w:val="59"/>
    <w:rsid w:val="00CC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VARD\Desktop\application_form_for_university_research_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A6AA-0819-4BE2-8558-68747D85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application_form_for_university_research_award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Lippincott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ExxonMobil or Affiliates</dc:creator>
  <cp:lastModifiedBy>Savard, Michel</cp:lastModifiedBy>
  <cp:revision>1</cp:revision>
  <cp:lastPrinted>2014-05-08T15:31:00Z</cp:lastPrinted>
  <dcterms:created xsi:type="dcterms:W3CDTF">2016-10-24T19:47:00Z</dcterms:created>
  <dcterms:modified xsi:type="dcterms:W3CDTF">2016-10-24T19:48:00Z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1620831967</vt:i4>
  </property>
  <property fmtid="{D5CDD505-2E9C-101B-9397-08002B2CF9AE}" pid="3" name="_NewReviewCycle">
    <vt:lpwstr/>
  </property>
  <property fmtid="{D5CDD505-2E9C-101B-9397-08002B2CF9AE}" pid="4" name="_EmailSubject">
    <vt:lpwstr>Template - with white lettering &lt;eom&gt;</vt:lpwstr>
  </property>
  <property fmtid="{D5CDD505-2E9C-101B-9397-08002B2CF9AE}" pid="5" name="_AuthorEmail">
    <vt:lpwstr>doreen.d.ouchi@esso.ca</vt:lpwstr>
  </property>
  <property fmtid="{D5CDD505-2E9C-101B-9397-08002B2CF9AE}" pid="6" name="_AuthorEmailDisplayName">
    <vt:lpwstr>Ouchi, Doreen D</vt:lpwstr>
  </property>
  <property fmtid="{D5CDD505-2E9C-101B-9397-08002B2CF9AE}" pid="7" name="_PreviousAdHocReviewCycleID">
    <vt:i4>-289517165</vt:i4>
  </property>
  <property fmtid="{D5CDD505-2E9C-101B-9397-08002B2CF9AE}" pid="8" name="_ReviewingToolsShownOnce">
    <vt:lpwstr/>
  </property>
</Properties>
</file>