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7C" w:rsidRPr="000F3E96" w:rsidRDefault="00756B7C">
      <w:pPr>
        <w:jc w:val="center"/>
        <w:rPr>
          <w:b/>
          <w:noProof/>
        </w:rPr>
      </w:pPr>
    </w:p>
    <w:p w:rsidR="00756B7C" w:rsidRPr="000F3E96" w:rsidRDefault="00BB43D1">
      <w:pPr>
        <w:jc w:val="center"/>
        <w:rPr>
          <w:b/>
          <w:noProof/>
          <w:sz w:val="24"/>
        </w:rPr>
      </w:pPr>
      <w:r w:rsidRPr="000F3E96">
        <w:rPr>
          <w:b/>
          <w:noProof/>
          <w:sz w:val="24"/>
        </w:rPr>
        <w:t>Demande de renouvellement de subvention à la recherche universitaire</w:t>
      </w:r>
    </w:p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6682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Date de la demande de renouvellement :</w:t>
            </w:r>
          </w:p>
          <w:p w:rsidR="00756B7C" w:rsidRPr="000F3E96" w:rsidRDefault="00BB43D1">
            <w:pPr>
              <w:rPr>
                <w:noProof/>
              </w:rPr>
            </w:pPr>
            <w:r w:rsidRPr="000F3E96">
              <w:rPr>
                <w:lang w:val="fr-CA"/>
              </w:rPr>
              <w:t>(jour/mois/année)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6682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Titre du projet :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BB43D1">
            <w:pPr>
              <w:rPr>
                <w:noProof/>
              </w:rPr>
            </w:pPr>
            <w:r w:rsidRPr="000F3E96">
              <w:rPr>
                <w:noProof/>
              </w:rPr>
              <w:t xml:space="preserve">Chercheur </w:t>
            </w:r>
            <w:r w:rsidR="00756B7C" w:rsidRPr="000F3E96">
              <w:rPr>
                <w:noProof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Titre du poste 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BB43D1">
            <w:pPr>
              <w:rPr>
                <w:noProof/>
              </w:rPr>
            </w:pPr>
            <w:r w:rsidRPr="000F3E96">
              <w:rPr>
                <w:lang w:val="fr-CA"/>
              </w:rPr>
              <w:t>Université</w:t>
            </w:r>
            <w:r w:rsidR="00510421">
              <w:rPr>
                <w:lang w:val="fr-CA"/>
              </w:rPr>
              <w:t xml:space="preserve"> </w:t>
            </w:r>
            <w:r w:rsidR="00756B7C" w:rsidRPr="000F3E96">
              <w:rPr>
                <w:noProof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BB43D1">
            <w:pPr>
              <w:rPr>
                <w:noProof/>
              </w:rPr>
            </w:pPr>
            <w:r w:rsidRPr="000F3E96">
              <w:rPr>
                <w:lang w:val="fr-CA"/>
              </w:rPr>
              <w:t>Département</w:t>
            </w:r>
            <w:r w:rsidR="00AC407A">
              <w:rPr>
                <w:lang w:val="fr-CA"/>
              </w:rPr>
              <w:t xml:space="preserve"> </w:t>
            </w:r>
            <w:r w:rsidR="00756B7C" w:rsidRPr="000F3E96">
              <w:rPr>
                <w:noProof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Téléphone 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Adress</w:t>
            </w:r>
            <w:r w:rsidR="00BB43D1" w:rsidRPr="000F3E96">
              <w:rPr>
                <w:noProof/>
              </w:rPr>
              <w:t xml:space="preserve">e </w:t>
            </w:r>
            <w:r w:rsidRPr="000F3E96">
              <w:rPr>
                <w:noProof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BB43D1">
            <w:pPr>
              <w:rPr>
                <w:noProof/>
              </w:rPr>
            </w:pPr>
            <w:r w:rsidRPr="000F3E96">
              <w:rPr>
                <w:noProof/>
              </w:rPr>
              <w:t xml:space="preserve">Ville </w:t>
            </w:r>
            <w:r w:rsidR="00756B7C" w:rsidRPr="000F3E96">
              <w:rPr>
                <w:noProof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Province</w:t>
            </w:r>
            <w:r w:rsidR="00BB43D1" w:rsidRPr="000F3E96">
              <w:rPr>
                <w:noProof/>
              </w:rPr>
              <w:t xml:space="preserve"> </w:t>
            </w:r>
            <w:r w:rsidRPr="000F3E96">
              <w:rPr>
                <w:noProof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Code postal 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Courriel 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Année de la première subvention :</w:t>
            </w:r>
          </w:p>
        </w:tc>
        <w:tc>
          <w:tcPr>
            <w:tcW w:w="6682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p w:rsidR="00756B7C" w:rsidRPr="000F3E96" w:rsidRDefault="00756B7C">
      <w:pPr>
        <w:rPr>
          <w:noProof/>
        </w:rPr>
      </w:pPr>
    </w:p>
    <w:p w:rsidR="00756B7C" w:rsidRPr="000F3E96" w:rsidRDefault="00BB43D1">
      <w:pPr>
        <w:rPr>
          <w:b/>
          <w:noProof/>
        </w:rPr>
      </w:pPr>
      <w:r w:rsidRPr="000F3E96">
        <w:rPr>
          <w:b/>
          <w:lang w:val="fr-CA"/>
        </w:rPr>
        <w:t>Objectif(s)</w:t>
      </w:r>
      <w:r w:rsidR="00AC407A">
        <w:rPr>
          <w:b/>
          <w:lang w:val="fr-CA"/>
        </w:rPr>
        <w:t xml:space="preserve"> </w:t>
      </w:r>
      <w:r w:rsidR="00756B7C" w:rsidRPr="000F3E96">
        <w:rPr>
          <w:b/>
          <w:noProof/>
        </w:rPr>
        <w:t>:</w:t>
      </w:r>
    </w:p>
    <w:p w:rsidR="00756B7C" w:rsidRPr="000F3E96" w:rsidRDefault="00756B7C">
      <w:pPr>
        <w:rPr>
          <w:noProof/>
        </w:rPr>
      </w:pPr>
    </w:p>
    <w:p w:rsidR="00756B7C" w:rsidRDefault="00756B7C">
      <w:pPr>
        <w:rPr>
          <w:noProof/>
        </w:rPr>
      </w:pPr>
    </w:p>
    <w:p w:rsidR="00AC407A" w:rsidRPr="000F3E96" w:rsidRDefault="00AC407A">
      <w:pPr>
        <w:rPr>
          <w:noProof/>
        </w:rPr>
      </w:pPr>
    </w:p>
    <w:p w:rsidR="00756B7C" w:rsidRPr="000F3E96" w:rsidRDefault="00756B7C">
      <w:pPr>
        <w:rPr>
          <w:b/>
          <w:noProof/>
        </w:rPr>
      </w:pPr>
      <w:r w:rsidRPr="000F3E96">
        <w:rPr>
          <w:b/>
          <w:noProof/>
        </w:rPr>
        <w:t>Budget</w:t>
      </w:r>
      <w:r w:rsidR="00BB43D1" w:rsidRPr="000F3E96">
        <w:rPr>
          <w:b/>
          <w:noProof/>
        </w:rPr>
        <w:t xml:space="preserve"> </w:t>
      </w:r>
      <w:r w:rsidRPr="000F3E96">
        <w:rPr>
          <w:b/>
          <w:noProof/>
        </w:rPr>
        <w:t>:</w:t>
      </w:r>
    </w:p>
    <w:p w:rsidR="00756B7C" w:rsidRPr="000F3E96" w:rsidRDefault="00BB43D1" w:rsidP="00AC407A">
      <w:pPr>
        <w:rPr>
          <w:noProof/>
        </w:rPr>
      </w:pPr>
      <w:r w:rsidRPr="000F3E96">
        <w:rPr>
          <w:lang w:val="fr-CA"/>
        </w:rPr>
        <w:t>(Détailler sous les rubriques pertinentes, p. ex. inscrire le nombre d’assistants, leur rémunération mensuelle, le nombre de mois de travail, préciser s’il s’agit d’étudiants du 1</w:t>
      </w:r>
      <w:r w:rsidRPr="000F3E96">
        <w:rPr>
          <w:vertAlign w:val="superscript"/>
          <w:lang w:val="fr-CA"/>
        </w:rPr>
        <w:t>er</w:t>
      </w:r>
      <w:r w:rsidRPr="000F3E96">
        <w:rPr>
          <w:lang w:val="fr-CA"/>
        </w:rPr>
        <w:t>, du 2</w:t>
      </w:r>
      <w:r w:rsidRPr="000F3E96">
        <w:rPr>
          <w:vertAlign w:val="superscript"/>
          <w:lang w:val="fr-CA"/>
        </w:rPr>
        <w:t>e</w:t>
      </w:r>
      <w:r w:rsidRPr="000F3E96">
        <w:rPr>
          <w:lang w:val="fr-CA"/>
        </w:rPr>
        <w:t xml:space="preserve"> ou du 3</w:t>
      </w:r>
      <w:r w:rsidRPr="000F3E96">
        <w:rPr>
          <w:vertAlign w:val="superscript"/>
          <w:lang w:val="fr-CA"/>
        </w:rPr>
        <w:t>e</w:t>
      </w:r>
      <w:r w:rsidR="000F3E96" w:rsidRPr="000F3E96">
        <w:rPr>
          <w:lang w:val="fr-CA"/>
        </w:rPr>
        <w:t xml:space="preserve"> cycle, etc.</w:t>
      </w:r>
      <w:r w:rsidR="000F3E96" w:rsidRPr="000F3E96">
        <w:rPr>
          <w:noProof/>
        </w:rPr>
        <w:t xml:space="preserve"> Indiquer aussi les autres formes de financement obtenues ou demandées pour le présent projet ou pour certaines de ses composantes, s’il fait partie d’un projet plus large)</w:t>
      </w:r>
      <w:r w:rsidR="00756B7C" w:rsidRPr="000F3E96">
        <w:rPr>
          <w:noProof/>
        </w:rPr>
        <w:t>.</w:t>
      </w:r>
    </w:p>
    <w:p w:rsidR="00756B7C" w:rsidRPr="000F3E96" w:rsidRDefault="00756B7C">
      <w:pPr>
        <w:rPr>
          <w:noProof/>
        </w:rPr>
      </w:pPr>
    </w:p>
    <w:p w:rsidR="00756B7C" w:rsidRPr="000F3E96" w:rsidRDefault="00756B7C">
      <w:pPr>
        <w:rPr>
          <w:noProof/>
        </w:rPr>
      </w:pPr>
      <w:r w:rsidRPr="000F3E96">
        <w:rPr>
          <w:b/>
          <w:noProof/>
        </w:rPr>
        <w:t>Dépenses engagées et prévues jusqu’à la fin de l’année</w:t>
      </w:r>
    </w:p>
    <w:p w:rsidR="00756B7C" w:rsidRPr="000F3E96" w:rsidRDefault="00756B7C">
      <w:pPr>
        <w:rPr>
          <w:noProof/>
        </w:rPr>
      </w:pPr>
    </w:p>
    <w:p w:rsidR="00756B7C" w:rsidRPr="000F3E96" w:rsidRDefault="000F3E96">
      <w:pPr>
        <w:rPr>
          <w:noProof/>
        </w:rPr>
      </w:pPr>
      <w:r w:rsidRPr="000F3E96">
        <w:rPr>
          <w:noProof/>
        </w:rPr>
        <w:t>Subvention accordée antérieurement par l’Impériale</w:t>
      </w:r>
      <w:r w:rsidR="00756B7C" w:rsidRPr="000F3E96">
        <w:rPr>
          <w:noProof/>
        </w:rPr>
        <w:tab/>
        <w:t>_____________</w:t>
      </w:r>
    </w:p>
    <w:p w:rsidR="00756B7C" w:rsidRPr="000F3E96" w:rsidRDefault="00756B7C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440"/>
        <w:gridCol w:w="1440"/>
        <w:gridCol w:w="1915"/>
        <w:gridCol w:w="1915"/>
      </w:tblGrid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Assistants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Nombre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Mois</w:t>
            </w:r>
          </w:p>
        </w:tc>
        <w:tc>
          <w:tcPr>
            <w:tcW w:w="1915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Rémunération mensuelle</w:t>
            </w:r>
          </w:p>
        </w:tc>
        <w:tc>
          <w:tcPr>
            <w:tcW w:w="1915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Total annuel</w:t>
            </w: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Diplômés 1</w:t>
            </w:r>
            <w:r w:rsidRPr="000F3E96">
              <w:rPr>
                <w:vertAlign w:val="superscript"/>
                <w:lang w:val="fr-CA"/>
              </w:rPr>
              <w:t>er</w:t>
            </w:r>
            <w:r w:rsidRPr="000F3E96">
              <w:rPr>
                <w:lang w:val="fr-CA"/>
              </w:rPr>
              <w:t>/2</w:t>
            </w:r>
            <w:r w:rsidRPr="000F3E96">
              <w:rPr>
                <w:vertAlign w:val="superscript"/>
                <w:lang w:val="fr-CA"/>
              </w:rPr>
              <w:t>e</w:t>
            </w:r>
            <w:r w:rsidRPr="000F3E96">
              <w:rPr>
                <w:lang w:val="fr-CA"/>
              </w:rPr>
              <w:t>/3</w:t>
            </w:r>
            <w:r w:rsidRPr="000F3E96">
              <w:rPr>
                <w:vertAlign w:val="superscript"/>
                <w:lang w:val="fr-CA"/>
              </w:rPr>
              <w:t>e</w:t>
            </w:r>
            <w:r w:rsidRPr="000F3E96">
              <w:rPr>
                <w:lang w:val="fr-CA"/>
              </w:rPr>
              <w:t xml:space="preserve"> cycle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CA"/>
              </w:rPr>
            </w:pPr>
            <w:r w:rsidRPr="000F3E96">
              <w:rPr>
                <w:rFonts w:ascii="Times New Roman" w:hAnsi="Times New Roman"/>
                <w:lang w:val="fr-CA"/>
              </w:rPr>
              <w:t>Étudiants 1</w:t>
            </w:r>
            <w:r w:rsidRPr="000F3E96">
              <w:rPr>
                <w:rFonts w:ascii="Times New Roman" w:hAnsi="Times New Roman"/>
                <w:vertAlign w:val="superscript"/>
                <w:lang w:val="fr-CA"/>
              </w:rPr>
              <w:t>er</w:t>
            </w:r>
            <w:r w:rsidRPr="000F3E96">
              <w:rPr>
                <w:rFonts w:ascii="Times New Roman" w:hAnsi="Times New Roman"/>
                <w:lang w:val="fr-CA"/>
              </w:rPr>
              <w:t xml:space="preserve"> cycle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CA"/>
              </w:rPr>
            </w:pPr>
            <w:r w:rsidRPr="000F3E96">
              <w:rPr>
                <w:rFonts w:ascii="Times New Roman" w:hAnsi="Times New Roman"/>
                <w:lang w:val="fr-CA"/>
              </w:rPr>
              <w:t>Autre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AC407A" w:rsidRDefault="00AC407A" w:rsidP="000F3E96">
            <w:pPr>
              <w:rPr>
                <w:lang w:val="fr-CA"/>
              </w:rPr>
            </w:pPr>
          </w:p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Fournitures/approvisionnement :</w:t>
            </w:r>
          </w:p>
        </w:tc>
        <w:tc>
          <w:tcPr>
            <w:tcW w:w="720" w:type="dxa"/>
          </w:tcPr>
          <w:p w:rsidR="000F3E96" w:rsidRPr="000F3E96" w:rsidRDefault="000F3E96">
            <w:pPr>
              <w:rPr>
                <w:noProof/>
              </w:rPr>
            </w:pPr>
          </w:p>
        </w:tc>
        <w:tc>
          <w:tcPr>
            <w:tcW w:w="2635" w:type="dxa"/>
          </w:tcPr>
          <w:p w:rsidR="00AC407A" w:rsidRDefault="00AC407A">
            <w:pPr>
              <w:rPr>
                <w:noProof/>
              </w:rPr>
            </w:pPr>
          </w:p>
          <w:p w:rsidR="000F3E96" w:rsidRPr="000F3E96" w:rsidRDefault="000F3E96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(fournir une brève liste des fournitures et approvisionnement utilisés)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AC407A" w:rsidRDefault="00AC407A" w:rsidP="000F3E96">
            <w:pPr>
              <w:rPr>
                <w:lang w:val="fr-CA"/>
              </w:rPr>
            </w:pPr>
          </w:p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Équipement :</w:t>
            </w:r>
          </w:p>
        </w:tc>
        <w:tc>
          <w:tcPr>
            <w:tcW w:w="720" w:type="dxa"/>
          </w:tcPr>
          <w:p w:rsidR="000F3E96" w:rsidRPr="000F3E96" w:rsidRDefault="000F3E96">
            <w:pPr>
              <w:rPr>
                <w:noProof/>
              </w:rPr>
            </w:pPr>
            <w:r w:rsidRPr="000F3E96">
              <w:rPr>
                <w:noProof/>
              </w:rPr>
              <w:t xml:space="preserve"> </w:t>
            </w:r>
          </w:p>
        </w:tc>
        <w:tc>
          <w:tcPr>
            <w:tcW w:w="2635" w:type="dxa"/>
          </w:tcPr>
          <w:p w:rsidR="00AC407A" w:rsidRDefault="00AC407A">
            <w:pPr>
              <w:rPr>
                <w:noProof/>
              </w:rPr>
            </w:pPr>
          </w:p>
          <w:p w:rsidR="000F3E96" w:rsidRPr="000F3E96" w:rsidRDefault="000F3E96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(fournir une brève liste du matériel utilisé )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p w:rsidR="00AC407A" w:rsidRDefault="00AC407A"/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Autre :</w:t>
            </w:r>
          </w:p>
        </w:tc>
        <w:tc>
          <w:tcPr>
            <w:tcW w:w="720" w:type="dxa"/>
          </w:tcPr>
          <w:p w:rsidR="000F3E96" w:rsidRPr="000F3E96" w:rsidRDefault="000F3E96">
            <w:pPr>
              <w:rPr>
                <w:noProof/>
              </w:rPr>
            </w:pPr>
          </w:p>
        </w:tc>
        <w:tc>
          <w:tcPr>
            <w:tcW w:w="2635" w:type="dxa"/>
          </w:tcPr>
          <w:p w:rsidR="000F3E96" w:rsidRPr="000F3E96" w:rsidRDefault="000F3E96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(fournir une brève liste des autres articles utilisés )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AC407A" w:rsidRDefault="00AC407A" w:rsidP="00756B7C">
      <w:pPr>
        <w:rPr>
          <w:b/>
          <w:noProof/>
        </w:rPr>
      </w:pPr>
    </w:p>
    <w:p w:rsidR="00AC407A" w:rsidRDefault="00AC407A" w:rsidP="00756B7C">
      <w:pPr>
        <w:rPr>
          <w:b/>
          <w:noProof/>
        </w:rPr>
      </w:pPr>
    </w:p>
    <w:p w:rsidR="00756B7C" w:rsidRPr="000F3E96" w:rsidRDefault="00756B7C" w:rsidP="00756B7C">
      <w:pPr>
        <w:rPr>
          <w:noProof/>
        </w:rPr>
      </w:pPr>
      <w:r w:rsidRPr="000F3E96">
        <w:rPr>
          <w:b/>
          <w:noProof/>
        </w:rPr>
        <w:t>Budget prévisionnel</w:t>
      </w:r>
    </w:p>
    <w:p w:rsidR="00756B7C" w:rsidRPr="000F3E96" w:rsidRDefault="00756B7C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440"/>
        <w:gridCol w:w="1440"/>
        <w:gridCol w:w="1915"/>
        <w:gridCol w:w="1915"/>
      </w:tblGrid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Assistants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Nombre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Mois</w:t>
            </w:r>
          </w:p>
        </w:tc>
        <w:tc>
          <w:tcPr>
            <w:tcW w:w="1915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Rémunération mensuelle</w:t>
            </w:r>
          </w:p>
        </w:tc>
        <w:tc>
          <w:tcPr>
            <w:tcW w:w="1915" w:type="dxa"/>
          </w:tcPr>
          <w:p w:rsidR="000F3E96" w:rsidRPr="000F3E96" w:rsidRDefault="000F3E96" w:rsidP="000F3E96">
            <w:pPr>
              <w:jc w:val="center"/>
              <w:rPr>
                <w:lang w:val="fr-CA"/>
              </w:rPr>
            </w:pPr>
            <w:r w:rsidRPr="000F3E96">
              <w:rPr>
                <w:lang w:val="fr-CA"/>
              </w:rPr>
              <w:t>Total annuel</w:t>
            </w: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rPr>
                <w:lang w:val="fr-CA"/>
              </w:rPr>
            </w:pPr>
            <w:r w:rsidRPr="000F3E96">
              <w:rPr>
                <w:lang w:val="fr-CA"/>
              </w:rPr>
              <w:t>Diplômés 1</w:t>
            </w:r>
            <w:r w:rsidRPr="000F3E96">
              <w:rPr>
                <w:vertAlign w:val="superscript"/>
                <w:lang w:val="fr-CA"/>
              </w:rPr>
              <w:t>er</w:t>
            </w:r>
            <w:r w:rsidRPr="000F3E96">
              <w:rPr>
                <w:lang w:val="fr-CA"/>
              </w:rPr>
              <w:t>/2</w:t>
            </w:r>
            <w:r w:rsidRPr="000F3E96">
              <w:rPr>
                <w:vertAlign w:val="superscript"/>
                <w:lang w:val="fr-CA"/>
              </w:rPr>
              <w:t>e</w:t>
            </w:r>
            <w:r w:rsidRPr="000F3E96">
              <w:rPr>
                <w:lang w:val="fr-CA"/>
              </w:rPr>
              <w:t>/3</w:t>
            </w:r>
            <w:r w:rsidRPr="000F3E96">
              <w:rPr>
                <w:vertAlign w:val="superscript"/>
                <w:lang w:val="fr-CA"/>
              </w:rPr>
              <w:t>e</w:t>
            </w:r>
            <w:r w:rsidRPr="000F3E96">
              <w:rPr>
                <w:lang w:val="fr-CA"/>
              </w:rPr>
              <w:t xml:space="preserve"> cycle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CA"/>
              </w:rPr>
            </w:pPr>
            <w:r w:rsidRPr="000F3E96">
              <w:rPr>
                <w:rFonts w:ascii="Times New Roman" w:hAnsi="Times New Roman"/>
                <w:lang w:val="fr-CA"/>
              </w:rPr>
              <w:t>Étudiants 1</w:t>
            </w:r>
            <w:r w:rsidRPr="000F3E96">
              <w:rPr>
                <w:rFonts w:ascii="Times New Roman" w:hAnsi="Times New Roman"/>
                <w:vertAlign w:val="superscript"/>
                <w:lang w:val="fr-CA"/>
              </w:rPr>
              <w:t>er</w:t>
            </w:r>
            <w:r w:rsidRPr="000F3E96">
              <w:rPr>
                <w:rFonts w:ascii="Times New Roman" w:hAnsi="Times New Roman"/>
                <w:lang w:val="fr-CA"/>
              </w:rPr>
              <w:t xml:space="preserve"> cycle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  <w:tr w:rsidR="000F3E96" w:rsidRPr="000F3E96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0F3E96" w:rsidRPr="000F3E96" w:rsidRDefault="000F3E96" w:rsidP="000F3E9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CA"/>
              </w:rPr>
            </w:pPr>
            <w:r w:rsidRPr="000F3E96">
              <w:rPr>
                <w:rFonts w:ascii="Times New Roman" w:hAnsi="Times New Roman"/>
                <w:lang w:val="fr-CA"/>
              </w:rPr>
              <w:t>Autre</w:t>
            </w: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440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  <w:tc>
          <w:tcPr>
            <w:tcW w:w="1915" w:type="dxa"/>
          </w:tcPr>
          <w:p w:rsidR="000F3E96" w:rsidRPr="000F3E96" w:rsidRDefault="000F3E96" w:rsidP="000F3E96">
            <w:pPr>
              <w:rPr>
                <w:lang w:val="fr-CA"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0F3E96">
            <w:pPr>
              <w:rPr>
                <w:noProof/>
              </w:rPr>
            </w:pPr>
            <w:r w:rsidRPr="000F3E96">
              <w:rPr>
                <w:lang w:val="fr-CA"/>
              </w:rPr>
              <w:t>Fournitures/approvisionnement</w:t>
            </w:r>
            <w:r w:rsidR="002B54AB">
              <w:rPr>
                <w:lang w:val="fr-CA"/>
              </w:rPr>
              <w:t> :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(fournir une brève liste des fournitures et approvisionnement utilisés)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0F3E96">
            <w:pPr>
              <w:rPr>
                <w:noProof/>
              </w:rPr>
            </w:pPr>
            <w:r w:rsidRPr="000F3E96">
              <w:rPr>
                <w:lang w:val="fr-CA"/>
              </w:rPr>
              <w:t>Équipement :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 xml:space="preserve"> </w:t>
            </w: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(fournir une brève liste du matériel utilisé )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br w:type="page"/>
            </w:r>
            <w:r w:rsidRPr="000F3E96">
              <w:rPr>
                <w:noProof/>
              </w:rPr>
              <w:br w:type="page"/>
            </w:r>
            <w:r w:rsidR="000F3E96" w:rsidRPr="000F3E96">
              <w:rPr>
                <w:noProof/>
              </w:rPr>
              <w:t xml:space="preserve">Autre </w:t>
            </w:r>
            <w:r w:rsidRPr="000F3E96">
              <w:rPr>
                <w:noProof/>
              </w:rPr>
              <w:t>: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(fournir une brève liste des autres articles utilisés )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br w:type="page"/>
            </w:r>
            <w:r w:rsidRPr="000F3E96">
              <w:rPr>
                <w:noProof/>
              </w:rPr>
              <w:br w:type="page"/>
              <w:t>Taux d’imputation des frais généraux de l’Université</w:t>
            </w:r>
            <w:r w:rsidR="000F3E96" w:rsidRPr="000F3E96">
              <w:rPr>
                <w:noProof/>
              </w:rPr>
              <w:t xml:space="preserve"> </w:t>
            </w:r>
            <w:r w:rsidRPr="000F3E96">
              <w:rPr>
                <w:noProof/>
              </w:rPr>
              <w:t>: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Total annuel</w:t>
            </w:r>
          </w:p>
        </w:tc>
      </w:tr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______%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635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6235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Total</w:t>
            </w:r>
            <w:r w:rsidR="000F3E96" w:rsidRPr="000F3E96">
              <w:rPr>
                <w:noProof/>
              </w:rPr>
              <w:t xml:space="preserve"> </w:t>
            </w:r>
            <w:r w:rsidRPr="000F3E96">
              <w:rPr>
                <w:noProof/>
              </w:rPr>
              <w:t>: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</w:tr>
    </w:tbl>
    <w:p w:rsidR="00756B7C" w:rsidRPr="000F3E96" w:rsidRDefault="00756B7C">
      <w:pPr>
        <w:rPr>
          <w:noProof/>
        </w:rPr>
      </w:pPr>
    </w:p>
    <w:p w:rsidR="00756B7C" w:rsidRPr="000F3E96" w:rsidRDefault="00756B7C">
      <w:pPr>
        <w:rPr>
          <w:noProof/>
        </w:rPr>
      </w:pPr>
    </w:p>
    <w:p w:rsidR="00756B7C" w:rsidRPr="000F3E96" w:rsidRDefault="00756B7C">
      <w:pPr>
        <w:rPr>
          <w:b/>
          <w:noProof/>
        </w:rPr>
      </w:pPr>
      <w:r w:rsidRPr="000F3E96">
        <w:rPr>
          <w:b/>
          <w:noProof/>
        </w:rPr>
        <w:t>Rapport d’étape :</w:t>
      </w:r>
    </w:p>
    <w:p w:rsidR="00756B7C" w:rsidRPr="000F3E96" w:rsidRDefault="00756B7C" w:rsidP="00756B7C">
      <w:pPr>
        <w:rPr>
          <w:noProof/>
        </w:rPr>
      </w:pPr>
      <w:r w:rsidRPr="000F3E96">
        <w:rPr>
          <w:noProof/>
        </w:rPr>
        <w:t>(Décrire l’état d’avancement des travaux et toute révision des plans ou réorientation du travail)</w:t>
      </w:r>
      <w:r w:rsidR="000F3E96" w:rsidRPr="000F3E96">
        <w:rPr>
          <w:noProof/>
        </w:rPr>
        <w:t>.</w:t>
      </w:r>
    </w:p>
    <w:p w:rsidR="00756B7C" w:rsidRPr="000F3E96" w:rsidRDefault="00756B7C">
      <w:pPr>
        <w:rPr>
          <w:noProof/>
        </w:rPr>
      </w:pPr>
    </w:p>
    <w:p w:rsidR="00756B7C" w:rsidRPr="000F3E96" w:rsidRDefault="00756B7C">
      <w:pPr>
        <w:rPr>
          <w:noProof/>
        </w:rPr>
      </w:pPr>
    </w:p>
    <w:p w:rsidR="00756B7C" w:rsidRPr="000F3E96" w:rsidRDefault="00756B7C">
      <w:pPr>
        <w:rPr>
          <w:noProof/>
        </w:rPr>
      </w:pPr>
    </w:p>
    <w:p w:rsidR="000F3E96" w:rsidRPr="000F3E96" w:rsidRDefault="000F3E96" w:rsidP="000F3E96">
      <w:pPr>
        <w:rPr>
          <w:b/>
          <w:lang w:val="fr-CA"/>
        </w:rPr>
      </w:pPr>
      <w:r w:rsidRPr="000F3E96">
        <w:rPr>
          <w:b/>
          <w:lang w:val="fr-CA"/>
        </w:rPr>
        <w:t>Approbation</w:t>
      </w:r>
    </w:p>
    <w:p w:rsidR="00756B7C" w:rsidRPr="000F3E96" w:rsidRDefault="00756B7C" w:rsidP="00756B7C">
      <w:pPr>
        <w:rPr>
          <w:noProof/>
        </w:rPr>
      </w:pPr>
      <w:r w:rsidRPr="000F3E96">
        <w:rPr>
          <w:noProof/>
        </w:rPr>
        <w:t xml:space="preserve">Votre service de la recherche doit approuver votre proposition avant qu’elle ne soit soumise à </w:t>
      </w:r>
      <w:smartTag w:uri="urn:schemas-microsoft-com:office:smarttags" w:element="PersonName">
        <w:smartTagPr>
          <w:attr w:name="ProductID" w:val="la P￩troli￨re Imp￩riale."/>
        </w:smartTagPr>
        <w:r w:rsidRPr="000F3E96">
          <w:rPr>
            <w:noProof/>
          </w:rPr>
          <w:t>la Pétrolière Impériale.</w:t>
        </w:r>
      </w:smartTag>
      <w:r w:rsidRPr="000F3E96">
        <w:rPr>
          <w:noProof/>
        </w:rPr>
        <w:t xml:space="preserve">  Votre proposition a-t-elle été approuvée?</w:t>
      </w:r>
    </w:p>
    <w:p w:rsidR="00756B7C" w:rsidRPr="000F3E96" w:rsidRDefault="00756B7C"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1440"/>
      </w:tblGrid>
      <w:tr w:rsidR="00756B7C" w:rsidRPr="000F3E9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1440" w:type="dxa"/>
          </w:tcPr>
          <w:p w:rsidR="00756B7C" w:rsidRPr="000F3E96" w:rsidRDefault="000F3E96">
            <w:pPr>
              <w:rPr>
                <w:noProof/>
              </w:rPr>
            </w:pPr>
            <w:r w:rsidRPr="000F3E96">
              <w:rPr>
                <w:noProof/>
              </w:rPr>
              <w:t>Oui</w:t>
            </w:r>
          </w:p>
        </w:tc>
        <w:tc>
          <w:tcPr>
            <w:tcW w:w="720" w:type="dxa"/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56B7C" w:rsidRPr="000F3E96" w:rsidRDefault="00756B7C">
            <w:pPr>
              <w:rPr>
                <w:noProof/>
              </w:rPr>
            </w:pPr>
          </w:p>
        </w:tc>
        <w:tc>
          <w:tcPr>
            <w:tcW w:w="1440" w:type="dxa"/>
          </w:tcPr>
          <w:p w:rsidR="00756B7C" w:rsidRPr="000F3E96" w:rsidRDefault="00756B7C">
            <w:pPr>
              <w:rPr>
                <w:noProof/>
              </w:rPr>
            </w:pPr>
            <w:r w:rsidRPr="000F3E96">
              <w:rPr>
                <w:noProof/>
              </w:rPr>
              <w:t>No</w:t>
            </w:r>
            <w:r w:rsidR="000F3E96" w:rsidRPr="000F3E96">
              <w:rPr>
                <w:noProof/>
              </w:rPr>
              <w:t>n</w:t>
            </w:r>
          </w:p>
        </w:tc>
      </w:tr>
    </w:tbl>
    <w:p w:rsidR="00756B7C" w:rsidRPr="000F3E96" w:rsidRDefault="00756B7C">
      <w:pPr>
        <w:rPr>
          <w:noProof/>
        </w:rPr>
      </w:pPr>
    </w:p>
    <w:p w:rsidR="00756B7C" w:rsidRPr="000F3E96" w:rsidRDefault="000F3E96">
      <w:pPr>
        <w:rPr>
          <w:noProof/>
        </w:rPr>
      </w:pPr>
      <w:r w:rsidRPr="000F3E96">
        <w:rPr>
          <w:lang w:val="fr-CA"/>
        </w:rPr>
        <w:lastRenderedPageBreak/>
        <w:t xml:space="preserve">Remarque </w:t>
      </w:r>
      <w:r w:rsidR="00756B7C" w:rsidRPr="000F3E96">
        <w:rPr>
          <w:noProof/>
        </w:rPr>
        <w:t>:</w:t>
      </w:r>
    </w:p>
    <w:p w:rsidR="00756B7C" w:rsidRPr="00756B7C" w:rsidRDefault="00756B7C" w:rsidP="000F3E96">
      <w:pPr>
        <w:rPr>
          <w:noProof/>
        </w:rPr>
      </w:pPr>
      <w:r w:rsidRPr="000F3E96">
        <w:rPr>
          <w:noProof/>
        </w:rPr>
        <w:t xml:space="preserve">1.  </w:t>
      </w:r>
      <w:r w:rsidR="000F3E96" w:rsidRPr="000F3E96">
        <w:rPr>
          <w:lang w:val="fr-CA"/>
        </w:rPr>
        <w:t>Une liste des articles publiés ou présentés sera nécessaire dans la correspondance ultérieure - ne pas la joindre à ce message électronique.</w:t>
      </w:r>
    </w:p>
    <w:p w:rsidR="00756B7C" w:rsidRPr="00756B7C" w:rsidRDefault="00756B7C">
      <w:pPr>
        <w:rPr>
          <w:noProof/>
        </w:rPr>
      </w:pPr>
    </w:p>
    <w:sectPr w:rsidR="00756B7C" w:rsidRPr="00756B7C">
      <w:headerReference w:type="default" r:id="rId7"/>
      <w:pgSz w:w="12240" w:h="15840"/>
      <w:pgMar w:top="1080" w:right="1440" w:bottom="1080" w:left="1440" w:header="706" w:footer="706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5E" w:rsidRDefault="0078285E">
      <w:r>
        <w:separator/>
      </w:r>
    </w:p>
  </w:endnote>
  <w:endnote w:type="continuationSeparator" w:id="0">
    <w:p w:rsidR="0078285E" w:rsidRDefault="007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5E" w:rsidRDefault="0078285E">
      <w:r>
        <w:separator/>
      </w:r>
    </w:p>
  </w:footnote>
  <w:footnote w:type="continuationSeparator" w:id="0">
    <w:p w:rsidR="0078285E" w:rsidRDefault="0078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CD" w:rsidRDefault="00D11AA9" w:rsidP="007431C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1CD" w:rsidRDefault="007431CD" w:rsidP="007431CD">
    <w:pPr>
      <w:pStyle w:val="Header"/>
    </w:pPr>
  </w:p>
  <w:p w:rsidR="007431CD" w:rsidRDefault="007431CD" w:rsidP="007431CD">
    <w:pPr>
      <w:pStyle w:val="Header"/>
    </w:pPr>
  </w:p>
  <w:p w:rsidR="007431CD" w:rsidRDefault="00D11AA9" w:rsidP="007431C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47625</wp:posOffset>
              </wp:positionV>
              <wp:extent cx="6972300" cy="9525"/>
              <wp:effectExtent l="0" t="0" r="0" b="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5FB98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7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" strokeweight="1.5pt">
              <v:shadow on="t" color="black" opacity="24903f" origin=",.5" offset="0,.55556mm"/>
            </v:line>
          </w:pict>
        </mc:Fallback>
      </mc:AlternateContent>
    </w:r>
  </w:p>
  <w:p w:rsidR="00C05463" w:rsidRDefault="00C05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C"/>
    <w:rsid w:val="00086AD6"/>
    <w:rsid w:val="000F3E96"/>
    <w:rsid w:val="00164E62"/>
    <w:rsid w:val="002B54AB"/>
    <w:rsid w:val="00402510"/>
    <w:rsid w:val="00510421"/>
    <w:rsid w:val="006618BA"/>
    <w:rsid w:val="007431CD"/>
    <w:rsid w:val="00756B7C"/>
    <w:rsid w:val="0078285E"/>
    <w:rsid w:val="00A57C55"/>
    <w:rsid w:val="00AC407A"/>
    <w:rsid w:val="00BB2315"/>
    <w:rsid w:val="00BB43D1"/>
    <w:rsid w:val="00C05463"/>
    <w:rsid w:val="00CE3304"/>
    <w:rsid w:val="00D11AA9"/>
    <w:rsid w:val="00E85C8C"/>
    <w:rsid w:val="00E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88CE2-880E-4469-8F69-48303CA2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ms Rmn" w:hAnsi="Tms Rmn"/>
    </w:rPr>
  </w:style>
  <w:style w:type="paragraph" w:styleId="Footer">
    <w:name w:val="footer"/>
    <w:basedOn w:val="Normal"/>
    <w:rsid w:val="00C054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31CD"/>
    <w:rPr>
      <w:rFonts w:ascii="Tms Rmn" w:hAnsi="Tms Rmn"/>
      <w:lang w:eastAsia="fr-FR"/>
    </w:rPr>
  </w:style>
  <w:style w:type="paragraph" w:styleId="BalloonText">
    <w:name w:val="Balloon Text"/>
    <w:basedOn w:val="Normal"/>
    <w:link w:val="BalloonTextChar"/>
    <w:rsid w:val="00743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31C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Application_Renewal_Form_for_URA_fr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Mobil Corporation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hmmurph</dc:creator>
  <cp:keywords/>
  <cp:lastModifiedBy>Savard, Michel</cp:lastModifiedBy>
  <cp:revision>2</cp:revision>
  <cp:lastPrinted>2007-09-26T17:12:00Z</cp:lastPrinted>
  <dcterms:created xsi:type="dcterms:W3CDTF">2016-10-24T20:14:00Z</dcterms:created>
  <dcterms:modified xsi:type="dcterms:W3CDTF">2016-10-24T20:14:00Z</dcterms:modified>
</cp:coreProperties>
</file>