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4328" w14:textId="334E51C3" w:rsidR="000E227D" w:rsidRPr="00005376" w:rsidRDefault="00005376" w:rsidP="000E227D">
      <w:pPr>
        <w:rPr>
          <w:b/>
          <w:bCs/>
        </w:rPr>
      </w:pPr>
      <w:bookmarkStart w:id="0" w:name="_Hlk110941946"/>
      <w:r w:rsidRPr="00005376">
        <w:rPr>
          <w:b/>
          <w:bCs/>
        </w:rPr>
        <w:t xml:space="preserve">Applicant </w:t>
      </w:r>
      <w:r w:rsidR="00B46798">
        <w:rPr>
          <w:b/>
          <w:bCs/>
        </w:rPr>
        <w:t xml:space="preserve">Renewal </w:t>
      </w:r>
      <w:r w:rsidRPr="00005376">
        <w:rPr>
          <w:b/>
          <w:bCs/>
        </w:rPr>
        <w:t>Information:</w:t>
      </w:r>
    </w:p>
    <w:p w14:paraId="6F1900A7" w14:textId="77777777" w:rsidR="00005376" w:rsidRDefault="00005376" w:rsidP="000E227D"/>
    <w:tbl>
      <w:tblPr>
        <w:tblW w:w="9198" w:type="dxa"/>
        <w:tblLayout w:type="fixed"/>
        <w:tblLook w:val="0000" w:firstRow="0" w:lastRow="0" w:firstColumn="0" w:lastColumn="0" w:noHBand="0" w:noVBand="0"/>
      </w:tblPr>
      <w:tblGrid>
        <w:gridCol w:w="2340"/>
        <w:gridCol w:w="6858"/>
      </w:tblGrid>
      <w:tr w:rsidR="00353EA8" w14:paraId="65BD5BAE" w14:textId="77777777" w:rsidTr="00B83D38">
        <w:tc>
          <w:tcPr>
            <w:tcW w:w="2340" w:type="dxa"/>
          </w:tcPr>
          <w:p w14:paraId="512834EE" w14:textId="798C6D3B" w:rsidR="00353EA8" w:rsidRDefault="00353EA8" w:rsidP="00353EA8">
            <w:r>
              <w:t>Date (mm/dd/</w:t>
            </w:r>
            <w:proofErr w:type="spellStart"/>
            <w:r>
              <w:t>yyyy</w:t>
            </w:r>
            <w:proofErr w:type="spellEnd"/>
            <w:r>
              <w:t>):</w:t>
            </w:r>
          </w:p>
        </w:tc>
        <w:sdt>
          <w:sdtPr>
            <w:id w:val="1593518197"/>
            <w:placeholder>
              <w:docPart w:val="B99EECD069424385A6CBDC1B151D9D1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858" w:type="dxa"/>
                <w:tcBorders>
                  <w:bottom w:val="single" w:sz="4" w:space="0" w:color="auto"/>
                </w:tcBorders>
              </w:tcPr>
              <w:p w14:paraId="0E837F75" w14:textId="42DEE803" w:rsidR="00353EA8" w:rsidRDefault="007B6B9D" w:rsidP="00DF0EBC">
                <w:r w:rsidRPr="00E43E13">
                  <w:rPr>
                    <w:rStyle w:val="PlaceholderText"/>
                  </w:rPr>
                  <w:t>Click or tap to enter a</w:t>
                </w:r>
                <w:r>
                  <w:rPr>
                    <w:rStyle w:val="PlaceholderText"/>
                  </w:rPr>
                  <w:t>pplication</w:t>
                </w:r>
                <w:r w:rsidRPr="00E43E13">
                  <w:rPr>
                    <w:rStyle w:val="PlaceholderText"/>
                  </w:rPr>
                  <w:t xml:space="preserve"> date.</w:t>
                </w:r>
              </w:p>
            </w:tc>
          </w:sdtContent>
        </w:sdt>
      </w:tr>
      <w:tr w:rsidR="000E227D" w14:paraId="3A922F71" w14:textId="77777777" w:rsidTr="00B83D38">
        <w:tc>
          <w:tcPr>
            <w:tcW w:w="2340" w:type="dxa"/>
          </w:tcPr>
          <w:p w14:paraId="789E42A0" w14:textId="3A933E08" w:rsidR="000E227D" w:rsidRDefault="000E227D" w:rsidP="00DF0EBC">
            <w:r>
              <w:t xml:space="preserve">Project </w:t>
            </w:r>
            <w:r w:rsidR="00357200">
              <w:t>T</w:t>
            </w:r>
            <w:r>
              <w:t>itle:</w:t>
            </w:r>
          </w:p>
        </w:tc>
        <w:sdt>
          <w:sdtPr>
            <w:id w:val="-241110082"/>
            <w:placeholder>
              <w:docPart w:val="4232454F912A41B4B70F92C17A1DF7F7"/>
            </w:placeholder>
            <w:showingPlcHdr/>
          </w:sdtPr>
          <w:sdtEndPr/>
          <w:sdtContent>
            <w:tc>
              <w:tcPr>
                <w:tcW w:w="6858" w:type="dxa"/>
                <w:tcBorders>
                  <w:bottom w:val="single" w:sz="4" w:space="0" w:color="auto"/>
                </w:tcBorders>
              </w:tcPr>
              <w:p w14:paraId="6A6EDFF2" w14:textId="776D991F" w:rsidR="000E227D" w:rsidRDefault="007B6B9D" w:rsidP="00DF0EBC">
                <w:r w:rsidRPr="00E43E13">
                  <w:rPr>
                    <w:rStyle w:val="PlaceholderText"/>
                  </w:rPr>
                  <w:t xml:space="preserve">Click or tap here to </w:t>
                </w:r>
                <w:r>
                  <w:rPr>
                    <w:rStyle w:val="PlaceholderText"/>
                  </w:rPr>
                  <w:t>enter project title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4354D" w14:paraId="77C54AC5" w14:textId="77777777" w:rsidTr="00B83D38">
        <w:tc>
          <w:tcPr>
            <w:tcW w:w="2340" w:type="dxa"/>
          </w:tcPr>
          <w:p w14:paraId="07A75D1F" w14:textId="5EF49A1A" w:rsidR="00B4354D" w:rsidRDefault="00B4354D" w:rsidP="00DF0EBC">
            <w:r>
              <w:t>Researcher:</w:t>
            </w:r>
          </w:p>
        </w:tc>
        <w:sdt>
          <w:sdtPr>
            <w:id w:val="1439568867"/>
            <w:placeholder>
              <w:docPart w:val="DF0DF88C328E4AE69B0AF4EC8C186ABE"/>
            </w:placeholder>
            <w:showingPlcHdr/>
          </w:sdtPr>
          <w:sdtEndPr/>
          <w:sdtContent>
            <w:tc>
              <w:tcPr>
                <w:tcW w:w="685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AAC1C45" w14:textId="2E47856B" w:rsidR="00B4354D" w:rsidRDefault="00B4354D" w:rsidP="00DF0EBC">
                <w:r w:rsidRPr="00E43E13">
                  <w:rPr>
                    <w:rStyle w:val="PlaceholderText"/>
                  </w:rPr>
                  <w:t xml:space="preserve">Click or tap here to enter </w:t>
                </w:r>
                <w:r w:rsidR="00D32CB4">
                  <w:rPr>
                    <w:rStyle w:val="PlaceholderText"/>
                  </w:rPr>
                  <w:t xml:space="preserve">researcher </w:t>
                </w:r>
                <w:r>
                  <w:rPr>
                    <w:rStyle w:val="PlaceholderText"/>
                  </w:rPr>
                  <w:t>first and last name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4354D" w14:paraId="24F2AC68" w14:textId="77777777" w:rsidTr="00B83D38">
        <w:tc>
          <w:tcPr>
            <w:tcW w:w="2340" w:type="dxa"/>
          </w:tcPr>
          <w:p w14:paraId="28F36827" w14:textId="55EEE769" w:rsidR="00B4354D" w:rsidRDefault="00B4354D" w:rsidP="00DF0EBC">
            <w:r>
              <w:t>Position Title:</w:t>
            </w:r>
          </w:p>
        </w:tc>
        <w:sdt>
          <w:sdtPr>
            <w:id w:val="-1149901814"/>
            <w:placeholder>
              <w:docPart w:val="C24CBCB7BBFD4C64835EC695C125986A"/>
            </w:placeholder>
            <w:showingPlcHdr/>
          </w:sdtPr>
          <w:sdtEndPr/>
          <w:sdtContent>
            <w:tc>
              <w:tcPr>
                <w:tcW w:w="685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CEF573E" w14:textId="41210EA2" w:rsidR="00B4354D" w:rsidRDefault="00B4354D" w:rsidP="00DF0EBC">
                <w:r w:rsidRPr="00E43E13">
                  <w:rPr>
                    <w:rStyle w:val="PlaceholderText"/>
                  </w:rPr>
                  <w:t>Click or tap here to enter</w:t>
                </w:r>
                <w:r w:rsidR="00D32CB4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position title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E227D" w14:paraId="361F0F1D" w14:textId="77777777" w:rsidTr="00B83D38">
        <w:tc>
          <w:tcPr>
            <w:tcW w:w="2340" w:type="dxa"/>
          </w:tcPr>
          <w:p w14:paraId="1532C471" w14:textId="77777777" w:rsidR="000E227D" w:rsidRDefault="000E227D" w:rsidP="00DF0EBC">
            <w:r>
              <w:t>Department:</w:t>
            </w:r>
          </w:p>
        </w:tc>
        <w:sdt>
          <w:sdtPr>
            <w:id w:val="1352988858"/>
            <w:placeholder>
              <w:docPart w:val="52392F7B592342319DC8D3D70E588285"/>
            </w:placeholder>
            <w:showingPlcHdr/>
          </w:sdtPr>
          <w:sdtEndPr/>
          <w:sdtContent>
            <w:tc>
              <w:tcPr>
                <w:tcW w:w="685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7A6D3FA" w14:textId="4E2A00AC" w:rsidR="000E227D" w:rsidRDefault="007B6B9D" w:rsidP="00DF0EBC">
                <w:r w:rsidRPr="00E43E13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department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E227D" w14:paraId="2ADD295E" w14:textId="77777777" w:rsidTr="00B83D38">
        <w:tc>
          <w:tcPr>
            <w:tcW w:w="2340" w:type="dxa"/>
          </w:tcPr>
          <w:p w14:paraId="60939796" w14:textId="20C196EA" w:rsidR="000E227D" w:rsidRDefault="00B83D38" w:rsidP="00DF0EBC">
            <w:r>
              <w:t>Educational Institution</w:t>
            </w:r>
            <w:r w:rsidR="000E227D">
              <w:t>:</w:t>
            </w:r>
          </w:p>
        </w:tc>
        <w:sdt>
          <w:sdtPr>
            <w:id w:val="2121636371"/>
            <w:placeholder>
              <w:docPart w:val="F72EE74388204CCF927D9C587CE131CF"/>
            </w:placeholder>
            <w:showingPlcHdr/>
          </w:sdtPr>
          <w:sdtEndPr/>
          <w:sdtContent>
            <w:tc>
              <w:tcPr>
                <w:tcW w:w="685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92B3D58" w14:textId="1EEA87F6" w:rsidR="000E227D" w:rsidRDefault="007B6B9D" w:rsidP="00DF0EBC">
                <w:r w:rsidRPr="00E43E13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name of educational institution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E227D" w14:paraId="3C450F57" w14:textId="77777777" w:rsidTr="00B83D38">
        <w:tc>
          <w:tcPr>
            <w:tcW w:w="2340" w:type="dxa"/>
          </w:tcPr>
          <w:p w14:paraId="1AB44B11" w14:textId="77777777" w:rsidR="000E227D" w:rsidRDefault="000E227D" w:rsidP="00DF0EBC">
            <w:r>
              <w:t>Address:</w:t>
            </w:r>
          </w:p>
        </w:tc>
        <w:sdt>
          <w:sdtPr>
            <w:id w:val="295725985"/>
            <w:placeholder>
              <w:docPart w:val="4389F9A685384BBDA23C67FF113572A7"/>
            </w:placeholder>
            <w:showingPlcHdr/>
          </w:sdtPr>
          <w:sdtEndPr/>
          <w:sdtContent>
            <w:tc>
              <w:tcPr>
                <w:tcW w:w="685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1B08759" w14:textId="73783A9F" w:rsidR="000E227D" w:rsidRDefault="007B6B9D" w:rsidP="00DF0EBC">
                <w:r w:rsidRPr="00E43E13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institution address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E227D" w14:paraId="65A27CD7" w14:textId="77777777" w:rsidTr="00B83D38">
        <w:tc>
          <w:tcPr>
            <w:tcW w:w="2340" w:type="dxa"/>
          </w:tcPr>
          <w:p w14:paraId="406A4450" w14:textId="77777777" w:rsidR="000E227D" w:rsidRDefault="000E227D" w:rsidP="00DF0EBC">
            <w:r>
              <w:t>City:</w:t>
            </w:r>
          </w:p>
        </w:tc>
        <w:sdt>
          <w:sdtPr>
            <w:id w:val="-39600372"/>
            <w:placeholder>
              <w:docPart w:val="830B07119DCD49ABA1C4F365AEAFE4BA"/>
            </w:placeholder>
            <w:showingPlcHdr/>
          </w:sdtPr>
          <w:sdtEndPr/>
          <w:sdtContent>
            <w:tc>
              <w:tcPr>
                <w:tcW w:w="685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7CB8462" w14:textId="344C58C5" w:rsidR="000E227D" w:rsidRDefault="007B6B9D" w:rsidP="00DF0EBC">
                <w:r w:rsidRPr="00E43E13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institution city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E227D" w14:paraId="5A1A752F" w14:textId="77777777" w:rsidTr="00B83D38">
        <w:tc>
          <w:tcPr>
            <w:tcW w:w="2340" w:type="dxa"/>
          </w:tcPr>
          <w:p w14:paraId="259C2AC2" w14:textId="77777777" w:rsidR="000E227D" w:rsidRDefault="000E227D" w:rsidP="00DF0EBC">
            <w:r>
              <w:t>Province:</w:t>
            </w:r>
          </w:p>
        </w:tc>
        <w:sdt>
          <w:sdtPr>
            <w:id w:val="-1150824889"/>
            <w:placeholder>
              <w:docPart w:val="8E1CF5C1C36A49239E252BCD684A5D49"/>
            </w:placeholder>
            <w:showingPlcHdr/>
          </w:sdtPr>
          <w:sdtEndPr/>
          <w:sdtContent>
            <w:tc>
              <w:tcPr>
                <w:tcW w:w="685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3212878" w14:textId="4342D349" w:rsidR="000E227D" w:rsidRDefault="007B6B9D" w:rsidP="00DF0EBC">
                <w:r w:rsidRPr="00E43E13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institution province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E227D" w14:paraId="7DAC170B" w14:textId="77777777" w:rsidTr="00B83D38">
        <w:tc>
          <w:tcPr>
            <w:tcW w:w="2340" w:type="dxa"/>
          </w:tcPr>
          <w:p w14:paraId="440E7400" w14:textId="551EF312" w:rsidR="000E227D" w:rsidRDefault="000E227D" w:rsidP="00DF0EBC">
            <w:r>
              <w:t xml:space="preserve">Postal </w:t>
            </w:r>
            <w:r w:rsidR="00357200">
              <w:t>C</w:t>
            </w:r>
            <w:r>
              <w:t>ode:</w:t>
            </w:r>
          </w:p>
        </w:tc>
        <w:sdt>
          <w:sdtPr>
            <w:id w:val="-993029954"/>
            <w:placeholder>
              <w:docPart w:val="CF4D1AB7111D48719569D4C81302BF92"/>
            </w:placeholder>
            <w:showingPlcHdr/>
          </w:sdtPr>
          <w:sdtEndPr/>
          <w:sdtContent>
            <w:tc>
              <w:tcPr>
                <w:tcW w:w="685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984FB5D" w14:textId="1A2930A8" w:rsidR="000E227D" w:rsidRDefault="007B6B9D" w:rsidP="00DF0EBC">
                <w:r w:rsidRPr="00E43E13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institution postal code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E227D" w14:paraId="39F692CF" w14:textId="77777777" w:rsidTr="00B83D38">
        <w:tc>
          <w:tcPr>
            <w:tcW w:w="2340" w:type="dxa"/>
          </w:tcPr>
          <w:p w14:paraId="4DFCEF5D" w14:textId="0702129E" w:rsidR="000E227D" w:rsidRDefault="000E227D" w:rsidP="00DF0EBC">
            <w:r>
              <w:t xml:space="preserve">Email </w:t>
            </w:r>
            <w:r w:rsidR="00357200">
              <w:t>A</w:t>
            </w:r>
            <w:r>
              <w:t>ddress:</w:t>
            </w:r>
          </w:p>
        </w:tc>
        <w:sdt>
          <w:sdtPr>
            <w:id w:val="1522206259"/>
            <w:placeholder>
              <w:docPart w:val="75C1D697F8A744EBA36FBA0404CF74E9"/>
            </w:placeholder>
            <w:showingPlcHdr/>
          </w:sdtPr>
          <w:sdtEndPr/>
          <w:sdtContent>
            <w:tc>
              <w:tcPr>
                <w:tcW w:w="685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B77B20D" w14:textId="50300F10" w:rsidR="000E227D" w:rsidRDefault="007B6B9D" w:rsidP="00DF0EBC">
                <w:r w:rsidRPr="00E43E13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your e-mail address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53EA8" w14:paraId="751AF0A2" w14:textId="77777777" w:rsidTr="00B83D38">
        <w:tc>
          <w:tcPr>
            <w:tcW w:w="2340" w:type="dxa"/>
          </w:tcPr>
          <w:p w14:paraId="06361C6C" w14:textId="551AD95B" w:rsidR="00353EA8" w:rsidRDefault="00353EA8" w:rsidP="00DF0EBC">
            <w:r>
              <w:t>Telephone Number:</w:t>
            </w:r>
          </w:p>
        </w:tc>
        <w:sdt>
          <w:sdtPr>
            <w:id w:val="1133987523"/>
            <w:placeholder>
              <w:docPart w:val="0610645CB958438D867185A08F7B3ED5"/>
            </w:placeholder>
            <w:showingPlcHdr/>
          </w:sdtPr>
          <w:sdtEndPr/>
          <w:sdtContent>
            <w:tc>
              <w:tcPr>
                <w:tcW w:w="685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4ED0D0F" w14:textId="4E2666C6" w:rsidR="00353EA8" w:rsidRDefault="007B6B9D" w:rsidP="00DF0EBC">
                <w:r w:rsidRPr="00E43E13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best phone number to reach you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31FD5" w14:paraId="6DB1080A" w14:textId="77777777" w:rsidTr="00B83D38">
        <w:tc>
          <w:tcPr>
            <w:tcW w:w="2340" w:type="dxa"/>
          </w:tcPr>
          <w:p w14:paraId="53CA6F2E" w14:textId="597C1F58" w:rsidR="00A31FD5" w:rsidRDefault="00A31FD5" w:rsidP="00DF0EBC">
            <w:r>
              <w:t xml:space="preserve">Year of original </w:t>
            </w:r>
            <w:r w:rsidR="00BE7798">
              <w:t xml:space="preserve">Imperial </w:t>
            </w:r>
            <w:r>
              <w:t>grant</w:t>
            </w:r>
            <w:r w:rsidR="00BE7798">
              <w:t xml:space="preserve"> received</w:t>
            </w:r>
            <w:r>
              <w:t>:</w:t>
            </w:r>
          </w:p>
        </w:tc>
        <w:sdt>
          <w:sdtPr>
            <w:id w:val="695888372"/>
            <w:placeholder>
              <w:docPart w:val="724769A0CF7F4682A8D542EF0437C1BA"/>
            </w:placeholder>
            <w:showingPlcHdr/>
          </w:sdtPr>
          <w:sdtEndPr/>
          <w:sdtContent>
            <w:tc>
              <w:tcPr>
                <w:tcW w:w="685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8180CD5" w14:textId="3F8217CB" w:rsidR="00A31FD5" w:rsidRDefault="00527BE4" w:rsidP="00DF0EBC">
                <w:r w:rsidRPr="00E43E13">
                  <w:rPr>
                    <w:rStyle w:val="PlaceholderText"/>
                  </w:rPr>
                  <w:t xml:space="preserve">Click or tap here to enter </w:t>
                </w:r>
                <w:r w:rsidR="004D29D1">
                  <w:rPr>
                    <w:rStyle w:val="PlaceholderText"/>
                  </w:rPr>
                  <w:t xml:space="preserve">the </w:t>
                </w:r>
                <w:r>
                  <w:rPr>
                    <w:rStyle w:val="PlaceholderText"/>
                  </w:rPr>
                  <w:t xml:space="preserve">year </w:t>
                </w:r>
                <w:r w:rsidR="004D29D1">
                  <w:rPr>
                    <w:rStyle w:val="PlaceholderText"/>
                  </w:rPr>
                  <w:t xml:space="preserve">a </w:t>
                </w:r>
                <w:r>
                  <w:rPr>
                    <w:rStyle w:val="PlaceholderText"/>
                  </w:rPr>
                  <w:t>grant was first received from Imperial for this project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  <w:bookmarkEnd w:id="0"/>
    </w:tbl>
    <w:p w14:paraId="156343A6" w14:textId="77777777" w:rsidR="000E227D" w:rsidRDefault="000E227D" w:rsidP="000E227D"/>
    <w:p w14:paraId="1C26EC5B" w14:textId="2F98576B" w:rsidR="000E227D" w:rsidRDefault="00005376" w:rsidP="000E227D">
      <w:pPr>
        <w:rPr>
          <w:b/>
        </w:rPr>
      </w:pPr>
      <w:bookmarkStart w:id="1" w:name="_Hlk110941962"/>
      <w:r>
        <w:rPr>
          <w:b/>
        </w:rPr>
        <w:t xml:space="preserve">Project </w:t>
      </w:r>
      <w:r w:rsidR="000E227D">
        <w:rPr>
          <w:b/>
        </w:rPr>
        <w:t>Objective(s):</w:t>
      </w:r>
    </w:p>
    <w:sdt>
      <w:sdtPr>
        <w:id w:val="-530582241"/>
        <w:placeholder>
          <w:docPart w:val="0450B2B916024CFF9F8E0EB3698898CA"/>
        </w:placeholder>
        <w:showingPlcHdr/>
      </w:sdtPr>
      <w:sdtEndPr/>
      <w:sdtContent>
        <w:p w14:paraId="1C46299D" w14:textId="1889EAE4" w:rsidR="000E227D" w:rsidRDefault="00224217" w:rsidP="000E227D">
          <w:r w:rsidRPr="00E43E13">
            <w:rPr>
              <w:rStyle w:val="PlaceholderText"/>
            </w:rPr>
            <w:t xml:space="preserve">Click or tap here to </w:t>
          </w:r>
          <w:r w:rsidR="00005376">
            <w:rPr>
              <w:rStyle w:val="PlaceholderText"/>
            </w:rPr>
            <w:t>enter a brief project objective or objectives</w:t>
          </w:r>
          <w:r w:rsidRPr="00E43E13">
            <w:rPr>
              <w:rStyle w:val="PlaceholderText"/>
            </w:rPr>
            <w:t>.</w:t>
          </w:r>
        </w:p>
      </w:sdtContent>
    </w:sdt>
    <w:bookmarkEnd w:id="1"/>
    <w:p w14:paraId="07BD03DA" w14:textId="79497990" w:rsidR="00780FC8" w:rsidRDefault="00780FC8" w:rsidP="000E227D"/>
    <w:p w14:paraId="12C9926F" w14:textId="77777777" w:rsidR="00780FC8" w:rsidRDefault="00780FC8" w:rsidP="000E227D"/>
    <w:p w14:paraId="4E21AD32" w14:textId="17678643" w:rsidR="000E227D" w:rsidRDefault="001723B3" w:rsidP="000E227D">
      <w:pPr>
        <w:rPr>
          <w:b/>
        </w:rPr>
      </w:pPr>
      <w:r>
        <w:rPr>
          <w:b/>
        </w:rPr>
        <w:t>B</w:t>
      </w:r>
      <w:r w:rsidR="000E227D">
        <w:rPr>
          <w:b/>
        </w:rPr>
        <w:t>udget:</w:t>
      </w:r>
    </w:p>
    <w:p w14:paraId="7CFE3904" w14:textId="342018B7" w:rsidR="000E227D" w:rsidRPr="00462A81" w:rsidRDefault="000E227D" w:rsidP="000E227D">
      <w:pPr>
        <w:rPr>
          <w:sz w:val="16"/>
          <w:szCs w:val="16"/>
        </w:rPr>
      </w:pPr>
      <w:r w:rsidRPr="00462A81">
        <w:rPr>
          <w:sz w:val="16"/>
          <w:szCs w:val="16"/>
        </w:rPr>
        <w:t>Itemize under appropriate column</w:t>
      </w:r>
      <w:r w:rsidR="00462A81">
        <w:rPr>
          <w:sz w:val="16"/>
          <w:szCs w:val="16"/>
        </w:rPr>
        <w:t xml:space="preserve">. Example: </w:t>
      </w:r>
      <w:r w:rsidRPr="00462A81">
        <w:rPr>
          <w:sz w:val="16"/>
          <w:szCs w:val="16"/>
        </w:rPr>
        <w:t>for assistants</w:t>
      </w:r>
      <w:r w:rsidR="00E40DD9">
        <w:rPr>
          <w:sz w:val="16"/>
          <w:szCs w:val="16"/>
        </w:rPr>
        <w:t>,</w:t>
      </w:r>
      <w:r w:rsidRPr="00462A81">
        <w:rPr>
          <w:sz w:val="16"/>
          <w:szCs w:val="16"/>
        </w:rPr>
        <w:t xml:space="preserve"> indicate number, monthly rate, number of months, and whether for graduates, undergraduates, etc.  </w:t>
      </w:r>
      <w:r w:rsidR="00A54EDF">
        <w:rPr>
          <w:sz w:val="16"/>
          <w:szCs w:val="16"/>
        </w:rPr>
        <w:t xml:space="preserve">Also describe other research support held, or applied for, relative to this project, or other aspects if this is part of an overall project. </w:t>
      </w:r>
      <w:r w:rsidRPr="00462A81">
        <w:rPr>
          <w:sz w:val="16"/>
          <w:szCs w:val="16"/>
        </w:rPr>
        <w:t>If a column does not apply to a certain item, leave it blank</w:t>
      </w:r>
      <w:r w:rsidR="002B4D7E">
        <w:rPr>
          <w:sz w:val="16"/>
          <w:szCs w:val="16"/>
        </w:rPr>
        <w:t xml:space="preserve"> or </w:t>
      </w:r>
      <w:r w:rsidR="002512BD">
        <w:rPr>
          <w:sz w:val="16"/>
          <w:szCs w:val="16"/>
        </w:rPr>
        <w:t>enter</w:t>
      </w:r>
      <w:r w:rsidR="002B4D7E">
        <w:rPr>
          <w:sz w:val="16"/>
          <w:szCs w:val="16"/>
        </w:rPr>
        <w:t xml:space="preserve"> “</w:t>
      </w:r>
      <w:r w:rsidR="002512BD">
        <w:rPr>
          <w:sz w:val="16"/>
          <w:szCs w:val="16"/>
        </w:rPr>
        <w:t>N/A</w:t>
      </w:r>
      <w:r w:rsidR="002B4D7E">
        <w:rPr>
          <w:sz w:val="16"/>
          <w:szCs w:val="16"/>
        </w:rPr>
        <w:t>"</w:t>
      </w:r>
      <w:r w:rsidR="00462A81" w:rsidRPr="00462A81">
        <w:rPr>
          <w:sz w:val="16"/>
          <w:szCs w:val="16"/>
        </w:rPr>
        <w:t>.</w:t>
      </w:r>
    </w:p>
    <w:p w14:paraId="5BD588F9" w14:textId="7C5556FF" w:rsidR="0041514A" w:rsidRDefault="003116E1" w:rsidP="003116E1">
      <w:pPr>
        <w:tabs>
          <w:tab w:val="left" w:pos="6607"/>
        </w:tabs>
      </w:pPr>
      <w:r>
        <w:tab/>
      </w:r>
    </w:p>
    <w:p w14:paraId="1C81CDC7" w14:textId="3545D578" w:rsidR="001723B3" w:rsidRPr="001723B3" w:rsidRDefault="001723B3" w:rsidP="000E227D">
      <w:pPr>
        <w:rPr>
          <w:b/>
          <w:bCs/>
        </w:rPr>
      </w:pPr>
      <w:r>
        <w:rPr>
          <w:b/>
          <w:bCs/>
        </w:rPr>
        <w:t>Actual and Anticipated Expenditures to year-end</w:t>
      </w:r>
    </w:p>
    <w:p w14:paraId="769CEF32" w14:textId="531B2D24" w:rsidR="001723B3" w:rsidRDefault="001723B3" w:rsidP="000E227D"/>
    <w:p w14:paraId="549FA208" w14:textId="371D5BBE" w:rsidR="001723B3" w:rsidRDefault="001723B3" w:rsidP="000E227D">
      <w:r>
        <w:t>Previous Imperial Oil Award:</w:t>
      </w:r>
      <w:r w:rsidR="003116E1">
        <w:t xml:space="preserve"> </w:t>
      </w:r>
      <w:sdt>
        <w:sdtPr>
          <w:id w:val="2137067842"/>
          <w:placeholder>
            <w:docPart w:val="14A8A361076548DFB6B579C8993AD567"/>
          </w:placeholder>
          <w:showingPlcHdr/>
        </w:sdtPr>
        <w:sdtEndPr/>
        <w:sdtContent>
          <w:r w:rsidR="003116E1">
            <w:rPr>
              <w:rStyle w:val="PlaceholderText"/>
            </w:rPr>
            <w:t>Enter $ Value.</w:t>
          </w:r>
        </w:sdtContent>
      </w:sdt>
    </w:p>
    <w:p w14:paraId="30C22AA0" w14:textId="77777777" w:rsidR="001723B3" w:rsidRPr="001723B3" w:rsidRDefault="001723B3" w:rsidP="000E227D"/>
    <w:tbl>
      <w:tblPr>
        <w:tblW w:w="8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2"/>
        <w:gridCol w:w="1573"/>
        <w:gridCol w:w="1628"/>
        <w:gridCol w:w="1915"/>
        <w:gridCol w:w="2077"/>
      </w:tblGrid>
      <w:tr w:rsidR="000E227D" w14:paraId="55394C9E" w14:textId="77777777" w:rsidTr="00E40DD9">
        <w:trPr>
          <w:jc w:val="center"/>
        </w:trPr>
        <w:tc>
          <w:tcPr>
            <w:tcW w:w="1662" w:type="dxa"/>
          </w:tcPr>
          <w:p w14:paraId="55823A93" w14:textId="41B178E4" w:rsidR="000E227D" w:rsidRPr="00B9598B" w:rsidRDefault="00B9598B" w:rsidP="00DF0EBC">
            <w:pPr>
              <w:jc w:val="center"/>
              <w:rPr>
                <w:b/>
                <w:bCs/>
              </w:rPr>
            </w:pPr>
            <w:r w:rsidRPr="00B9598B">
              <w:rPr>
                <w:b/>
                <w:bCs/>
              </w:rPr>
              <w:t>Assistants</w:t>
            </w:r>
          </w:p>
        </w:tc>
        <w:tc>
          <w:tcPr>
            <w:tcW w:w="1573" w:type="dxa"/>
          </w:tcPr>
          <w:p w14:paraId="000DFDF6" w14:textId="77777777" w:rsidR="000E227D" w:rsidRPr="00687A30" w:rsidRDefault="000E227D" w:rsidP="00DF0EBC">
            <w:pPr>
              <w:jc w:val="center"/>
              <w:rPr>
                <w:b/>
                <w:bCs/>
              </w:rPr>
            </w:pPr>
            <w:r w:rsidRPr="00687A30">
              <w:rPr>
                <w:b/>
                <w:bCs/>
              </w:rPr>
              <w:t>Number</w:t>
            </w:r>
          </w:p>
        </w:tc>
        <w:tc>
          <w:tcPr>
            <w:tcW w:w="1628" w:type="dxa"/>
          </w:tcPr>
          <w:p w14:paraId="33D470B4" w14:textId="77777777" w:rsidR="000E227D" w:rsidRPr="00687A30" w:rsidRDefault="000E227D" w:rsidP="00DF0EBC">
            <w:pPr>
              <w:jc w:val="center"/>
              <w:rPr>
                <w:b/>
                <w:bCs/>
              </w:rPr>
            </w:pPr>
            <w:r w:rsidRPr="00687A30">
              <w:rPr>
                <w:b/>
                <w:bCs/>
              </w:rPr>
              <w:t>Months</w:t>
            </w:r>
          </w:p>
        </w:tc>
        <w:tc>
          <w:tcPr>
            <w:tcW w:w="1915" w:type="dxa"/>
          </w:tcPr>
          <w:p w14:paraId="77F474EB" w14:textId="77777777" w:rsidR="000E227D" w:rsidRPr="00687A30" w:rsidRDefault="000E227D" w:rsidP="00DF0EBC">
            <w:pPr>
              <w:jc w:val="center"/>
              <w:rPr>
                <w:b/>
                <w:bCs/>
              </w:rPr>
            </w:pPr>
            <w:r w:rsidRPr="00687A30">
              <w:rPr>
                <w:b/>
                <w:bCs/>
              </w:rPr>
              <w:t>Monthly rate</w:t>
            </w:r>
          </w:p>
        </w:tc>
        <w:tc>
          <w:tcPr>
            <w:tcW w:w="2077" w:type="dxa"/>
          </w:tcPr>
          <w:p w14:paraId="78364671" w14:textId="77777777" w:rsidR="000E227D" w:rsidRPr="00687A30" w:rsidRDefault="000E227D" w:rsidP="00DF0EBC">
            <w:pPr>
              <w:jc w:val="center"/>
              <w:rPr>
                <w:b/>
                <w:bCs/>
              </w:rPr>
            </w:pPr>
            <w:r w:rsidRPr="00687A30">
              <w:rPr>
                <w:b/>
                <w:bCs/>
              </w:rPr>
              <w:t>Annual total</w:t>
            </w:r>
          </w:p>
        </w:tc>
      </w:tr>
      <w:tr w:rsidR="000E227D" w14:paraId="655E9448" w14:textId="77777777" w:rsidTr="00E40DD9">
        <w:trPr>
          <w:jc w:val="center"/>
        </w:trPr>
        <w:tc>
          <w:tcPr>
            <w:tcW w:w="1662" w:type="dxa"/>
          </w:tcPr>
          <w:p w14:paraId="123D3513" w14:textId="77777777" w:rsidR="000E227D" w:rsidRDefault="000E227D" w:rsidP="00DF0EBC">
            <w:r>
              <w:t>Graduate</w:t>
            </w:r>
          </w:p>
        </w:tc>
        <w:sdt>
          <w:sdtPr>
            <w:id w:val="-743173920"/>
            <w:placeholder>
              <w:docPart w:val="BA11A228CFF749E8BFC253E8667C6785"/>
            </w:placeholder>
            <w:showingPlcHdr/>
          </w:sdtPr>
          <w:sdtEndPr/>
          <w:sdtContent>
            <w:tc>
              <w:tcPr>
                <w:tcW w:w="1573" w:type="dxa"/>
              </w:tcPr>
              <w:p w14:paraId="5129CE0D" w14:textId="3359857F" w:rsidR="000E227D" w:rsidRDefault="00E40DD9" w:rsidP="00E40DD9">
                <w:pPr>
                  <w:jc w:val="center"/>
                </w:pPr>
                <w:r>
                  <w:rPr>
                    <w:rStyle w:val="PlaceholderText"/>
                  </w:rPr>
                  <w:t>Enter Number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777944086"/>
            <w:placeholder>
              <w:docPart w:val="ACFE2916E7524E2DA2C5C2748E9B6796"/>
            </w:placeholder>
            <w:showingPlcHdr/>
          </w:sdtPr>
          <w:sdtEndPr/>
          <w:sdtContent>
            <w:tc>
              <w:tcPr>
                <w:tcW w:w="1628" w:type="dxa"/>
              </w:tcPr>
              <w:p w14:paraId="4BD2B2BF" w14:textId="7A0862F5" w:rsidR="000E227D" w:rsidRDefault="00E40DD9" w:rsidP="00E40DD9">
                <w:pPr>
                  <w:jc w:val="center"/>
                </w:pPr>
                <w:r>
                  <w:rPr>
                    <w:rStyle w:val="PlaceholderText"/>
                  </w:rPr>
                  <w:t>Enter Number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760019978"/>
            <w:placeholder>
              <w:docPart w:val="B242219AB1A8477B95949BE08E600CCB"/>
            </w:placeholder>
            <w:showingPlcHdr/>
          </w:sdtPr>
          <w:sdtEndPr/>
          <w:sdtContent>
            <w:tc>
              <w:tcPr>
                <w:tcW w:w="1915" w:type="dxa"/>
              </w:tcPr>
              <w:p w14:paraId="6D20240C" w14:textId="6EAB5B1F" w:rsidR="000E227D" w:rsidRDefault="00E40DD9" w:rsidP="00E40DD9">
                <w:pPr>
                  <w:jc w:val="center"/>
                </w:pPr>
                <w:r>
                  <w:rPr>
                    <w:rStyle w:val="PlaceholderText"/>
                  </w:rPr>
                  <w:t>Enter $ Value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891145199"/>
            <w:placeholder>
              <w:docPart w:val="5327C03C2F7F4E479E9576B9FC41BE8E"/>
            </w:placeholder>
            <w:showingPlcHdr/>
          </w:sdtPr>
          <w:sdtEndPr/>
          <w:sdtContent>
            <w:tc>
              <w:tcPr>
                <w:tcW w:w="2077" w:type="dxa"/>
              </w:tcPr>
              <w:p w14:paraId="0513D853" w14:textId="26D0F586" w:rsidR="000E227D" w:rsidRDefault="00E40DD9" w:rsidP="00E40DD9">
                <w:pPr>
                  <w:jc w:val="center"/>
                </w:pPr>
                <w:r>
                  <w:rPr>
                    <w:rStyle w:val="PlaceholderText"/>
                  </w:rPr>
                  <w:t>Enter $ Value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E227D" w14:paraId="7C82CC08" w14:textId="77777777" w:rsidTr="00E40DD9">
        <w:trPr>
          <w:jc w:val="center"/>
        </w:trPr>
        <w:tc>
          <w:tcPr>
            <w:tcW w:w="1662" w:type="dxa"/>
          </w:tcPr>
          <w:p w14:paraId="786B8DD5" w14:textId="77777777" w:rsidR="000E227D" w:rsidRDefault="000E227D" w:rsidP="00DF0EBC">
            <w:r>
              <w:t>Undergraduate</w:t>
            </w:r>
          </w:p>
        </w:tc>
        <w:sdt>
          <w:sdtPr>
            <w:id w:val="-1920558620"/>
            <w:placeholder>
              <w:docPart w:val="E4B95D41FEAD4D53842C356EFDDA2F99"/>
            </w:placeholder>
            <w:showingPlcHdr/>
          </w:sdtPr>
          <w:sdtEndPr/>
          <w:sdtContent>
            <w:tc>
              <w:tcPr>
                <w:tcW w:w="1573" w:type="dxa"/>
              </w:tcPr>
              <w:p w14:paraId="512D1200" w14:textId="17EE3E34" w:rsidR="000E227D" w:rsidRDefault="00E40DD9" w:rsidP="00E40DD9">
                <w:pPr>
                  <w:jc w:val="center"/>
                </w:pPr>
                <w:r>
                  <w:rPr>
                    <w:rStyle w:val="PlaceholderText"/>
                  </w:rPr>
                  <w:t>Enter Number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2069296396"/>
            <w:placeholder>
              <w:docPart w:val="6F53900FE96744428232D6E922F2A77E"/>
            </w:placeholder>
            <w:showingPlcHdr/>
          </w:sdtPr>
          <w:sdtEndPr/>
          <w:sdtContent>
            <w:tc>
              <w:tcPr>
                <w:tcW w:w="1628" w:type="dxa"/>
              </w:tcPr>
              <w:p w14:paraId="491859F3" w14:textId="22F5F900" w:rsidR="000E227D" w:rsidRDefault="00E40DD9" w:rsidP="00E40DD9">
                <w:pPr>
                  <w:jc w:val="center"/>
                </w:pPr>
                <w:r>
                  <w:rPr>
                    <w:rStyle w:val="PlaceholderText"/>
                  </w:rPr>
                  <w:t>Enter Number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909876665"/>
            <w:placeholder>
              <w:docPart w:val="5FBDD5F9DA28438F83350C9882031300"/>
            </w:placeholder>
            <w:showingPlcHdr/>
          </w:sdtPr>
          <w:sdtEndPr/>
          <w:sdtContent>
            <w:tc>
              <w:tcPr>
                <w:tcW w:w="1915" w:type="dxa"/>
              </w:tcPr>
              <w:p w14:paraId="463F91D9" w14:textId="39F14B7D" w:rsidR="000E227D" w:rsidRDefault="00E40DD9" w:rsidP="00E40DD9">
                <w:pPr>
                  <w:jc w:val="center"/>
                </w:pPr>
                <w:r>
                  <w:rPr>
                    <w:rStyle w:val="PlaceholderText"/>
                  </w:rPr>
                  <w:t>Enter $ Value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603066050"/>
            <w:placeholder>
              <w:docPart w:val="A9C2B084EE2B42AF8E1CC883E31B54BE"/>
            </w:placeholder>
            <w:showingPlcHdr/>
          </w:sdtPr>
          <w:sdtEndPr/>
          <w:sdtContent>
            <w:tc>
              <w:tcPr>
                <w:tcW w:w="2077" w:type="dxa"/>
              </w:tcPr>
              <w:p w14:paraId="0FCB121E" w14:textId="74048990" w:rsidR="000E227D" w:rsidRDefault="00E40DD9" w:rsidP="00E40DD9">
                <w:pPr>
                  <w:jc w:val="center"/>
                </w:pPr>
                <w:r>
                  <w:rPr>
                    <w:rStyle w:val="PlaceholderText"/>
                  </w:rPr>
                  <w:t>Enter $ Value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E227D" w14:paraId="6E172545" w14:textId="77777777" w:rsidTr="00E40DD9">
        <w:trPr>
          <w:jc w:val="center"/>
        </w:trPr>
        <w:tc>
          <w:tcPr>
            <w:tcW w:w="1662" w:type="dxa"/>
          </w:tcPr>
          <w:p w14:paraId="40DA4585" w14:textId="77777777" w:rsidR="000E227D" w:rsidRDefault="000E227D" w:rsidP="00DF0EBC">
            <w:r>
              <w:t>Other</w:t>
            </w:r>
          </w:p>
        </w:tc>
        <w:sdt>
          <w:sdtPr>
            <w:id w:val="-199559110"/>
            <w:placeholder>
              <w:docPart w:val="FEB166A20BC74E9AB032DB929EE1D86D"/>
            </w:placeholder>
            <w:showingPlcHdr/>
          </w:sdtPr>
          <w:sdtEndPr/>
          <w:sdtContent>
            <w:tc>
              <w:tcPr>
                <w:tcW w:w="1573" w:type="dxa"/>
              </w:tcPr>
              <w:p w14:paraId="10A9C77A" w14:textId="1C101C57" w:rsidR="000E227D" w:rsidRDefault="00E40DD9" w:rsidP="00E40DD9">
                <w:pPr>
                  <w:jc w:val="center"/>
                </w:pPr>
                <w:r>
                  <w:rPr>
                    <w:rStyle w:val="PlaceholderText"/>
                  </w:rPr>
                  <w:t>Enter Number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413866051"/>
            <w:placeholder>
              <w:docPart w:val="C25DB339E5314BFEB213334A954C4B3B"/>
            </w:placeholder>
            <w:showingPlcHdr/>
          </w:sdtPr>
          <w:sdtEndPr/>
          <w:sdtContent>
            <w:tc>
              <w:tcPr>
                <w:tcW w:w="1628" w:type="dxa"/>
              </w:tcPr>
              <w:p w14:paraId="5C5643B9" w14:textId="521F0124" w:rsidR="000E227D" w:rsidRDefault="00E40DD9" w:rsidP="00E40DD9">
                <w:pPr>
                  <w:jc w:val="center"/>
                </w:pPr>
                <w:r>
                  <w:rPr>
                    <w:rStyle w:val="PlaceholderText"/>
                  </w:rPr>
                  <w:t>Enter Number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262997615"/>
            <w:placeholder>
              <w:docPart w:val="C13D148375614EDD91E06FF2697344B1"/>
            </w:placeholder>
            <w:showingPlcHdr/>
          </w:sdtPr>
          <w:sdtEndPr/>
          <w:sdtContent>
            <w:tc>
              <w:tcPr>
                <w:tcW w:w="1915" w:type="dxa"/>
              </w:tcPr>
              <w:p w14:paraId="7470F715" w14:textId="4B444481" w:rsidR="000E227D" w:rsidRDefault="00E40DD9" w:rsidP="00E40DD9">
                <w:pPr>
                  <w:jc w:val="center"/>
                </w:pPr>
                <w:r>
                  <w:rPr>
                    <w:rStyle w:val="PlaceholderText"/>
                  </w:rPr>
                  <w:t>Enter $ Value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170830469"/>
            <w:placeholder>
              <w:docPart w:val="3881EDEE654E455E910C4E0091957BDE"/>
            </w:placeholder>
            <w:showingPlcHdr/>
          </w:sdtPr>
          <w:sdtEndPr/>
          <w:sdtContent>
            <w:tc>
              <w:tcPr>
                <w:tcW w:w="2077" w:type="dxa"/>
              </w:tcPr>
              <w:p w14:paraId="2CC3C988" w14:textId="3BCD6AC4" w:rsidR="000E227D" w:rsidRDefault="00E40DD9" w:rsidP="00E40DD9">
                <w:pPr>
                  <w:jc w:val="center"/>
                </w:pPr>
                <w:r>
                  <w:rPr>
                    <w:rStyle w:val="PlaceholderText"/>
                  </w:rPr>
                  <w:t>Enter $ Value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08FDB11F" w14:textId="12990D49" w:rsidR="000E227D" w:rsidRDefault="00E40DD9" w:rsidP="000E227D">
      <w:r>
        <w:tab/>
      </w:r>
      <w:sdt>
        <w:sdtPr>
          <w:id w:val="-1116058770"/>
          <w:placeholder>
            <w:docPart w:val="BE3A47A4364F4D1FA3DA4203CA326E7A"/>
          </w:placeholder>
          <w:showingPlcHdr/>
        </w:sdtPr>
        <w:sdtEndPr/>
        <w:sdtContent>
          <w:r w:rsidRPr="00E43E13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notes (if required)</w:t>
          </w:r>
          <w:r w:rsidRPr="00E43E13">
            <w:rPr>
              <w:rStyle w:val="PlaceholderText"/>
            </w:rPr>
            <w:t>.</w:t>
          </w:r>
        </w:sdtContent>
      </w:sdt>
    </w:p>
    <w:p w14:paraId="415C87A4" w14:textId="77777777" w:rsidR="00E40DD9" w:rsidRDefault="00E40DD9" w:rsidP="000E227D"/>
    <w:tbl>
      <w:tblPr>
        <w:tblW w:w="9738" w:type="dxa"/>
        <w:jc w:val="center"/>
        <w:tblLayout w:type="fixed"/>
        <w:tblLook w:val="0000" w:firstRow="0" w:lastRow="0" w:firstColumn="0" w:lastColumn="0" w:noHBand="0" w:noVBand="0"/>
      </w:tblPr>
      <w:tblGrid>
        <w:gridCol w:w="6235"/>
        <w:gridCol w:w="720"/>
        <w:gridCol w:w="2783"/>
      </w:tblGrid>
      <w:tr w:rsidR="000E227D" w14:paraId="3CAD3D7E" w14:textId="77777777" w:rsidTr="00005376">
        <w:trPr>
          <w:jc w:val="center"/>
        </w:trPr>
        <w:tc>
          <w:tcPr>
            <w:tcW w:w="6235" w:type="dxa"/>
          </w:tcPr>
          <w:p w14:paraId="078098DB" w14:textId="77777777" w:rsidR="000E227D" w:rsidRDefault="000E227D" w:rsidP="00DF0EBC">
            <w:r>
              <w:t>Materials/Supplies:</w:t>
            </w:r>
          </w:p>
        </w:tc>
        <w:tc>
          <w:tcPr>
            <w:tcW w:w="720" w:type="dxa"/>
          </w:tcPr>
          <w:p w14:paraId="6B74AB93" w14:textId="77777777" w:rsidR="000E227D" w:rsidRDefault="000E227D" w:rsidP="00DF0EBC"/>
        </w:tc>
        <w:tc>
          <w:tcPr>
            <w:tcW w:w="2783" w:type="dxa"/>
          </w:tcPr>
          <w:p w14:paraId="75E71212" w14:textId="77777777" w:rsidR="000E227D" w:rsidRDefault="000E227D" w:rsidP="00DF0EBC">
            <w:r>
              <w:t>Annual total</w:t>
            </w:r>
          </w:p>
        </w:tc>
      </w:tr>
      <w:tr w:rsidR="000E227D" w14:paraId="698811B5" w14:textId="77777777" w:rsidTr="00005376">
        <w:trPr>
          <w:jc w:val="center"/>
        </w:trPr>
        <w:tc>
          <w:tcPr>
            <w:tcW w:w="6235" w:type="dxa"/>
          </w:tcPr>
          <w:p w14:paraId="5D1CD57A" w14:textId="7EEA66DB" w:rsidR="000E227D" w:rsidRPr="00005376" w:rsidRDefault="00005376" w:rsidP="00DF0EBC">
            <w:pPr>
              <w:rPr>
                <w:sz w:val="16"/>
                <w:szCs w:val="16"/>
              </w:rPr>
            </w:pPr>
            <w:r w:rsidRPr="00005376">
              <w:rPr>
                <w:sz w:val="16"/>
                <w:szCs w:val="16"/>
              </w:rPr>
              <w:t>P</w:t>
            </w:r>
            <w:r w:rsidR="000E227D" w:rsidRPr="00005376">
              <w:rPr>
                <w:sz w:val="16"/>
                <w:szCs w:val="16"/>
              </w:rPr>
              <w:t>rovide a brief list of materials/supplies used</w:t>
            </w:r>
            <w:r w:rsidRPr="00005376"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</w:tcPr>
          <w:p w14:paraId="363686D5" w14:textId="77777777" w:rsidR="000E227D" w:rsidRDefault="000E227D" w:rsidP="00DF0EBC"/>
        </w:tc>
        <w:tc>
          <w:tcPr>
            <w:tcW w:w="2783" w:type="dxa"/>
          </w:tcPr>
          <w:p w14:paraId="64DF673A" w14:textId="77777777" w:rsidR="000E227D" w:rsidRDefault="000E227D" w:rsidP="00DF0EBC"/>
        </w:tc>
      </w:tr>
      <w:tr w:rsidR="000E227D" w14:paraId="20FCEED2" w14:textId="77777777" w:rsidTr="00005376">
        <w:trPr>
          <w:jc w:val="center"/>
        </w:trPr>
        <w:sdt>
          <w:sdtPr>
            <w:id w:val="1096827723"/>
            <w:placeholder>
              <w:docPart w:val="D593A3432CB7484FB89FD9856ACE6FBE"/>
            </w:placeholder>
            <w:showingPlcHdr/>
          </w:sdtPr>
          <w:sdtEndPr/>
          <w:sdtContent>
            <w:tc>
              <w:tcPr>
                <w:tcW w:w="6235" w:type="dxa"/>
                <w:tcBorders>
                  <w:bottom w:val="single" w:sz="4" w:space="0" w:color="auto"/>
                </w:tcBorders>
              </w:tcPr>
              <w:p w14:paraId="241C2D57" w14:textId="709EA391" w:rsidR="000E227D" w:rsidRDefault="003A7B04" w:rsidP="00DF0EBC">
                <w:r w:rsidRPr="00E43E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14:paraId="68041B40" w14:textId="77777777" w:rsidR="000E227D" w:rsidRDefault="000E227D" w:rsidP="00DF0EBC"/>
        </w:tc>
        <w:sdt>
          <w:sdtPr>
            <w:id w:val="606772186"/>
            <w:placeholder>
              <w:docPart w:val="35468328253942EC8730D28F22EF74A6"/>
            </w:placeholder>
            <w:showingPlcHdr/>
          </w:sdtPr>
          <w:sdtEndPr/>
          <w:sdtContent>
            <w:tc>
              <w:tcPr>
                <w:tcW w:w="2783" w:type="dxa"/>
                <w:tcBorders>
                  <w:bottom w:val="single" w:sz="4" w:space="0" w:color="auto"/>
                </w:tcBorders>
              </w:tcPr>
              <w:p w14:paraId="00964C62" w14:textId="35BE7AB2" w:rsidR="000E227D" w:rsidRDefault="003A7B04" w:rsidP="00DF0EBC">
                <w:r>
                  <w:rPr>
                    <w:rStyle w:val="PlaceholderText"/>
                  </w:rPr>
                  <w:t>Enter $ Value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E227D" w14:paraId="26E38936" w14:textId="77777777" w:rsidTr="00005376">
        <w:trPr>
          <w:jc w:val="center"/>
        </w:trPr>
        <w:sdt>
          <w:sdtPr>
            <w:id w:val="-1603249354"/>
            <w:placeholder>
              <w:docPart w:val="2F11461EFB0240BC832FAF52C4AFBEF1"/>
            </w:placeholder>
            <w:showingPlcHdr/>
          </w:sdtPr>
          <w:sdtEndPr/>
          <w:sdtContent>
            <w:tc>
              <w:tcPr>
                <w:tcW w:w="623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262B001" w14:textId="36D7E229" w:rsidR="000E227D" w:rsidRDefault="003A7B04" w:rsidP="00DF0EBC">
                <w:r w:rsidRPr="00E43E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14:paraId="3F06E0CE" w14:textId="77777777" w:rsidR="000E227D" w:rsidRDefault="000E227D" w:rsidP="00DF0EBC"/>
        </w:tc>
        <w:sdt>
          <w:sdtPr>
            <w:id w:val="-2124376686"/>
            <w:placeholder>
              <w:docPart w:val="B20274B587794C2A9ABF0359F198AD83"/>
            </w:placeholder>
            <w:showingPlcHdr/>
          </w:sdtPr>
          <w:sdtEndPr/>
          <w:sdtContent>
            <w:tc>
              <w:tcPr>
                <w:tcW w:w="278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5EB1725" w14:textId="302AE89E" w:rsidR="000E227D" w:rsidRDefault="003A7B04" w:rsidP="00DF0EBC">
                <w:r>
                  <w:rPr>
                    <w:rStyle w:val="PlaceholderText"/>
                  </w:rPr>
                  <w:t>Enter $ Value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E227D" w14:paraId="67D70045" w14:textId="77777777" w:rsidTr="00005376">
        <w:trPr>
          <w:jc w:val="center"/>
        </w:trPr>
        <w:sdt>
          <w:sdtPr>
            <w:id w:val="-714734585"/>
            <w:placeholder>
              <w:docPart w:val="E0EA728AA9CC4EC69356D7CDEA295651"/>
            </w:placeholder>
            <w:showingPlcHdr/>
          </w:sdtPr>
          <w:sdtEndPr/>
          <w:sdtContent>
            <w:tc>
              <w:tcPr>
                <w:tcW w:w="623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2139AE3" w14:textId="6B309DD3" w:rsidR="000E227D" w:rsidRDefault="003A7B04" w:rsidP="00DF0EBC">
                <w:r w:rsidRPr="00E43E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14:paraId="4529A7C5" w14:textId="77777777" w:rsidR="000E227D" w:rsidRDefault="000E227D" w:rsidP="00DF0EBC"/>
        </w:tc>
        <w:sdt>
          <w:sdtPr>
            <w:id w:val="962381494"/>
            <w:placeholder>
              <w:docPart w:val="A16A4ECA3B9944A1AFCAE500CE00EF9B"/>
            </w:placeholder>
            <w:showingPlcHdr/>
          </w:sdtPr>
          <w:sdtEndPr/>
          <w:sdtContent>
            <w:tc>
              <w:tcPr>
                <w:tcW w:w="278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A15F7F9" w14:textId="4EA4B8D6" w:rsidR="000E227D" w:rsidRDefault="003A7B04" w:rsidP="00DF0EBC">
                <w:r>
                  <w:rPr>
                    <w:rStyle w:val="PlaceholderText"/>
                  </w:rPr>
                  <w:t>Enter $ Value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3E3237B9" w14:textId="77777777" w:rsidR="000E227D" w:rsidRDefault="000E227D" w:rsidP="000E227D"/>
    <w:tbl>
      <w:tblPr>
        <w:tblW w:w="9738" w:type="dxa"/>
        <w:jc w:val="center"/>
        <w:tblLayout w:type="fixed"/>
        <w:tblLook w:val="0000" w:firstRow="0" w:lastRow="0" w:firstColumn="0" w:lastColumn="0" w:noHBand="0" w:noVBand="0"/>
      </w:tblPr>
      <w:tblGrid>
        <w:gridCol w:w="6235"/>
        <w:gridCol w:w="720"/>
        <w:gridCol w:w="2783"/>
      </w:tblGrid>
      <w:tr w:rsidR="000E227D" w14:paraId="452822C2" w14:textId="77777777" w:rsidTr="00005376">
        <w:trPr>
          <w:jc w:val="center"/>
        </w:trPr>
        <w:tc>
          <w:tcPr>
            <w:tcW w:w="6235" w:type="dxa"/>
          </w:tcPr>
          <w:p w14:paraId="27909A30" w14:textId="77777777" w:rsidR="000E227D" w:rsidRDefault="000E227D" w:rsidP="00DF0EBC">
            <w:r>
              <w:t>Equipment:</w:t>
            </w:r>
          </w:p>
        </w:tc>
        <w:tc>
          <w:tcPr>
            <w:tcW w:w="720" w:type="dxa"/>
          </w:tcPr>
          <w:p w14:paraId="7177DF14" w14:textId="77777777" w:rsidR="000E227D" w:rsidRDefault="000E227D" w:rsidP="00DF0EBC">
            <w:r>
              <w:t xml:space="preserve"> </w:t>
            </w:r>
          </w:p>
        </w:tc>
        <w:tc>
          <w:tcPr>
            <w:tcW w:w="2783" w:type="dxa"/>
          </w:tcPr>
          <w:p w14:paraId="1EB5F296" w14:textId="77777777" w:rsidR="000E227D" w:rsidRDefault="000E227D" w:rsidP="00DF0EBC">
            <w:r>
              <w:t>Annual total</w:t>
            </w:r>
          </w:p>
        </w:tc>
      </w:tr>
      <w:tr w:rsidR="000E227D" w14:paraId="2D2DCD4E" w14:textId="77777777" w:rsidTr="00005376">
        <w:trPr>
          <w:jc w:val="center"/>
        </w:trPr>
        <w:tc>
          <w:tcPr>
            <w:tcW w:w="6235" w:type="dxa"/>
          </w:tcPr>
          <w:p w14:paraId="2FCA4425" w14:textId="3271BCF2" w:rsidR="000E227D" w:rsidRPr="00005376" w:rsidRDefault="00005376" w:rsidP="00DF0EBC">
            <w:pPr>
              <w:rPr>
                <w:sz w:val="16"/>
                <w:szCs w:val="16"/>
              </w:rPr>
            </w:pPr>
            <w:r w:rsidRPr="00005376">
              <w:rPr>
                <w:sz w:val="16"/>
                <w:szCs w:val="16"/>
              </w:rPr>
              <w:t>P</w:t>
            </w:r>
            <w:r w:rsidR="000E227D" w:rsidRPr="00005376">
              <w:rPr>
                <w:sz w:val="16"/>
                <w:szCs w:val="16"/>
              </w:rPr>
              <w:t>rovide a brief list of equipment used</w:t>
            </w:r>
            <w:r w:rsidRPr="00005376"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</w:tcPr>
          <w:p w14:paraId="7DA506D8" w14:textId="77777777" w:rsidR="000E227D" w:rsidRDefault="000E227D" w:rsidP="00DF0EBC"/>
        </w:tc>
        <w:tc>
          <w:tcPr>
            <w:tcW w:w="2783" w:type="dxa"/>
          </w:tcPr>
          <w:p w14:paraId="3F0490A5" w14:textId="77777777" w:rsidR="000E227D" w:rsidRDefault="000E227D" w:rsidP="00DF0EBC"/>
        </w:tc>
      </w:tr>
      <w:tr w:rsidR="000E227D" w14:paraId="51F45A48" w14:textId="77777777" w:rsidTr="00005376">
        <w:trPr>
          <w:jc w:val="center"/>
        </w:trPr>
        <w:sdt>
          <w:sdtPr>
            <w:id w:val="-1846165687"/>
            <w:placeholder>
              <w:docPart w:val="111DFB6772AE42E880B6C4894E7AB43D"/>
            </w:placeholder>
            <w:showingPlcHdr/>
          </w:sdtPr>
          <w:sdtEndPr/>
          <w:sdtContent>
            <w:tc>
              <w:tcPr>
                <w:tcW w:w="6235" w:type="dxa"/>
                <w:tcBorders>
                  <w:bottom w:val="single" w:sz="4" w:space="0" w:color="auto"/>
                </w:tcBorders>
              </w:tcPr>
              <w:p w14:paraId="5129E820" w14:textId="5BEFCF8C" w:rsidR="000E227D" w:rsidRDefault="003A7B04" w:rsidP="00DF0EBC">
                <w:r w:rsidRPr="00E43E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14:paraId="4FBAF5B5" w14:textId="77777777" w:rsidR="000E227D" w:rsidRDefault="000E227D" w:rsidP="00DF0EBC"/>
        </w:tc>
        <w:sdt>
          <w:sdtPr>
            <w:id w:val="242143035"/>
            <w:placeholder>
              <w:docPart w:val="1BF5936DBF4B48CCAAB512CB8F1D88A9"/>
            </w:placeholder>
            <w:showingPlcHdr/>
          </w:sdtPr>
          <w:sdtEndPr/>
          <w:sdtContent>
            <w:tc>
              <w:tcPr>
                <w:tcW w:w="2783" w:type="dxa"/>
                <w:tcBorders>
                  <w:bottom w:val="single" w:sz="4" w:space="0" w:color="auto"/>
                </w:tcBorders>
              </w:tcPr>
              <w:p w14:paraId="5270F1AD" w14:textId="3AA9F31A" w:rsidR="000E227D" w:rsidRDefault="003A7B04" w:rsidP="00DF0EBC">
                <w:r>
                  <w:rPr>
                    <w:rStyle w:val="PlaceholderText"/>
                  </w:rPr>
                  <w:t>Enter $ Value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E227D" w14:paraId="6BC279DB" w14:textId="77777777" w:rsidTr="00005376">
        <w:trPr>
          <w:jc w:val="center"/>
        </w:trPr>
        <w:sdt>
          <w:sdtPr>
            <w:id w:val="-1021930690"/>
            <w:placeholder>
              <w:docPart w:val="151CCAC38EF0436E804B23A9E3B7AC33"/>
            </w:placeholder>
            <w:showingPlcHdr/>
          </w:sdtPr>
          <w:sdtEndPr/>
          <w:sdtContent>
            <w:tc>
              <w:tcPr>
                <w:tcW w:w="623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6384D3B" w14:textId="0F9E0761" w:rsidR="000E227D" w:rsidRDefault="003A7B04" w:rsidP="00DF0EBC">
                <w:r w:rsidRPr="00E43E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14:paraId="58F79870" w14:textId="77777777" w:rsidR="000E227D" w:rsidRDefault="000E227D" w:rsidP="00DF0EBC"/>
        </w:tc>
        <w:sdt>
          <w:sdtPr>
            <w:id w:val="-658391383"/>
            <w:placeholder>
              <w:docPart w:val="92E039C9C7C647298D5B3EA88B5B12E6"/>
            </w:placeholder>
            <w:showingPlcHdr/>
          </w:sdtPr>
          <w:sdtEndPr/>
          <w:sdtContent>
            <w:tc>
              <w:tcPr>
                <w:tcW w:w="278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D9FEFE2" w14:textId="60903A84" w:rsidR="000E227D" w:rsidRDefault="003A7B04" w:rsidP="00DF0EBC">
                <w:r>
                  <w:rPr>
                    <w:rStyle w:val="PlaceholderText"/>
                  </w:rPr>
                  <w:t>Enter $ Value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E227D" w14:paraId="43FBB81A" w14:textId="77777777" w:rsidTr="00005376">
        <w:trPr>
          <w:jc w:val="center"/>
        </w:trPr>
        <w:sdt>
          <w:sdtPr>
            <w:id w:val="1203988694"/>
            <w:placeholder>
              <w:docPart w:val="DefaultPlaceholder_-1854013440"/>
            </w:placeholder>
          </w:sdtPr>
          <w:sdtEndPr/>
          <w:sdtContent>
            <w:tc>
              <w:tcPr>
                <w:tcW w:w="6235" w:type="dxa"/>
                <w:tcBorders>
                  <w:top w:val="single" w:sz="4" w:space="0" w:color="auto"/>
                  <w:bottom w:val="single" w:sz="4" w:space="0" w:color="auto"/>
                </w:tcBorders>
              </w:tcPr>
              <w:sdt>
                <w:sdtPr>
                  <w:id w:val="1353766728"/>
                  <w:placeholder>
                    <w:docPart w:val="60A04C97760F498B8E739DB795BCADF2"/>
                  </w:placeholder>
                  <w:showingPlcHdr/>
                </w:sdtPr>
                <w:sdtEndPr/>
                <w:sdtContent>
                  <w:p w14:paraId="1EC9AEB6" w14:textId="2528FB13" w:rsidR="000E227D" w:rsidRDefault="003A7B04" w:rsidP="00DF0EBC">
                    <w:r w:rsidRPr="00E43E13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720" w:type="dxa"/>
          </w:tcPr>
          <w:p w14:paraId="3A40422D" w14:textId="77777777" w:rsidR="000E227D" w:rsidRDefault="000E227D" w:rsidP="00DF0EBC"/>
        </w:tc>
        <w:sdt>
          <w:sdtPr>
            <w:id w:val="1011023305"/>
            <w:placeholder>
              <w:docPart w:val="5E8988A7FC0B4D828E553CA19B68A17B"/>
            </w:placeholder>
            <w:showingPlcHdr/>
          </w:sdtPr>
          <w:sdtEndPr/>
          <w:sdtContent>
            <w:tc>
              <w:tcPr>
                <w:tcW w:w="278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E378BD1" w14:textId="340E82B0" w:rsidR="000E227D" w:rsidRDefault="003A7B04" w:rsidP="00DF0EBC">
                <w:r>
                  <w:rPr>
                    <w:rStyle w:val="PlaceholderText"/>
                  </w:rPr>
                  <w:t>Enter $ Value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6CB1F54D" w14:textId="6D426771" w:rsidR="000E227D" w:rsidRDefault="000E227D" w:rsidP="000E227D"/>
    <w:tbl>
      <w:tblPr>
        <w:tblW w:w="9738" w:type="dxa"/>
        <w:jc w:val="center"/>
        <w:tblLayout w:type="fixed"/>
        <w:tblLook w:val="0000" w:firstRow="0" w:lastRow="0" w:firstColumn="0" w:lastColumn="0" w:noHBand="0" w:noVBand="0"/>
      </w:tblPr>
      <w:tblGrid>
        <w:gridCol w:w="6235"/>
        <w:gridCol w:w="720"/>
        <w:gridCol w:w="2783"/>
      </w:tblGrid>
      <w:tr w:rsidR="000E227D" w14:paraId="22F47BAA" w14:textId="77777777" w:rsidTr="00005376">
        <w:trPr>
          <w:jc w:val="center"/>
        </w:trPr>
        <w:tc>
          <w:tcPr>
            <w:tcW w:w="6235" w:type="dxa"/>
          </w:tcPr>
          <w:p w14:paraId="021C7586" w14:textId="77777777" w:rsidR="000E227D" w:rsidRDefault="000E227D" w:rsidP="00DF0EBC">
            <w:r>
              <w:br w:type="page"/>
            </w:r>
            <w:r>
              <w:br w:type="page"/>
              <w:t>Other:</w:t>
            </w:r>
          </w:p>
        </w:tc>
        <w:tc>
          <w:tcPr>
            <w:tcW w:w="720" w:type="dxa"/>
          </w:tcPr>
          <w:p w14:paraId="18D5548C" w14:textId="77777777" w:rsidR="000E227D" w:rsidRDefault="000E227D" w:rsidP="00DF0EBC"/>
        </w:tc>
        <w:tc>
          <w:tcPr>
            <w:tcW w:w="2783" w:type="dxa"/>
          </w:tcPr>
          <w:p w14:paraId="4B19418C" w14:textId="77777777" w:rsidR="000E227D" w:rsidRDefault="000E227D" w:rsidP="00DF0EBC">
            <w:r>
              <w:t>Annual total</w:t>
            </w:r>
          </w:p>
        </w:tc>
      </w:tr>
      <w:tr w:rsidR="000E227D" w14:paraId="4D140AE9" w14:textId="77777777" w:rsidTr="00005376">
        <w:trPr>
          <w:jc w:val="center"/>
        </w:trPr>
        <w:tc>
          <w:tcPr>
            <w:tcW w:w="6235" w:type="dxa"/>
          </w:tcPr>
          <w:p w14:paraId="18390080" w14:textId="6ECEE54D" w:rsidR="000E227D" w:rsidRDefault="00300DDB" w:rsidP="00DF0EBC">
            <w:r w:rsidRPr="00005376">
              <w:rPr>
                <w:sz w:val="16"/>
                <w:szCs w:val="16"/>
              </w:rPr>
              <w:t xml:space="preserve">Provide a brief list of </w:t>
            </w:r>
            <w:r w:rsidR="00CA7D42">
              <w:rPr>
                <w:sz w:val="16"/>
                <w:szCs w:val="16"/>
              </w:rPr>
              <w:t>other items</w:t>
            </w:r>
            <w:r w:rsidRPr="00005376">
              <w:rPr>
                <w:sz w:val="16"/>
                <w:szCs w:val="16"/>
              </w:rPr>
              <w:t xml:space="preserve"> used.</w:t>
            </w:r>
          </w:p>
        </w:tc>
        <w:tc>
          <w:tcPr>
            <w:tcW w:w="720" w:type="dxa"/>
          </w:tcPr>
          <w:p w14:paraId="5DD4FCE0" w14:textId="77777777" w:rsidR="000E227D" w:rsidRDefault="000E227D" w:rsidP="00DF0EBC"/>
        </w:tc>
        <w:tc>
          <w:tcPr>
            <w:tcW w:w="2783" w:type="dxa"/>
          </w:tcPr>
          <w:p w14:paraId="4EF5F710" w14:textId="77777777" w:rsidR="000E227D" w:rsidRDefault="000E227D" w:rsidP="00DF0EBC"/>
        </w:tc>
      </w:tr>
      <w:tr w:rsidR="000E227D" w14:paraId="0633B11D" w14:textId="77777777" w:rsidTr="00005376">
        <w:trPr>
          <w:jc w:val="center"/>
        </w:trPr>
        <w:sdt>
          <w:sdtPr>
            <w:id w:val="809763150"/>
            <w:placeholder>
              <w:docPart w:val="754A0BB02F0B46EEA706E32D28CDCE98"/>
            </w:placeholder>
            <w:showingPlcHdr/>
          </w:sdtPr>
          <w:sdtEndPr/>
          <w:sdtContent>
            <w:tc>
              <w:tcPr>
                <w:tcW w:w="6235" w:type="dxa"/>
                <w:tcBorders>
                  <w:bottom w:val="single" w:sz="4" w:space="0" w:color="auto"/>
                </w:tcBorders>
              </w:tcPr>
              <w:p w14:paraId="14F36E47" w14:textId="2812499F" w:rsidR="000E227D" w:rsidRDefault="003A7B04" w:rsidP="00DF0EBC">
                <w:r w:rsidRPr="00E43E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14:paraId="59DA6744" w14:textId="77777777" w:rsidR="000E227D" w:rsidRDefault="000E227D" w:rsidP="00DF0EBC"/>
        </w:tc>
        <w:sdt>
          <w:sdtPr>
            <w:id w:val="-1457793738"/>
            <w:placeholder>
              <w:docPart w:val="DD6B38104BE64F0C915B6EA87275EF5B"/>
            </w:placeholder>
            <w:showingPlcHdr/>
          </w:sdtPr>
          <w:sdtEndPr/>
          <w:sdtContent>
            <w:tc>
              <w:tcPr>
                <w:tcW w:w="2783" w:type="dxa"/>
                <w:tcBorders>
                  <w:bottom w:val="single" w:sz="4" w:space="0" w:color="auto"/>
                </w:tcBorders>
              </w:tcPr>
              <w:p w14:paraId="2AB894DD" w14:textId="736D5D26" w:rsidR="000E227D" w:rsidRDefault="003A7B04" w:rsidP="00DF0EBC">
                <w:r>
                  <w:rPr>
                    <w:rStyle w:val="PlaceholderText"/>
                  </w:rPr>
                  <w:t>Enter $ Value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E227D" w14:paraId="46E61995" w14:textId="77777777" w:rsidTr="00005376">
        <w:trPr>
          <w:jc w:val="center"/>
        </w:trPr>
        <w:sdt>
          <w:sdtPr>
            <w:id w:val="1722085168"/>
            <w:placeholder>
              <w:docPart w:val="07143A722882414095F1D81B250B4788"/>
            </w:placeholder>
            <w:showingPlcHdr/>
          </w:sdtPr>
          <w:sdtEndPr/>
          <w:sdtContent>
            <w:tc>
              <w:tcPr>
                <w:tcW w:w="623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1E5C50" w14:textId="311FB323" w:rsidR="000E227D" w:rsidRDefault="003A7B04" w:rsidP="00DF0EBC">
                <w:r w:rsidRPr="00E43E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14:paraId="0FC81413" w14:textId="77777777" w:rsidR="000E227D" w:rsidRDefault="000E227D" w:rsidP="00DF0EBC"/>
        </w:tc>
        <w:sdt>
          <w:sdtPr>
            <w:id w:val="-2127919357"/>
            <w:placeholder>
              <w:docPart w:val="73113DA5932A4CF9B8C103400BF3753C"/>
            </w:placeholder>
            <w:showingPlcHdr/>
          </w:sdtPr>
          <w:sdtEndPr/>
          <w:sdtContent>
            <w:tc>
              <w:tcPr>
                <w:tcW w:w="278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9B6DA6C" w14:textId="6D50E813" w:rsidR="000E227D" w:rsidRDefault="003A7B04" w:rsidP="00DF0EBC">
                <w:r>
                  <w:rPr>
                    <w:rStyle w:val="PlaceholderText"/>
                  </w:rPr>
                  <w:t>Enter $ Value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E227D" w14:paraId="45172045" w14:textId="77777777" w:rsidTr="00005376">
        <w:trPr>
          <w:jc w:val="center"/>
        </w:trPr>
        <w:sdt>
          <w:sdtPr>
            <w:id w:val="1822456991"/>
            <w:placeholder>
              <w:docPart w:val="328F8DC4A7E346D9B17B38728A235196"/>
            </w:placeholder>
            <w:showingPlcHdr/>
          </w:sdtPr>
          <w:sdtEndPr/>
          <w:sdtContent>
            <w:tc>
              <w:tcPr>
                <w:tcW w:w="623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4703363" w14:textId="24BB9370" w:rsidR="000E227D" w:rsidRDefault="003A7B04" w:rsidP="00DF0EBC">
                <w:r w:rsidRPr="00E43E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14:paraId="5F7010AA" w14:textId="77777777" w:rsidR="000E227D" w:rsidRDefault="000E227D" w:rsidP="00DF0EBC"/>
        </w:tc>
        <w:sdt>
          <w:sdtPr>
            <w:id w:val="1611933474"/>
            <w:placeholder>
              <w:docPart w:val="672284B8B50E4E79BF5143170ACE32A1"/>
            </w:placeholder>
            <w:showingPlcHdr/>
          </w:sdtPr>
          <w:sdtEndPr/>
          <w:sdtContent>
            <w:tc>
              <w:tcPr>
                <w:tcW w:w="278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93C3055" w14:textId="4ABBD1C2" w:rsidR="000E227D" w:rsidRDefault="003A7B04" w:rsidP="00DF0EBC">
                <w:r>
                  <w:rPr>
                    <w:rStyle w:val="PlaceholderText"/>
                  </w:rPr>
                  <w:t>Enter $ Value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51B9A38C" w14:textId="77777777" w:rsidR="000E227D" w:rsidRDefault="000E227D" w:rsidP="000E227D"/>
    <w:tbl>
      <w:tblPr>
        <w:tblW w:w="9738" w:type="dxa"/>
        <w:jc w:val="center"/>
        <w:tblLayout w:type="fixed"/>
        <w:tblLook w:val="0000" w:firstRow="0" w:lastRow="0" w:firstColumn="0" w:lastColumn="0" w:noHBand="0" w:noVBand="0"/>
      </w:tblPr>
      <w:tblGrid>
        <w:gridCol w:w="6235"/>
        <w:gridCol w:w="720"/>
        <w:gridCol w:w="2783"/>
      </w:tblGrid>
      <w:tr w:rsidR="000E227D" w14:paraId="55065F94" w14:textId="77777777" w:rsidTr="00005376">
        <w:trPr>
          <w:jc w:val="center"/>
        </w:trPr>
        <w:tc>
          <w:tcPr>
            <w:tcW w:w="6235" w:type="dxa"/>
          </w:tcPr>
          <w:p w14:paraId="59C407A7" w14:textId="77777777" w:rsidR="000E227D" w:rsidRDefault="000E227D" w:rsidP="00DF0EBC">
            <w:r>
              <w:t>Total:</w:t>
            </w:r>
          </w:p>
        </w:tc>
        <w:tc>
          <w:tcPr>
            <w:tcW w:w="720" w:type="dxa"/>
          </w:tcPr>
          <w:p w14:paraId="506681AF" w14:textId="77777777" w:rsidR="000E227D" w:rsidRDefault="000E227D" w:rsidP="00DF0EBC"/>
        </w:tc>
        <w:sdt>
          <w:sdtPr>
            <w:id w:val="524984683"/>
            <w:placeholder>
              <w:docPart w:val="F61D2140268E491AAC83286E837CC3A2"/>
            </w:placeholder>
            <w:showingPlcHdr/>
          </w:sdtPr>
          <w:sdtEndPr/>
          <w:sdtContent>
            <w:tc>
              <w:tcPr>
                <w:tcW w:w="2783" w:type="dxa"/>
                <w:tcBorders>
                  <w:bottom w:val="single" w:sz="4" w:space="0" w:color="auto"/>
                </w:tcBorders>
              </w:tcPr>
              <w:p w14:paraId="078A059F" w14:textId="710D5252" w:rsidR="000E227D" w:rsidRDefault="003A7B04" w:rsidP="00DF0EBC">
                <w:r>
                  <w:rPr>
                    <w:rStyle w:val="PlaceholderText"/>
                  </w:rPr>
                  <w:t>Enter $ Value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43304F57" w14:textId="3AF274C5" w:rsidR="003116E1" w:rsidRPr="001723B3" w:rsidRDefault="003116E1" w:rsidP="003116E1">
      <w:pPr>
        <w:rPr>
          <w:b/>
          <w:bCs/>
        </w:rPr>
      </w:pPr>
      <w:r>
        <w:rPr>
          <w:b/>
          <w:bCs/>
        </w:rPr>
        <w:lastRenderedPageBreak/>
        <w:t>Proposed Budget</w:t>
      </w:r>
    </w:p>
    <w:p w14:paraId="1E016C8C" w14:textId="77777777" w:rsidR="003116E1" w:rsidRPr="001723B3" w:rsidRDefault="003116E1" w:rsidP="003116E1"/>
    <w:tbl>
      <w:tblPr>
        <w:tblW w:w="8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2"/>
        <w:gridCol w:w="1573"/>
        <w:gridCol w:w="1628"/>
        <w:gridCol w:w="1915"/>
        <w:gridCol w:w="2077"/>
      </w:tblGrid>
      <w:tr w:rsidR="003116E1" w14:paraId="4C2930CD" w14:textId="77777777" w:rsidTr="004934CB">
        <w:trPr>
          <w:jc w:val="center"/>
        </w:trPr>
        <w:tc>
          <w:tcPr>
            <w:tcW w:w="1662" w:type="dxa"/>
          </w:tcPr>
          <w:p w14:paraId="37ADFF04" w14:textId="77777777" w:rsidR="003116E1" w:rsidRPr="00B9598B" w:rsidRDefault="003116E1" w:rsidP="004934CB">
            <w:pPr>
              <w:jc w:val="center"/>
              <w:rPr>
                <w:b/>
                <w:bCs/>
              </w:rPr>
            </w:pPr>
            <w:r w:rsidRPr="00B9598B">
              <w:rPr>
                <w:b/>
                <w:bCs/>
              </w:rPr>
              <w:t>Assistants</w:t>
            </w:r>
          </w:p>
        </w:tc>
        <w:tc>
          <w:tcPr>
            <w:tcW w:w="1573" w:type="dxa"/>
          </w:tcPr>
          <w:p w14:paraId="291D1339" w14:textId="77777777" w:rsidR="003116E1" w:rsidRPr="00687A30" w:rsidRDefault="003116E1" w:rsidP="004934CB">
            <w:pPr>
              <w:jc w:val="center"/>
              <w:rPr>
                <w:b/>
                <w:bCs/>
              </w:rPr>
            </w:pPr>
            <w:r w:rsidRPr="00687A30">
              <w:rPr>
                <w:b/>
                <w:bCs/>
              </w:rPr>
              <w:t>Number</w:t>
            </w:r>
          </w:p>
        </w:tc>
        <w:tc>
          <w:tcPr>
            <w:tcW w:w="1628" w:type="dxa"/>
          </w:tcPr>
          <w:p w14:paraId="5B773238" w14:textId="77777777" w:rsidR="003116E1" w:rsidRPr="00687A30" w:rsidRDefault="003116E1" w:rsidP="004934CB">
            <w:pPr>
              <w:jc w:val="center"/>
              <w:rPr>
                <w:b/>
                <w:bCs/>
              </w:rPr>
            </w:pPr>
            <w:r w:rsidRPr="00687A30">
              <w:rPr>
                <w:b/>
                <w:bCs/>
              </w:rPr>
              <w:t>Months</w:t>
            </w:r>
          </w:p>
        </w:tc>
        <w:tc>
          <w:tcPr>
            <w:tcW w:w="1915" w:type="dxa"/>
          </w:tcPr>
          <w:p w14:paraId="06CE773F" w14:textId="77777777" w:rsidR="003116E1" w:rsidRPr="00687A30" w:rsidRDefault="003116E1" w:rsidP="004934CB">
            <w:pPr>
              <w:jc w:val="center"/>
              <w:rPr>
                <w:b/>
                <w:bCs/>
              </w:rPr>
            </w:pPr>
            <w:r w:rsidRPr="00687A30">
              <w:rPr>
                <w:b/>
                <w:bCs/>
              </w:rPr>
              <w:t>Monthly rate</w:t>
            </w:r>
          </w:p>
        </w:tc>
        <w:tc>
          <w:tcPr>
            <w:tcW w:w="2077" w:type="dxa"/>
          </w:tcPr>
          <w:p w14:paraId="39C16AC1" w14:textId="77777777" w:rsidR="003116E1" w:rsidRPr="00687A30" w:rsidRDefault="003116E1" w:rsidP="004934CB">
            <w:pPr>
              <w:jc w:val="center"/>
              <w:rPr>
                <w:b/>
                <w:bCs/>
              </w:rPr>
            </w:pPr>
            <w:r w:rsidRPr="00687A30">
              <w:rPr>
                <w:b/>
                <w:bCs/>
              </w:rPr>
              <w:t>Annual total</w:t>
            </w:r>
          </w:p>
        </w:tc>
      </w:tr>
      <w:tr w:rsidR="003116E1" w14:paraId="564FC93C" w14:textId="77777777" w:rsidTr="004934CB">
        <w:trPr>
          <w:jc w:val="center"/>
        </w:trPr>
        <w:tc>
          <w:tcPr>
            <w:tcW w:w="1662" w:type="dxa"/>
          </w:tcPr>
          <w:p w14:paraId="6341F546" w14:textId="77777777" w:rsidR="003116E1" w:rsidRDefault="003116E1" w:rsidP="004934CB">
            <w:r>
              <w:t>Graduate</w:t>
            </w:r>
          </w:p>
        </w:tc>
        <w:sdt>
          <w:sdtPr>
            <w:id w:val="-311643682"/>
            <w:placeholder>
              <w:docPart w:val="5B022507D2264B2E84B5ABFC9032CB5D"/>
            </w:placeholder>
            <w:showingPlcHdr/>
          </w:sdtPr>
          <w:sdtEndPr/>
          <w:sdtContent>
            <w:tc>
              <w:tcPr>
                <w:tcW w:w="1573" w:type="dxa"/>
              </w:tcPr>
              <w:p w14:paraId="746B5F3C" w14:textId="77777777" w:rsidR="003116E1" w:rsidRDefault="003116E1" w:rsidP="004934CB">
                <w:pPr>
                  <w:jc w:val="center"/>
                </w:pPr>
                <w:r>
                  <w:rPr>
                    <w:rStyle w:val="PlaceholderText"/>
                  </w:rPr>
                  <w:t>Enter Number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9316505"/>
            <w:placeholder>
              <w:docPart w:val="2BD5F61E6E974E9E92EABFD033E897BC"/>
            </w:placeholder>
            <w:showingPlcHdr/>
          </w:sdtPr>
          <w:sdtEndPr/>
          <w:sdtContent>
            <w:tc>
              <w:tcPr>
                <w:tcW w:w="1628" w:type="dxa"/>
              </w:tcPr>
              <w:p w14:paraId="563174B6" w14:textId="77777777" w:rsidR="003116E1" w:rsidRDefault="003116E1" w:rsidP="004934CB">
                <w:pPr>
                  <w:jc w:val="center"/>
                </w:pPr>
                <w:r>
                  <w:rPr>
                    <w:rStyle w:val="PlaceholderText"/>
                  </w:rPr>
                  <w:t>Enter Number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097678134"/>
            <w:placeholder>
              <w:docPart w:val="5408CD03ABD24AFEB91307375F953EDC"/>
            </w:placeholder>
            <w:showingPlcHdr/>
          </w:sdtPr>
          <w:sdtEndPr/>
          <w:sdtContent>
            <w:tc>
              <w:tcPr>
                <w:tcW w:w="1915" w:type="dxa"/>
              </w:tcPr>
              <w:p w14:paraId="425743F5" w14:textId="77777777" w:rsidR="003116E1" w:rsidRDefault="003116E1" w:rsidP="004934CB">
                <w:pPr>
                  <w:jc w:val="center"/>
                </w:pPr>
                <w:r>
                  <w:rPr>
                    <w:rStyle w:val="PlaceholderText"/>
                  </w:rPr>
                  <w:t>Enter $ Value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2088682296"/>
            <w:placeholder>
              <w:docPart w:val="FC176582845E44EABF835705970BAABF"/>
            </w:placeholder>
            <w:showingPlcHdr/>
          </w:sdtPr>
          <w:sdtEndPr/>
          <w:sdtContent>
            <w:tc>
              <w:tcPr>
                <w:tcW w:w="2077" w:type="dxa"/>
              </w:tcPr>
              <w:p w14:paraId="28D6DFAD" w14:textId="77777777" w:rsidR="003116E1" w:rsidRDefault="003116E1" w:rsidP="004934CB">
                <w:pPr>
                  <w:jc w:val="center"/>
                </w:pPr>
                <w:r>
                  <w:rPr>
                    <w:rStyle w:val="PlaceholderText"/>
                  </w:rPr>
                  <w:t>Enter $ Value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116E1" w14:paraId="13703982" w14:textId="77777777" w:rsidTr="004934CB">
        <w:trPr>
          <w:jc w:val="center"/>
        </w:trPr>
        <w:tc>
          <w:tcPr>
            <w:tcW w:w="1662" w:type="dxa"/>
          </w:tcPr>
          <w:p w14:paraId="4DE7F763" w14:textId="77777777" w:rsidR="003116E1" w:rsidRDefault="003116E1" w:rsidP="004934CB">
            <w:r>
              <w:t>Undergraduate</w:t>
            </w:r>
          </w:p>
        </w:tc>
        <w:sdt>
          <w:sdtPr>
            <w:id w:val="128676348"/>
            <w:placeholder>
              <w:docPart w:val="FBD9E8446ADB4CBB90482D7B6D1923BA"/>
            </w:placeholder>
            <w:showingPlcHdr/>
          </w:sdtPr>
          <w:sdtEndPr/>
          <w:sdtContent>
            <w:tc>
              <w:tcPr>
                <w:tcW w:w="1573" w:type="dxa"/>
              </w:tcPr>
              <w:p w14:paraId="570A5CB7" w14:textId="77777777" w:rsidR="003116E1" w:rsidRDefault="003116E1" w:rsidP="004934CB">
                <w:pPr>
                  <w:jc w:val="center"/>
                </w:pPr>
                <w:r>
                  <w:rPr>
                    <w:rStyle w:val="PlaceholderText"/>
                  </w:rPr>
                  <w:t>Enter Number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791860946"/>
            <w:placeholder>
              <w:docPart w:val="A244F8A25C72486E97B85C81DC489CF3"/>
            </w:placeholder>
            <w:showingPlcHdr/>
          </w:sdtPr>
          <w:sdtEndPr/>
          <w:sdtContent>
            <w:tc>
              <w:tcPr>
                <w:tcW w:w="1628" w:type="dxa"/>
              </w:tcPr>
              <w:p w14:paraId="4393CAD2" w14:textId="77777777" w:rsidR="003116E1" w:rsidRDefault="003116E1" w:rsidP="004934CB">
                <w:pPr>
                  <w:jc w:val="center"/>
                </w:pPr>
                <w:r>
                  <w:rPr>
                    <w:rStyle w:val="PlaceholderText"/>
                  </w:rPr>
                  <w:t>Enter Number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707786303"/>
            <w:placeholder>
              <w:docPart w:val="245CFCC156CA4B71ABD125091A85AAA7"/>
            </w:placeholder>
            <w:showingPlcHdr/>
          </w:sdtPr>
          <w:sdtEndPr/>
          <w:sdtContent>
            <w:tc>
              <w:tcPr>
                <w:tcW w:w="1915" w:type="dxa"/>
              </w:tcPr>
              <w:p w14:paraId="17D8BB2D" w14:textId="77777777" w:rsidR="003116E1" w:rsidRDefault="003116E1" w:rsidP="004934CB">
                <w:pPr>
                  <w:jc w:val="center"/>
                </w:pPr>
                <w:r>
                  <w:rPr>
                    <w:rStyle w:val="PlaceholderText"/>
                  </w:rPr>
                  <w:t>Enter $ Value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280384234"/>
            <w:placeholder>
              <w:docPart w:val="56A709D63CC44AB7BC829F7C73EE72E9"/>
            </w:placeholder>
            <w:showingPlcHdr/>
          </w:sdtPr>
          <w:sdtEndPr/>
          <w:sdtContent>
            <w:tc>
              <w:tcPr>
                <w:tcW w:w="2077" w:type="dxa"/>
              </w:tcPr>
              <w:p w14:paraId="70915B80" w14:textId="77777777" w:rsidR="003116E1" w:rsidRDefault="003116E1" w:rsidP="004934CB">
                <w:pPr>
                  <w:jc w:val="center"/>
                </w:pPr>
                <w:r>
                  <w:rPr>
                    <w:rStyle w:val="PlaceholderText"/>
                  </w:rPr>
                  <w:t>Enter $ Value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116E1" w14:paraId="1E4B8915" w14:textId="77777777" w:rsidTr="004934CB">
        <w:trPr>
          <w:jc w:val="center"/>
        </w:trPr>
        <w:tc>
          <w:tcPr>
            <w:tcW w:w="1662" w:type="dxa"/>
          </w:tcPr>
          <w:p w14:paraId="535AFB61" w14:textId="77777777" w:rsidR="003116E1" w:rsidRDefault="003116E1" w:rsidP="004934CB">
            <w:r>
              <w:t>Other</w:t>
            </w:r>
          </w:p>
        </w:tc>
        <w:sdt>
          <w:sdtPr>
            <w:id w:val="654104175"/>
            <w:placeholder>
              <w:docPart w:val="180427CDF2E4465E99DD1F5A869A74BB"/>
            </w:placeholder>
            <w:showingPlcHdr/>
          </w:sdtPr>
          <w:sdtEndPr/>
          <w:sdtContent>
            <w:tc>
              <w:tcPr>
                <w:tcW w:w="1573" w:type="dxa"/>
              </w:tcPr>
              <w:p w14:paraId="646A9932" w14:textId="77777777" w:rsidR="003116E1" w:rsidRDefault="003116E1" w:rsidP="004934CB">
                <w:pPr>
                  <w:jc w:val="center"/>
                </w:pPr>
                <w:r>
                  <w:rPr>
                    <w:rStyle w:val="PlaceholderText"/>
                  </w:rPr>
                  <w:t>Enter Number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653607425"/>
            <w:placeholder>
              <w:docPart w:val="D2B0F7420B814418B688F1399ECAB9FC"/>
            </w:placeholder>
            <w:showingPlcHdr/>
          </w:sdtPr>
          <w:sdtEndPr/>
          <w:sdtContent>
            <w:tc>
              <w:tcPr>
                <w:tcW w:w="1628" w:type="dxa"/>
              </w:tcPr>
              <w:p w14:paraId="6883EEA6" w14:textId="77777777" w:rsidR="003116E1" w:rsidRDefault="003116E1" w:rsidP="004934CB">
                <w:pPr>
                  <w:jc w:val="center"/>
                </w:pPr>
                <w:r>
                  <w:rPr>
                    <w:rStyle w:val="PlaceholderText"/>
                  </w:rPr>
                  <w:t>Enter Number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861858928"/>
            <w:placeholder>
              <w:docPart w:val="E409F4C3F734474DBE808CD2AFD61CF1"/>
            </w:placeholder>
            <w:showingPlcHdr/>
          </w:sdtPr>
          <w:sdtEndPr/>
          <w:sdtContent>
            <w:tc>
              <w:tcPr>
                <w:tcW w:w="1915" w:type="dxa"/>
              </w:tcPr>
              <w:p w14:paraId="28674E31" w14:textId="77777777" w:rsidR="003116E1" w:rsidRDefault="003116E1" w:rsidP="004934CB">
                <w:pPr>
                  <w:jc w:val="center"/>
                </w:pPr>
                <w:r>
                  <w:rPr>
                    <w:rStyle w:val="PlaceholderText"/>
                  </w:rPr>
                  <w:t>Enter $ Value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248658199"/>
            <w:placeholder>
              <w:docPart w:val="39113A45993F45E2956C5F353F47BFEC"/>
            </w:placeholder>
            <w:showingPlcHdr/>
          </w:sdtPr>
          <w:sdtEndPr/>
          <w:sdtContent>
            <w:tc>
              <w:tcPr>
                <w:tcW w:w="2077" w:type="dxa"/>
              </w:tcPr>
              <w:p w14:paraId="1E2F7942" w14:textId="77777777" w:rsidR="003116E1" w:rsidRDefault="003116E1" w:rsidP="004934CB">
                <w:pPr>
                  <w:jc w:val="center"/>
                </w:pPr>
                <w:r>
                  <w:rPr>
                    <w:rStyle w:val="PlaceholderText"/>
                  </w:rPr>
                  <w:t>Enter $ Value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52D6B5A2" w14:textId="77777777" w:rsidR="003116E1" w:rsidRDefault="003116E1" w:rsidP="003116E1">
      <w:r>
        <w:tab/>
      </w:r>
      <w:sdt>
        <w:sdtPr>
          <w:id w:val="1256778396"/>
          <w:placeholder>
            <w:docPart w:val="7CB7CDCB634745E9AFA2799F52F4AF63"/>
          </w:placeholder>
          <w:showingPlcHdr/>
        </w:sdtPr>
        <w:sdtEndPr/>
        <w:sdtContent>
          <w:r w:rsidRPr="00E43E13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notes (if required)</w:t>
          </w:r>
          <w:r w:rsidRPr="00E43E13">
            <w:rPr>
              <w:rStyle w:val="PlaceholderText"/>
            </w:rPr>
            <w:t>.</w:t>
          </w:r>
        </w:sdtContent>
      </w:sdt>
    </w:p>
    <w:p w14:paraId="1202DAE0" w14:textId="77777777" w:rsidR="003116E1" w:rsidRDefault="003116E1" w:rsidP="003116E1"/>
    <w:tbl>
      <w:tblPr>
        <w:tblW w:w="9738" w:type="dxa"/>
        <w:jc w:val="center"/>
        <w:tblLayout w:type="fixed"/>
        <w:tblLook w:val="0000" w:firstRow="0" w:lastRow="0" w:firstColumn="0" w:lastColumn="0" w:noHBand="0" w:noVBand="0"/>
      </w:tblPr>
      <w:tblGrid>
        <w:gridCol w:w="6235"/>
        <w:gridCol w:w="720"/>
        <w:gridCol w:w="2783"/>
      </w:tblGrid>
      <w:tr w:rsidR="003116E1" w14:paraId="48F0389F" w14:textId="77777777" w:rsidTr="004934CB">
        <w:trPr>
          <w:jc w:val="center"/>
        </w:trPr>
        <w:tc>
          <w:tcPr>
            <w:tcW w:w="6235" w:type="dxa"/>
          </w:tcPr>
          <w:p w14:paraId="129380BF" w14:textId="77777777" w:rsidR="003116E1" w:rsidRDefault="003116E1" w:rsidP="004934CB">
            <w:r>
              <w:t>Materials/Supplies:</w:t>
            </w:r>
          </w:p>
        </w:tc>
        <w:tc>
          <w:tcPr>
            <w:tcW w:w="720" w:type="dxa"/>
          </w:tcPr>
          <w:p w14:paraId="3FBEC9CC" w14:textId="77777777" w:rsidR="003116E1" w:rsidRDefault="003116E1" w:rsidP="004934CB"/>
        </w:tc>
        <w:tc>
          <w:tcPr>
            <w:tcW w:w="2783" w:type="dxa"/>
          </w:tcPr>
          <w:p w14:paraId="1550699C" w14:textId="77777777" w:rsidR="003116E1" w:rsidRDefault="003116E1" w:rsidP="004934CB">
            <w:r>
              <w:t>Annual total</w:t>
            </w:r>
          </w:p>
        </w:tc>
      </w:tr>
      <w:tr w:rsidR="003116E1" w14:paraId="6CCB5D23" w14:textId="77777777" w:rsidTr="004934CB">
        <w:trPr>
          <w:jc w:val="center"/>
        </w:trPr>
        <w:tc>
          <w:tcPr>
            <w:tcW w:w="6235" w:type="dxa"/>
          </w:tcPr>
          <w:p w14:paraId="42B91962" w14:textId="77777777" w:rsidR="003116E1" w:rsidRPr="00005376" w:rsidRDefault="003116E1" w:rsidP="004934CB">
            <w:pPr>
              <w:rPr>
                <w:sz w:val="16"/>
                <w:szCs w:val="16"/>
              </w:rPr>
            </w:pPr>
            <w:r w:rsidRPr="00005376">
              <w:rPr>
                <w:sz w:val="16"/>
                <w:szCs w:val="16"/>
              </w:rPr>
              <w:t>Provide a brief list of materials/supplies used.</w:t>
            </w:r>
          </w:p>
        </w:tc>
        <w:tc>
          <w:tcPr>
            <w:tcW w:w="720" w:type="dxa"/>
          </w:tcPr>
          <w:p w14:paraId="520F9479" w14:textId="77777777" w:rsidR="003116E1" w:rsidRDefault="003116E1" w:rsidP="004934CB"/>
        </w:tc>
        <w:tc>
          <w:tcPr>
            <w:tcW w:w="2783" w:type="dxa"/>
          </w:tcPr>
          <w:p w14:paraId="3ABFD7EC" w14:textId="77777777" w:rsidR="003116E1" w:rsidRDefault="003116E1" w:rsidP="004934CB"/>
        </w:tc>
      </w:tr>
      <w:tr w:rsidR="003116E1" w14:paraId="3948E6A1" w14:textId="77777777" w:rsidTr="004934CB">
        <w:trPr>
          <w:jc w:val="center"/>
        </w:trPr>
        <w:sdt>
          <w:sdtPr>
            <w:id w:val="-1067878553"/>
            <w:placeholder>
              <w:docPart w:val="B8A76C16D75044B7A76B6EF6DCC24E3C"/>
            </w:placeholder>
            <w:showingPlcHdr/>
          </w:sdtPr>
          <w:sdtEndPr/>
          <w:sdtContent>
            <w:tc>
              <w:tcPr>
                <w:tcW w:w="6235" w:type="dxa"/>
                <w:tcBorders>
                  <w:bottom w:val="single" w:sz="4" w:space="0" w:color="auto"/>
                </w:tcBorders>
              </w:tcPr>
              <w:p w14:paraId="50C0F0D7" w14:textId="77777777" w:rsidR="003116E1" w:rsidRDefault="003116E1" w:rsidP="004934CB">
                <w:r w:rsidRPr="00E43E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14:paraId="14E43BF4" w14:textId="77777777" w:rsidR="003116E1" w:rsidRDefault="003116E1" w:rsidP="004934CB"/>
        </w:tc>
        <w:sdt>
          <w:sdtPr>
            <w:id w:val="266354714"/>
            <w:placeholder>
              <w:docPart w:val="B7846BB6786A4257819CE04553145A6F"/>
            </w:placeholder>
            <w:showingPlcHdr/>
          </w:sdtPr>
          <w:sdtEndPr/>
          <w:sdtContent>
            <w:tc>
              <w:tcPr>
                <w:tcW w:w="2783" w:type="dxa"/>
                <w:tcBorders>
                  <w:bottom w:val="single" w:sz="4" w:space="0" w:color="auto"/>
                </w:tcBorders>
              </w:tcPr>
              <w:p w14:paraId="12DCBCEF" w14:textId="77777777" w:rsidR="003116E1" w:rsidRDefault="003116E1" w:rsidP="004934CB">
                <w:r>
                  <w:rPr>
                    <w:rStyle w:val="PlaceholderText"/>
                  </w:rPr>
                  <w:t>Enter $ Value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116E1" w14:paraId="4FF00C85" w14:textId="77777777" w:rsidTr="004934CB">
        <w:trPr>
          <w:jc w:val="center"/>
        </w:trPr>
        <w:sdt>
          <w:sdtPr>
            <w:id w:val="-2127461921"/>
            <w:placeholder>
              <w:docPart w:val="E3A4BDAA9B5A4C3DBE3D4A98ED202F6A"/>
            </w:placeholder>
            <w:showingPlcHdr/>
          </w:sdtPr>
          <w:sdtEndPr/>
          <w:sdtContent>
            <w:tc>
              <w:tcPr>
                <w:tcW w:w="623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CC4851B" w14:textId="77777777" w:rsidR="003116E1" w:rsidRDefault="003116E1" w:rsidP="004934CB">
                <w:r w:rsidRPr="00E43E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14:paraId="5A3335BF" w14:textId="77777777" w:rsidR="003116E1" w:rsidRDefault="003116E1" w:rsidP="004934CB"/>
        </w:tc>
        <w:sdt>
          <w:sdtPr>
            <w:id w:val="-1840994034"/>
            <w:placeholder>
              <w:docPart w:val="4D3F5B9014F54B3D968AE006047F36D3"/>
            </w:placeholder>
            <w:showingPlcHdr/>
          </w:sdtPr>
          <w:sdtEndPr/>
          <w:sdtContent>
            <w:tc>
              <w:tcPr>
                <w:tcW w:w="278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9A1D186" w14:textId="77777777" w:rsidR="003116E1" w:rsidRDefault="003116E1" w:rsidP="004934CB">
                <w:r>
                  <w:rPr>
                    <w:rStyle w:val="PlaceholderText"/>
                  </w:rPr>
                  <w:t>Enter $ Value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116E1" w14:paraId="01CB8CCF" w14:textId="77777777" w:rsidTr="004934CB">
        <w:trPr>
          <w:jc w:val="center"/>
        </w:trPr>
        <w:sdt>
          <w:sdtPr>
            <w:id w:val="-284043219"/>
            <w:placeholder>
              <w:docPart w:val="F2C95CF4CBA9401CB8091A5197704168"/>
            </w:placeholder>
            <w:showingPlcHdr/>
          </w:sdtPr>
          <w:sdtEndPr/>
          <w:sdtContent>
            <w:tc>
              <w:tcPr>
                <w:tcW w:w="623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71D3A7C" w14:textId="77777777" w:rsidR="003116E1" w:rsidRDefault="003116E1" w:rsidP="004934CB">
                <w:r w:rsidRPr="00E43E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14:paraId="47597DAA" w14:textId="77777777" w:rsidR="003116E1" w:rsidRDefault="003116E1" w:rsidP="004934CB"/>
        </w:tc>
        <w:sdt>
          <w:sdtPr>
            <w:id w:val="-1807160298"/>
            <w:placeholder>
              <w:docPart w:val="57501343708F40E992DB1BDF03B42762"/>
            </w:placeholder>
            <w:showingPlcHdr/>
          </w:sdtPr>
          <w:sdtEndPr/>
          <w:sdtContent>
            <w:tc>
              <w:tcPr>
                <w:tcW w:w="278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F36BBB2" w14:textId="77777777" w:rsidR="003116E1" w:rsidRDefault="003116E1" w:rsidP="004934CB">
                <w:r>
                  <w:rPr>
                    <w:rStyle w:val="PlaceholderText"/>
                  </w:rPr>
                  <w:t>Enter $ Value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78E59F50" w14:textId="77777777" w:rsidR="003116E1" w:rsidRDefault="003116E1" w:rsidP="003116E1"/>
    <w:tbl>
      <w:tblPr>
        <w:tblW w:w="9738" w:type="dxa"/>
        <w:jc w:val="center"/>
        <w:tblLayout w:type="fixed"/>
        <w:tblLook w:val="0000" w:firstRow="0" w:lastRow="0" w:firstColumn="0" w:lastColumn="0" w:noHBand="0" w:noVBand="0"/>
      </w:tblPr>
      <w:tblGrid>
        <w:gridCol w:w="6235"/>
        <w:gridCol w:w="720"/>
        <w:gridCol w:w="2783"/>
      </w:tblGrid>
      <w:tr w:rsidR="003116E1" w14:paraId="30A327A9" w14:textId="77777777" w:rsidTr="004934CB">
        <w:trPr>
          <w:jc w:val="center"/>
        </w:trPr>
        <w:tc>
          <w:tcPr>
            <w:tcW w:w="6235" w:type="dxa"/>
          </w:tcPr>
          <w:p w14:paraId="1C1DB029" w14:textId="77777777" w:rsidR="003116E1" w:rsidRDefault="003116E1" w:rsidP="004934CB">
            <w:r>
              <w:t>Equipment:</w:t>
            </w:r>
          </w:p>
        </w:tc>
        <w:tc>
          <w:tcPr>
            <w:tcW w:w="720" w:type="dxa"/>
          </w:tcPr>
          <w:p w14:paraId="39FBD542" w14:textId="77777777" w:rsidR="003116E1" w:rsidRDefault="003116E1" w:rsidP="004934CB">
            <w:r>
              <w:t xml:space="preserve"> </w:t>
            </w:r>
          </w:p>
        </w:tc>
        <w:tc>
          <w:tcPr>
            <w:tcW w:w="2783" w:type="dxa"/>
          </w:tcPr>
          <w:p w14:paraId="0D311FF1" w14:textId="77777777" w:rsidR="003116E1" w:rsidRDefault="003116E1" w:rsidP="004934CB">
            <w:r>
              <w:t>Annual total</w:t>
            </w:r>
          </w:p>
        </w:tc>
      </w:tr>
      <w:tr w:rsidR="003116E1" w14:paraId="6785C3F5" w14:textId="77777777" w:rsidTr="004934CB">
        <w:trPr>
          <w:jc w:val="center"/>
        </w:trPr>
        <w:tc>
          <w:tcPr>
            <w:tcW w:w="6235" w:type="dxa"/>
          </w:tcPr>
          <w:p w14:paraId="7E354054" w14:textId="77777777" w:rsidR="003116E1" w:rsidRPr="00005376" w:rsidRDefault="003116E1" w:rsidP="004934CB">
            <w:pPr>
              <w:rPr>
                <w:sz w:val="16"/>
                <w:szCs w:val="16"/>
              </w:rPr>
            </w:pPr>
            <w:r w:rsidRPr="00005376">
              <w:rPr>
                <w:sz w:val="16"/>
                <w:szCs w:val="16"/>
              </w:rPr>
              <w:t>Provide a brief list of equipment used.</w:t>
            </w:r>
          </w:p>
        </w:tc>
        <w:tc>
          <w:tcPr>
            <w:tcW w:w="720" w:type="dxa"/>
          </w:tcPr>
          <w:p w14:paraId="5BF1D0B9" w14:textId="77777777" w:rsidR="003116E1" w:rsidRDefault="003116E1" w:rsidP="004934CB"/>
        </w:tc>
        <w:tc>
          <w:tcPr>
            <w:tcW w:w="2783" w:type="dxa"/>
          </w:tcPr>
          <w:p w14:paraId="66E12CEF" w14:textId="77777777" w:rsidR="003116E1" w:rsidRDefault="003116E1" w:rsidP="004934CB"/>
        </w:tc>
      </w:tr>
      <w:tr w:rsidR="003116E1" w14:paraId="2468B6C4" w14:textId="77777777" w:rsidTr="004934CB">
        <w:trPr>
          <w:jc w:val="center"/>
        </w:trPr>
        <w:sdt>
          <w:sdtPr>
            <w:id w:val="1981352730"/>
            <w:placeholder>
              <w:docPart w:val="05CEDB4133004890942564D89E80BA8F"/>
            </w:placeholder>
            <w:showingPlcHdr/>
          </w:sdtPr>
          <w:sdtEndPr/>
          <w:sdtContent>
            <w:tc>
              <w:tcPr>
                <w:tcW w:w="6235" w:type="dxa"/>
                <w:tcBorders>
                  <w:bottom w:val="single" w:sz="4" w:space="0" w:color="auto"/>
                </w:tcBorders>
              </w:tcPr>
              <w:p w14:paraId="11BB86DE" w14:textId="77777777" w:rsidR="003116E1" w:rsidRDefault="003116E1" w:rsidP="004934CB">
                <w:r w:rsidRPr="00E43E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14:paraId="6231A599" w14:textId="77777777" w:rsidR="003116E1" w:rsidRDefault="003116E1" w:rsidP="004934CB"/>
        </w:tc>
        <w:sdt>
          <w:sdtPr>
            <w:id w:val="681093774"/>
            <w:placeholder>
              <w:docPart w:val="BE7191774DB1454590DA268AB5A61363"/>
            </w:placeholder>
            <w:showingPlcHdr/>
          </w:sdtPr>
          <w:sdtEndPr/>
          <w:sdtContent>
            <w:tc>
              <w:tcPr>
                <w:tcW w:w="2783" w:type="dxa"/>
                <w:tcBorders>
                  <w:bottom w:val="single" w:sz="4" w:space="0" w:color="auto"/>
                </w:tcBorders>
              </w:tcPr>
              <w:p w14:paraId="25AACC34" w14:textId="77777777" w:rsidR="003116E1" w:rsidRDefault="003116E1" w:rsidP="004934CB">
                <w:r>
                  <w:rPr>
                    <w:rStyle w:val="PlaceholderText"/>
                  </w:rPr>
                  <w:t>Enter $ Value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116E1" w14:paraId="0AB5004B" w14:textId="77777777" w:rsidTr="004934CB">
        <w:trPr>
          <w:jc w:val="center"/>
        </w:trPr>
        <w:sdt>
          <w:sdtPr>
            <w:id w:val="1790157380"/>
            <w:placeholder>
              <w:docPart w:val="088267D7D4654D4FB49C50ABE079170F"/>
            </w:placeholder>
            <w:showingPlcHdr/>
          </w:sdtPr>
          <w:sdtEndPr/>
          <w:sdtContent>
            <w:tc>
              <w:tcPr>
                <w:tcW w:w="623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03848CE" w14:textId="77777777" w:rsidR="003116E1" w:rsidRDefault="003116E1" w:rsidP="004934CB">
                <w:r w:rsidRPr="00E43E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14:paraId="6A4DEB3D" w14:textId="77777777" w:rsidR="003116E1" w:rsidRDefault="003116E1" w:rsidP="004934CB"/>
        </w:tc>
        <w:sdt>
          <w:sdtPr>
            <w:id w:val="1731031016"/>
            <w:placeholder>
              <w:docPart w:val="5C3D06E1AC724A4AAF23EE502C3302D7"/>
            </w:placeholder>
            <w:showingPlcHdr/>
          </w:sdtPr>
          <w:sdtEndPr/>
          <w:sdtContent>
            <w:tc>
              <w:tcPr>
                <w:tcW w:w="278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A466C49" w14:textId="77777777" w:rsidR="003116E1" w:rsidRDefault="003116E1" w:rsidP="004934CB">
                <w:r>
                  <w:rPr>
                    <w:rStyle w:val="PlaceholderText"/>
                  </w:rPr>
                  <w:t>Enter $ Value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116E1" w14:paraId="34495EEB" w14:textId="77777777" w:rsidTr="004934CB">
        <w:trPr>
          <w:jc w:val="center"/>
        </w:trPr>
        <w:sdt>
          <w:sdtPr>
            <w:id w:val="2124109992"/>
            <w:placeholder>
              <w:docPart w:val="210F07D5D73B409D8E82DE1923150BD7"/>
            </w:placeholder>
          </w:sdtPr>
          <w:sdtEndPr/>
          <w:sdtContent>
            <w:tc>
              <w:tcPr>
                <w:tcW w:w="6235" w:type="dxa"/>
                <w:tcBorders>
                  <w:top w:val="single" w:sz="4" w:space="0" w:color="auto"/>
                  <w:bottom w:val="single" w:sz="4" w:space="0" w:color="auto"/>
                </w:tcBorders>
              </w:tcPr>
              <w:sdt>
                <w:sdtPr>
                  <w:id w:val="-2014436961"/>
                  <w:placeholder>
                    <w:docPart w:val="A6218B8F194D4ED6823EF81E7C548BDE"/>
                  </w:placeholder>
                  <w:showingPlcHdr/>
                </w:sdtPr>
                <w:sdtEndPr/>
                <w:sdtContent>
                  <w:p w14:paraId="5CD8F391" w14:textId="77777777" w:rsidR="003116E1" w:rsidRDefault="003116E1" w:rsidP="004934CB">
                    <w:r w:rsidRPr="00E43E13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720" w:type="dxa"/>
          </w:tcPr>
          <w:p w14:paraId="0A04F5F8" w14:textId="77777777" w:rsidR="003116E1" w:rsidRDefault="003116E1" w:rsidP="004934CB"/>
        </w:tc>
        <w:sdt>
          <w:sdtPr>
            <w:id w:val="327100771"/>
            <w:placeholder>
              <w:docPart w:val="ED562048582E4EE684E0B81CA0C3EE2B"/>
            </w:placeholder>
            <w:showingPlcHdr/>
          </w:sdtPr>
          <w:sdtEndPr/>
          <w:sdtContent>
            <w:tc>
              <w:tcPr>
                <w:tcW w:w="278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B5CDAF8" w14:textId="77777777" w:rsidR="003116E1" w:rsidRDefault="003116E1" w:rsidP="004934CB">
                <w:r>
                  <w:rPr>
                    <w:rStyle w:val="PlaceholderText"/>
                  </w:rPr>
                  <w:t>Enter $ Value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7DCB3CE7" w14:textId="77777777" w:rsidR="003116E1" w:rsidRDefault="003116E1" w:rsidP="003116E1"/>
    <w:tbl>
      <w:tblPr>
        <w:tblW w:w="9738" w:type="dxa"/>
        <w:jc w:val="center"/>
        <w:tblLayout w:type="fixed"/>
        <w:tblLook w:val="0000" w:firstRow="0" w:lastRow="0" w:firstColumn="0" w:lastColumn="0" w:noHBand="0" w:noVBand="0"/>
      </w:tblPr>
      <w:tblGrid>
        <w:gridCol w:w="6235"/>
        <w:gridCol w:w="720"/>
        <w:gridCol w:w="2783"/>
      </w:tblGrid>
      <w:tr w:rsidR="003116E1" w14:paraId="7C82BF7A" w14:textId="77777777" w:rsidTr="004934CB">
        <w:trPr>
          <w:jc w:val="center"/>
        </w:trPr>
        <w:tc>
          <w:tcPr>
            <w:tcW w:w="6235" w:type="dxa"/>
          </w:tcPr>
          <w:p w14:paraId="78EC5A75" w14:textId="77777777" w:rsidR="003116E1" w:rsidRDefault="003116E1" w:rsidP="004934CB">
            <w:r>
              <w:br w:type="page"/>
            </w:r>
            <w:r>
              <w:br w:type="page"/>
              <w:t>Other:</w:t>
            </w:r>
          </w:p>
        </w:tc>
        <w:tc>
          <w:tcPr>
            <w:tcW w:w="720" w:type="dxa"/>
          </w:tcPr>
          <w:p w14:paraId="1E57341D" w14:textId="77777777" w:rsidR="003116E1" w:rsidRDefault="003116E1" w:rsidP="004934CB"/>
        </w:tc>
        <w:tc>
          <w:tcPr>
            <w:tcW w:w="2783" w:type="dxa"/>
          </w:tcPr>
          <w:p w14:paraId="12770EE2" w14:textId="77777777" w:rsidR="003116E1" w:rsidRDefault="003116E1" w:rsidP="004934CB">
            <w:r>
              <w:t>Annual total</w:t>
            </w:r>
          </w:p>
        </w:tc>
      </w:tr>
      <w:tr w:rsidR="003116E1" w14:paraId="259E7321" w14:textId="77777777" w:rsidTr="004934CB">
        <w:trPr>
          <w:jc w:val="center"/>
        </w:trPr>
        <w:tc>
          <w:tcPr>
            <w:tcW w:w="6235" w:type="dxa"/>
          </w:tcPr>
          <w:p w14:paraId="3EF8A12F" w14:textId="43ED55A0" w:rsidR="003116E1" w:rsidRDefault="00270CD7" w:rsidP="004934CB">
            <w:r w:rsidRPr="00005376">
              <w:rPr>
                <w:sz w:val="16"/>
                <w:szCs w:val="16"/>
              </w:rPr>
              <w:t xml:space="preserve">Provide a brief list of </w:t>
            </w:r>
            <w:r>
              <w:rPr>
                <w:sz w:val="16"/>
                <w:szCs w:val="16"/>
              </w:rPr>
              <w:t xml:space="preserve">other items </w:t>
            </w:r>
            <w:r w:rsidRPr="00005376">
              <w:rPr>
                <w:sz w:val="16"/>
                <w:szCs w:val="16"/>
              </w:rPr>
              <w:t>used.</w:t>
            </w:r>
          </w:p>
        </w:tc>
        <w:tc>
          <w:tcPr>
            <w:tcW w:w="720" w:type="dxa"/>
          </w:tcPr>
          <w:p w14:paraId="634C5746" w14:textId="77777777" w:rsidR="003116E1" w:rsidRDefault="003116E1" w:rsidP="004934CB"/>
        </w:tc>
        <w:tc>
          <w:tcPr>
            <w:tcW w:w="2783" w:type="dxa"/>
          </w:tcPr>
          <w:p w14:paraId="02BCF20C" w14:textId="77777777" w:rsidR="003116E1" w:rsidRDefault="003116E1" w:rsidP="004934CB"/>
        </w:tc>
      </w:tr>
      <w:tr w:rsidR="003116E1" w14:paraId="3D571E99" w14:textId="77777777" w:rsidTr="004934CB">
        <w:trPr>
          <w:jc w:val="center"/>
        </w:trPr>
        <w:sdt>
          <w:sdtPr>
            <w:id w:val="341672467"/>
            <w:placeholder>
              <w:docPart w:val="B0645936B88449F2A40644C58533DADA"/>
            </w:placeholder>
            <w:showingPlcHdr/>
          </w:sdtPr>
          <w:sdtEndPr/>
          <w:sdtContent>
            <w:tc>
              <w:tcPr>
                <w:tcW w:w="6235" w:type="dxa"/>
                <w:tcBorders>
                  <w:bottom w:val="single" w:sz="4" w:space="0" w:color="auto"/>
                </w:tcBorders>
              </w:tcPr>
              <w:p w14:paraId="4AB37861" w14:textId="77777777" w:rsidR="003116E1" w:rsidRDefault="003116E1" w:rsidP="004934CB">
                <w:r w:rsidRPr="00E43E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14:paraId="621E0557" w14:textId="77777777" w:rsidR="003116E1" w:rsidRDefault="003116E1" w:rsidP="004934CB"/>
        </w:tc>
        <w:sdt>
          <w:sdtPr>
            <w:id w:val="2057425903"/>
            <w:placeholder>
              <w:docPart w:val="7AA9E4F6C0A24716993C658080295697"/>
            </w:placeholder>
            <w:showingPlcHdr/>
          </w:sdtPr>
          <w:sdtEndPr/>
          <w:sdtContent>
            <w:tc>
              <w:tcPr>
                <w:tcW w:w="2783" w:type="dxa"/>
                <w:tcBorders>
                  <w:bottom w:val="single" w:sz="4" w:space="0" w:color="auto"/>
                </w:tcBorders>
              </w:tcPr>
              <w:p w14:paraId="34BFCE39" w14:textId="77777777" w:rsidR="003116E1" w:rsidRDefault="003116E1" w:rsidP="004934CB">
                <w:r>
                  <w:rPr>
                    <w:rStyle w:val="PlaceholderText"/>
                  </w:rPr>
                  <w:t>Enter $ Value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116E1" w14:paraId="5C3FA25C" w14:textId="77777777" w:rsidTr="004934CB">
        <w:trPr>
          <w:jc w:val="center"/>
        </w:trPr>
        <w:sdt>
          <w:sdtPr>
            <w:id w:val="-745575134"/>
            <w:placeholder>
              <w:docPart w:val="DF634FA4243D42F1A5D548B7C2C3F7BA"/>
            </w:placeholder>
            <w:showingPlcHdr/>
          </w:sdtPr>
          <w:sdtEndPr/>
          <w:sdtContent>
            <w:tc>
              <w:tcPr>
                <w:tcW w:w="623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23DAEC5" w14:textId="77777777" w:rsidR="003116E1" w:rsidRDefault="003116E1" w:rsidP="004934CB">
                <w:r w:rsidRPr="00E43E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14:paraId="23669795" w14:textId="77777777" w:rsidR="003116E1" w:rsidRDefault="003116E1" w:rsidP="004934CB"/>
        </w:tc>
        <w:sdt>
          <w:sdtPr>
            <w:id w:val="40943758"/>
            <w:placeholder>
              <w:docPart w:val="CEE0FA50761F4C3DBA0A64A2801DB483"/>
            </w:placeholder>
            <w:showingPlcHdr/>
          </w:sdtPr>
          <w:sdtEndPr/>
          <w:sdtContent>
            <w:tc>
              <w:tcPr>
                <w:tcW w:w="278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1D1E4B4" w14:textId="77777777" w:rsidR="003116E1" w:rsidRDefault="003116E1" w:rsidP="004934CB">
                <w:r>
                  <w:rPr>
                    <w:rStyle w:val="PlaceholderText"/>
                  </w:rPr>
                  <w:t>Enter $ Value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116E1" w14:paraId="6A9DE3E1" w14:textId="77777777" w:rsidTr="004934CB">
        <w:trPr>
          <w:jc w:val="center"/>
        </w:trPr>
        <w:sdt>
          <w:sdtPr>
            <w:id w:val="1968473342"/>
            <w:placeholder>
              <w:docPart w:val="CE8F019A49F54F2F9210E22AA42243E7"/>
            </w:placeholder>
            <w:showingPlcHdr/>
          </w:sdtPr>
          <w:sdtEndPr/>
          <w:sdtContent>
            <w:tc>
              <w:tcPr>
                <w:tcW w:w="623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0447C84" w14:textId="77777777" w:rsidR="003116E1" w:rsidRDefault="003116E1" w:rsidP="004934CB">
                <w:r w:rsidRPr="00E43E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14:paraId="2E69864E" w14:textId="77777777" w:rsidR="003116E1" w:rsidRDefault="003116E1" w:rsidP="004934CB"/>
        </w:tc>
        <w:sdt>
          <w:sdtPr>
            <w:id w:val="1620726318"/>
            <w:placeholder>
              <w:docPart w:val="F9AF850C99F34B328B339D641C795057"/>
            </w:placeholder>
            <w:showingPlcHdr/>
          </w:sdtPr>
          <w:sdtEndPr/>
          <w:sdtContent>
            <w:tc>
              <w:tcPr>
                <w:tcW w:w="278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1523A93" w14:textId="77777777" w:rsidR="003116E1" w:rsidRDefault="003116E1" w:rsidP="004934CB">
                <w:r>
                  <w:rPr>
                    <w:rStyle w:val="PlaceholderText"/>
                  </w:rPr>
                  <w:t>Enter $ Value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463C1DB5" w14:textId="1E1BD1CB" w:rsidR="003116E1" w:rsidRDefault="003116E1" w:rsidP="003116E1"/>
    <w:tbl>
      <w:tblPr>
        <w:tblW w:w="9738" w:type="dxa"/>
        <w:jc w:val="center"/>
        <w:tblLayout w:type="fixed"/>
        <w:tblLook w:val="0000" w:firstRow="0" w:lastRow="0" w:firstColumn="0" w:lastColumn="0" w:noHBand="0" w:noVBand="0"/>
      </w:tblPr>
      <w:tblGrid>
        <w:gridCol w:w="6235"/>
        <w:gridCol w:w="720"/>
        <w:gridCol w:w="2783"/>
      </w:tblGrid>
      <w:tr w:rsidR="003116E1" w14:paraId="453BC1BF" w14:textId="77777777" w:rsidTr="004934CB">
        <w:trPr>
          <w:jc w:val="center"/>
        </w:trPr>
        <w:tc>
          <w:tcPr>
            <w:tcW w:w="6235" w:type="dxa"/>
          </w:tcPr>
          <w:p w14:paraId="2E049DF3" w14:textId="77777777" w:rsidR="003116E1" w:rsidRDefault="003116E1" w:rsidP="004934CB">
            <w:r>
              <w:t>Institution overhead rate:</w:t>
            </w:r>
          </w:p>
        </w:tc>
        <w:tc>
          <w:tcPr>
            <w:tcW w:w="720" w:type="dxa"/>
          </w:tcPr>
          <w:p w14:paraId="022C5104" w14:textId="77777777" w:rsidR="003116E1" w:rsidRDefault="003116E1" w:rsidP="004934CB"/>
        </w:tc>
        <w:tc>
          <w:tcPr>
            <w:tcW w:w="2783" w:type="dxa"/>
          </w:tcPr>
          <w:p w14:paraId="7721DFA0" w14:textId="77777777" w:rsidR="003116E1" w:rsidRDefault="003116E1" w:rsidP="004934CB">
            <w:r>
              <w:t>Annual total</w:t>
            </w:r>
          </w:p>
          <w:p w14:paraId="792CC2D8" w14:textId="3D5EC114" w:rsidR="00EE3DB1" w:rsidRDefault="00EE3DB1" w:rsidP="004934CB"/>
        </w:tc>
      </w:tr>
      <w:tr w:rsidR="003116E1" w14:paraId="4E202675" w14:textId="77777777" w:rsidTr="004934CB">
        <w:trPr>
          <w:jc w:val="center"/>
        </w:trPr>
        <w:tc>
          <w:tcPr>
            <w:tcW w:w="6235" w:type="dxa"/>
          </w:tcPr>
          <w:p w14:paraId="20848EBC" w14:textId="77777777" w:rsidR="003116E1" w:rsidRDefault="00A904C0" w:rsidP="004934CB">
            <w:sdt>
              <w:sdtPr>
                <w:id w:val="-1201478755"/>
                <w:placeholder>
                  <w:docPart w:val="C1E77E32689A4BC988229C7CE6A9E0B4"/>
                </w:placeholder>
                <w:showingPlcHdr/>
              </w:sdtPr>
              <w:sdtEndPr>
                <w:rPr>
                  <w:u w:val="single"/>
                </w:rPr>
              </w:sdtEndPr>
              <w:sdtContent>
                <w:r w:rsidR="003116E1" w:rsidRPr="003A7B04">
                  <w:rPr>
                    <w:rStyle w:val="PlaceholderText"/>
                    <w:u w:val="single"/>
                  </w:rPr>
                  <w:t>Enter % Value</w:t>
                </w:r>
              </w:sdtContent>
            </w:sdt>
            <w:r w:rsidR="003116E1" w:rsidRPr="003A7B04">
              <w:rPr>
                <w:u w:val="single"/>
              </w:rPr>
              <w:t xml:space="preserve"> </w:t>
            </w:r>
            <w:r w:rsidR="003116E1">
              <w:t>%</w:t>
            </w:r>
          </w:p>
        </w:tc>
        <w:tc>
          <w:tcPr>
            <w:tcW w:w="720" w:type="dxa"/>
          </w:tcPr>
          <w:p w14:paraId="18648DAD" w14:textId="77777777" w:rsidR="003116E1" w:rsidRDefault="003116E1" w:rsidP="004934CB"/>
        </w:tc>
        <w:sdt>
          <w:sdtPr>
            <w:id w:val="-491563911"/>
            <w:placeholder>
              <w:docPart w:val="BDDC7C13E0B0455487C7B08AABA1A215"/>
            </w:placeholder>
            <w:showingPlcHdr/>
          </w:sdtPr>
          <w:sdtEndPr/>
          <w:sdtContent>
            <w:tc>
              <w:tcPr>
                <w:tcW w:w="2783" w:type="dxa"/>
                <w:tcBorders>
                  <w:bottom w:val="single" w:sz="4" w:space="0" w:color="auto"/>
                </w:tcBorders>
              </w:tcPr>
              <w:p w14:paraId="649BF558" w14:textId="77777777" w:rsidR="003116E1" w:rsidRDefault="003116E1" w:rsidP="004934CB">
                <w:r>
                  <w:rPr>
                    <w:rStyle w:val="PlaceholderText"/>
                  </w:rPr>
                  <w:t>Enter $ Value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763D7028" w14:textId="77777777" w:rsidR="003116E1" w:rsidRDefault="003116E1" w:rsidP="003116E1"/>
    <w:tbl>
      <w:tblPr>
        <w:tblW w:w="9738" w:type="dxa"/>
        <w:jc w:val="center"/>
        <w:tblLayout w:type="fixed"/>
        <w:tblLook w:val="0000" w:firstRow="0" w:lastRow="0" w:firstColumn="0" w:lastColumn="0" w:noHBand="0" w:noVBand="0"/>
      </w:tblPr>
      <w:tblGrid>
        <w:gridCol w:w="6235"/>
        <w:gridCol w:w="720"/>
        <w:gridCol w:w="2783"/>
      </w:tblGrid>
      <w:tr w:rsidR="003116E1" w14:paraId="28781996" w14:textId="77777777" w:rsidTr="004934CB">
        <w:trPr>
          <w:jc w:val="center"/>
        </w:trPr>
        <w:tc>
          <w:tcPr>
            <w:tcW w:w="6235" w:type="dxa"/>
          </w:tcPr>
          <w:p w14:paraId="0B4C82F9" w14:textId="6E20B8AC" w:rsidR="003116E1" w:rsidRDefault="003116E1" w:rsidP="004934CB">
            <w:r>
              <w:t>Total:</w:t>
            </w:r>
          </w:p>
        </w:tc>
        <w:tc>
          <w:tcPr>
            <w:tcW w:w="720" w:type="dxa"/>
          </w:tcPr>
          <w:p w14:paraId="1149323F" w14:textId="77777777" w:rsidR="003116E1" w:rsidRDefault="003116E1" w:rsidP="004934CB"/>
        </w:tc>
        <w:sdt>
          <w:sdtPr>
            <w:id w:val="-243805430"/>
            <w:placeholder>
              <w:docPart w:val="720FB0464187430FA71EDD635691399B"/>
            </w:placeholder>
            <w:showingPlcHdr/>
          </w:sdtPr>
          <w:sdtEndPr/>
          <w:sdtContent>
            <w:tc>
              <w:tcPr>
                <w:tcW w:w="2783" w:type="dxa"/>
                <w:tcBorders>
                  <w:bottom w:val="single" w:sz="4" w:space="0" w:color="auto"/>
                </w:tcBorders>
              </w:tcPr>
              <w:p w14:paraId="40195FAC" w14:textId="77777777" w:rsidR="003116E1" w:rsidRDefault="003116E1" w:rsidP="004934CB">
                <w:r>
                  <w:rPr>
                    <w:rStyle w:val="PlaceholderText"/>
                  </w:rPr>
                  <w:t>Enter $ Value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3C2DD0CA" w14:textId="44AF9FF0" w:rsidR="003116E1" w:rsidRDefault="003116E1">
      <w:r>
        <w:br w:type="page"/>
      </w:r>
    </w:p>
    <w:p w14:paraId="513D1B1A" w14:textId="77777777" w:rsidR="008C7D2E" w:rsidRDefault="008C7D2E" w:rsidP="008C7D2E">
      <w:pPr>
        <w:rPr>
          <w:b/>
        </w:rPr>
      </w:pPr>
      <w:r>
        <w:rPr>
          <w:b/>
        </w:rPr>
        <w:lastRenderedPageBreak/>
        <w:t>Progress report:</w:t>
      </w:r>
    </w:p>
    <w:p w14:paraId="30459FAB" w14:textId="7B2F8B3B" w:rsidR="008C7D2E" w:rsidRPr="008C7D2E" w:rsidRDefault="008C7D2E" w:rsidP="008C7D2E">
      <w:pPr>
        <w:rPr>
          <w:sz w:val="16"/>
          <w:szCs w:val="16"/>
        </w:rPr>
      </w:pPr>
      <w:r w:rsidRPr="008C7D2E">
        <w:rPr>
          <w:sz w:val="16"/>
          <w:szCs w:val="16"/>
        </w:rPr>
        <w:t>Describe progress to</w:t>
      </w:r>
      <w:r>
        <w:rPr>
          <w:sz w:val="16"/>
          <w:szCs w:val="16"/>
        </w:rPr>
        <w:t>-</w:t>
      </w:r>
      <w:r w:rsidRPr="008C7D2E">
        <w:rPr>
          <w:sz w:val="16"/>
          <w:szCs w:val="16"/>
        </w:rPr>
        <w:t>date</w:t>
      </w:r>
      <w:r>
        <w:rPr>
          <w:sz w:val="16"/>
          <w:szCs w:val="16"/>
        </w:rPr>
        <w:t>,</w:t>
      </w:r>
      <w:r w:rsidRPr="008C7D2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and </w:t>
      </w:r>
      <w:r w:rsidRPr="008C7D2E">
        <w:rPr>
          <w:sz w:val="16"/>
          <w:szCs w:val="16"/>
        </w:rPr>
        <w:t>any revisions to re</w:t>
      </w:r>
      <w:r>
        <w:rPr>
          <w:sz w:val="16"/>
          <w:szCs w:val="16"/>
        </w:rPr>
        <w:t>-</w:t>
      </w:r>
      <w:r w:rsidRPr="008C7D2E">
        <w:rPr>
          <w:sz w:val="16"/>
          <w:szCs w:val="16"/>
        </w:rPr>
        <w:t>directions of work.</w:t>
      </w:r>
    </w:p>
    <w:p w14:paraId="4FE6BCA8" w14:textId="77777777" w:rsidR="003F6AB5" w:rsidRDefault="003F6AB5" w:rsidP="000E227D"/>
    <w:sdt>
      <w:sdtPr>
        <w:id w:val="202218334"/>
        <w:placeholder>
          <w:docPart w:val="C518CFF8FC0C46C3B7BAB9875F96E029"/>
        </w:placeholder>
        <w:showingPlcHdr/>
      </w:sdtPr>
      <w:sdtEndPr/>
      <w:sdtContent>
        <w:p w14:paraId="0D61D2E1" w14:textId="79D733AF" w:rsidR="000E227D" w:rsidRDefault="008C7BFD" w:rsidP="000E227D">
          <w:r w:rsidRPr="00E43E13">
            <w:rPr>
              <w:rStyle w:val="PlaceholderText"/>
            </w:rPr>
            <w:t>Click or tap here to enter text.</w:t>
          </w:r>
        </w:p>
      </w:sdtContent>
    </w:sdt>
    <w:sdt>
      <w:sdtPr>
        <w:id w:val="1229189365"/>
        <w:showingPlcHdr/>
        <w:picture/>
      </w:sdtPr>
      <w:sdtEndPr/>
      <w:sdtContent>
        <w:p w14:paraId="7CE3B7E8" w14:textId="1AE76B60" w:rsidR="000E227D" w:rsidRDefault="008C7BFD" w:rsidP="000E227D">
          <w:r>
            <w:rPr>
              <w:noProof/>
            </w:rPr>
            <w:drawing>
              <wp:inline distT="0" distB="0" distL="0" distR="0" wp14:anchorId="6AB63029" wp14:editId="79CF25BB">
                <wp:extent cx="1522730" cy="1522730"/>
                <wp:effectExtent l="0" t="0" r="1270" b="127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2730" cy="152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0C4EF5B" w14:textId="77777777" w:rsidR="000A47E7" w:rsidRDefault="000A47E7" w:rsidP="000E227D">
      <w:pPr>
        <w:rPr>
          <w:b/>
        </w:rPr>
      </w:pPr>
    </w:p>
    <w:p w14:paraId="47134BFF" w14:textId="25106379" w:rsidR="000E227D" w:rsidRDefault="000E227D" w:rsidP="000E227D">
      <w:pPr>
        <w:rPr>
          <w:b/>
        </w:rPr>
      </w:pPr>
      <w:r>
        <w:rPr>
          <w:b/>
        </w:rPr>
        <w:t>Approval</w:t>
      </w:r>
    </w:p>
    <w:p w14:paraId="4A575445" w14:textId="03180AD6" w:rsidR="000E227D" w:rsidRDefault="000E227D" w:rsidP="000E227D">
      <w:r>
        <w:t>Has your office of research services approved your proposal?</w:t>
      </w:r>
      <w:r w:rsidR="00964F79">
        <w:t xml:space="preserve"> Your office of research services must approve your proposal before submitting to Imperial Oil.</w:t>
      </w:r>
    </w:p>
    <w:p w14:paraId="1348C4B8" w14:textId="77777777" w:rsidR="000E227D" w:rsidRDefault="000E227D" w:rsidP="000E227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40"/>
        <w:gridCol w:w="1440"/>
      </w:tblGrid>
      <w:tr w:rsidR="00970A08" w14:paraId="6F8B937D" w14:textId="77777777" w:rsidTr="00DF0EBC">
        <w:tc>
          <w:tcPr>
            <w:tcW w:w="1440" w:type="dxa"/>
          </w:tcPr>
          <w:p w14:paraId="0C9B25F7" w14:textId="092E5665" w:rsidR="00970A08" w:rsidRDefault="00A904C0" w:rsidP="00DF0EBC">
            <w:sdt>
              <w:sdtPr>
                <w:rPr>
                  <w:rFonts w:cs="Arial"/>
                  <w:sz w:val="28"/>
                  <w:szCs w:val="28"/>
                </w:rPr>
                <w:id w:val="-15583916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00682" w:rsidRPr="00F0068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970A08" w:rsidRPr="00F00682">
              <w:rPr>
                <w:rFonts w:cs="Arial"/>
                <w:sz w:val="28"/>
                <w:szCs w:val="28"/>
              </w:rPr>
              <w:t xml:space="preserve"> </w:t>
            </w:r>
            <w:r w:rsidR="00970A08" w:rsidRPr="00F00682">
              <w:rPr>
                <w:rFonts w:cs="Arial"/>
                <w:szCs w:val="20"/>
              </w:rPr>
              <w:t>Yes</w:t>
            </w:r>
          </w:p>
        </w:tc>
        <w:tc>
          <w:tcPr>
            <w:tcW w:w="1440" w:type="dxa"/>
          </w:tcPr>
          <w:p w14:paraId="267EF50C" w14:textId="5F061ED8" w:rsidR="00970A08" w:rsidRDefault="00A904C0" w:rsidP="00DF0EBC">
            <w:sdt>
              <w:sdtPr>
                <w:rPr>
                  <w:rFonts w:cs="Arial"/>
                  <w:sz w:val="28"/>
                  <w:szCs w:val="28"/>
                </w:rPr>
                <w:id w:val="-10540858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951C9" w:rsidRPr="00F0068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970A08" w:rsidRPr="00F00682">
              <w:rPr>
                <w:rFonts w:cs="Arial"/>
                <w:sz w:val="28"/>
                <w:szCs w:val="28"/>
              </w:rPr>
              <w:t xml:space="preserve"> </w:t>
            </w:r>
            <w:r w:rsidR="00970A08" w:rsidRPr="00F00682">
              <w:rPr>
                <w:rFonts w:cs="Arial"/>
                <w:szCs w:val="20"/>
              </w:rPr>
              <w:t>No</w:t>
            </w:r>
          </w:p>
        </w:tc>
      </w:tr>
    </w:tbl>
    <w:p w14:paraId="4B9C332E" w14:textId="77777777" w:rsidR="00964F79" w:rsidRDefault="00964F79" w:rsidP="000E227D"/>
    <w:p w14:paraId="78A1B1BF" w14:textId="43A731EA" w:rsidR="000E227D" w:rsidRDefault="00C42B6F" w:rsidP="000E227D">
      <w:r>
        <w:rPr>
          <w:b/>
          <w:bCs/>
        </w:rPr>
        <w:t>Important</w:t>
      </w:r>
      <w:r w:rsidRPr="00C42B6F">
        <w:rPr>
          <w:b/>
          <w:bCs/>
        </w:rPr>
        <w:t xml:space="preserve"> </w:t>
      </w:r>
      <w:r w:rsidR="000E227D" w:rsidRPr="00C42B6F">
        <w:rPr>
          <w:b/>
          <w:bCs/>
        </w:rPr>
        <w:t>Note</w:t>
      </w:r>
      <w:r>
        <w:rPr>
          <w:b/>
          <w:bCs/>
        </w:rPr>
        <w:t>s</w:t>
      </w:r>
      <w:r w:rsidR="000E227D">
        <w:t>:</w:t>
      </w:r>
    </w:p>
    <w:p w14:paraId="6A5C86D8" w14:textId="2B529A2A" w:rsidR="00347902" w:rsidRDefault="000A47E7" w:rsidP="00347902">
      <w:pPr>
        <w:pStyle w:val="ListParagraph"/>
        <w:numPr>
          <w:ilvl w:val="0"/>
          <w:numId w:val="3"/>
        </w:numPr>
        <w:jc w:val="both"/>
      </w:pPr>
      <w:r>
        <w:t>A list of interim publications/abstracts will be required in subsequent correspondence - do not attach to this e-mail.</w:t>
      </w:r>
    </w:p>
    <w:sectPr w:rsidR="00347902" w:rsidSect="00224217">
      <w:headerReference w:type="even" r:id="rId9"/>
      <w:head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CDA78" w14:textId="77777777" w:rsidR="00A904C0" w:rsidRDefault="00A904C0" w:rsidP="009445DC">
      <w:r>
        <w:separator/>
      </w:r>
    </w:p>
  </w:endnote>
  <w:endnote w:type="continuationSeparator" w:id="0">
    <w:p w14:paraId="708F48C0" w14:textId="77777777" w:rsidR="00A904C0" w:rsidRDefault="00A904C0" w:rsidP="0094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BEA4F" w14:textId="77777777" w:rsidR="00571DB1" w:rsidRDefault="00571DB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AF8A70" wp14:editId="2A5EB013">
              <wp:simplePos x="0" y="0"/>
              <wp:positionH relativeFrom="page">
                <wp:posOffset>914400</wp:posOffset>
              </wp:positionH>
              <wp:positionV relativeFrom="page">
                <wp:posOffset>9601200</wp:posOffset>
              </wp:positionV>
              <wp:extent cx="5943600" cy="250190"/>
              <wp:effectExtent l="0" t="0" r="0" b="50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250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958406" w14:textId="77777777" w:rsidR="00571DB1" w:rsidRDefault="00571DB1" w:rsidP="00571DB1">
                          <w:pPr>
                            <w:jc w:val="center"/>
                            <w:rPr>
                              <w:color w:val="5A5A5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AF8A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56pt;width:468pt;height:19.7pt;z-index:25166336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" stroked="f">
              <v:textbox style="mso-fit-shape-to-text:t" inset="0,0,0,0">
                <w:txbxContent>
                  <w:p w14:paraId="0D958406" w14:textId="77777777" w:rsidR="00571DB1" w:rsidRDefault="00571DB1" w:rsidP="00571DB1">
                    <w:pPr>
                      <w:jc w:val="center"/>
                      <w:rPr>
                        <w:color w:val="5A5A5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002BF" w14:textId="77777777" w:rsidR="00A904C0" w:rsidRDefault="00A904C0" w:rsidP="009445DC">
      <w:r>
        <w:separator/>
      </w:r>
    </w:p>
  </w:footnote>
  <w:footnote w:type="continuationSeparator" w:id="0">
    <w:p w14:paraId="5D0F8969" w14:textId="77777777" w:rsidR="00A904C0" w:rsidRDefault="00A904C0" w:rsidP="00944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EACD" w14:textId="77777777" w:rsidR="00687F31" w:rsidRDefault="00687F31" w:rsidP="00F214E7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E0A6F8" w14:textId="77777777" w:rsidR="00687F31" w:rsidRDefault="00687F31" w:rsidP="00687F31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0E76" w14:textId="77777777" w:rsidR="000E227D" w:rsidRDefault="000E227D" w:rsidP="000E227D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1F8BFCA3" wp14:editId="78C0AAA3">
          <wp:simplePos x="0" y="0"/>
          <wp:positionH relativeFrom="column">
            <wp:posOffset>-87630</wp:posOffset>
          </wp:positionH>
          <wp:positionV relativeFrom="paragraph">
            <wp:posOffset>-374650</wp:posOffset>
          </wp:positionV>
          <wp:extent cx="1233170" cy="724535"/>
          <wp:effectExtent l="0" t="0" r="508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perial_en_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17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98A3A6" w14:textId="77777777" w:rsidR="000E227D" w:rsidRDefault="000E227D" w:rsidP="000E227D">
    <w:pPr>
      <w:pStyle w:val="Header"/>
    </w:pPr>
  </w:p>
  <w:p w14:paraId="66CB0EE3" w14:textId="345B46F4" w:rsidR="000E227D" w:rsidRDefault="000E227D" w:rsidP="000E227D">
    <w:pPr>
      <w:pStyle w:val="Header"/>
    </w:pPr>
  </w:p>
  <w:p w14:paraId="170716C6" w14:textId="2CBDBF3B" w:rsidR="000E227D" w:rsidRDefault="00224217" w:rsidP="000E227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CF9CCBC" wp14:editId="125F230F">
              <wp:simplePos x="0" y="0"/>
              <wp:positionH relativeFrom="margin">
                <wp:align>center</wp:align>
              </wp:positionH>
              <wp:positionV relativeFrom="paragraph">
                <wp:posOffset>47625</wp:posOffset>
              </wp:positionV>
              <wp:extent cx="6972300" cy="9525"/>
              <wp:effectExtent l="38100" t="38100" r="76200" b="8572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9525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87C8D0" id="Straight Connector 6" o:spid="_x0000_s1026" style="position:absolute;flip:y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.75pt" to="549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" strokecolor="black [3213]" strokeweight="1.5pt">
              <v:shadow on="t" color="black" opacity="24903f" origin=",.5" offset="0,.55556mm"/>
              <w10:wrap anchorx="margin"/>
            </v:line>
          </w:pict>
        </mc:Fallback>
      </mc:AlternateContent>
    </w:r>
  </w:p>
  <w:p w14:paraId="1FB0F051" w14:textId="24E1D12D" w:rsidR="00687A30" w:rsidRDefault="001723B3" w:rsidP="00687A30">
    <w:pPr>
      <w:jc w:val="center"/>
    </w:pPr>
    <w:r>
      <w:rPr>
        <w:b/>
        <w:sz w:val="24"/>
      </w:rPr>
      <w:t>Renewal</w:t>
    </w:r>
    <w:r w:rsidR="00687A30">
      <w:rPr>
        <w:b/>
        <w:sz w:val="24"/>
      </w:rPr>
      <w:t xml:space="preserve"> Form | Imperial Research Grant</w:t>
    </w:r>
  </w:p>
  <w:p w14:paraId="7F6039D1" w14:textId="77777777" w:rsidR="001414AB" w:rsidRPr="000E227D" w:rsidRDefault="001414AB" w:rsidP="000E22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0221E" w14:textId="77777777" w:rsidR="000E227D" w:rsidRDefault="000E227D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9B26E69" wp14:editId="3CC3E1BC">
          <wp:simplePos x="0" y="0"/>
          <wp:positionH relativeFrom="column">
            <wp:posOffset>-3810</wp:posOffset>
          </wp:positionH>
          <wp:positionV relativeFrom="paragraph">
            <wp:posOffset>-374650</wp:posOffset>
          </wp:positionV>
          <wp:extent cx="1233170" cy="724535"/>
          <wp:effectExtent l="0" t="0" r="508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perial_en_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17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F9A22E" w14:textId="77777777" w:rsidR="000E227D" w:rsidRDefault="000E227D">
    <w:pPr>
      <w:pStyle w:val="Header"/>
    </w:pPr>
  </w:p>
  <w:p w14:paraId="4FCF8AEA" w14:textId="4D973805" w:rsidR="00206B6E" w:rsidRDefault="00206B6E">
    <w:pPr>
      <w:pStyle w:val="Header"/>
    </w:pPr>
  </w:p>
  <w:p w14:paraId="6811026E" w14:textId="3D4CEDE9" w:rsidR="000E227D" w:rsidRDefault="002242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FD573A0" wp14:editId="00979D31">
              <wp:simplePos x="0" y="0"/>
              <wp:positionH relativeFrom="column">
                <wp:posOffset>-83820</wp:posOffset>
              </wp:positionH>
              <wp:positionV relativeFrom="paragraph">
                <wp:posOffset>47625</wp:posOffset>
              </wp:positionV>
              <wp:extent cx="6972300" cy="9525"/>
              <wp:effectExtent l="38100" t="38100" r="57150" b="8572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9525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DC1A6F" id="Straight Connector 4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pt,3.75pt" to="542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" strokecolor="black [3213]" strokeweight="1.5pt">
              <v:shadow on="t" color="black" opacity="24903f" origin=",.5" offset="0,.55556mm"/>
            </v:line>
          </w:pict>
        </mc:Fallback>
      </mc:AlternateContent>
    </w:r>
  </w:p>
  <w:p w14:paraId="145F5974" w14:textId="11572680" w:rsidR="000E227D" w:rsidRDefault="000E227D" w:rsidP="00687A30">
    <w:pPr>
      <w:jc w:val="center"/>
    </w:pPr>
    <w:bookmarkStart w:id="2" w:name="_Hlk110933805"/>
    <w:bookmarkStart w:id="3" w:name="_Hlk110933806"/>
    <w:r>
      <w:rPr>
        <w:b/>
        <w:sz w:val="24"/>
      </w:rPr>
      <w:t xml:space="preserve">Application Form </w:t>
    </w:r>
    <w:r w:rsidR="00687A30">
      <w:rPr>
        <w:b/>
        <w:sz w:val="24"/>
      </w:rPr>
      <w:t>| Imperial Research Grant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5584D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0234C7"/>
    <w:multiLevelType w:val="hybridMultilevel"/>
    <w:tmpl w:val="D8887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1B7"/>
    <w:rsid w:val="00005376"/>
    <w:rsid w:val="0002537A"/>
    <w:rsid w:val="000555AC"/>
    <w:rsid w:val="00060402"/>
    <w:rsid w:val="000665AA"/>
    <w:rsid w:val="00073BB9"/>
    <w:rsid w:val="00083B66"/>
    <w:rsid w:val="00095B2B"/>
    <w:rsid w:val="000A47E7"/>
    <w:rsid w:val="000C10FE"/>
    <w:rsid w:val="000D0619"/>
    <w:rsid w:val="000E227D"/>
    <w:rsid w:val="000E2A10"/>
    <w:rsid w:val="000E2DB9"/>
    <w:rsid w:val="000F5638"/>
    <w:rsid w:val="0013356A"/>
    <w:rsid w:val="00135200"/>
    <w:rsid w:val="001414AB"/>
    <w:rsid w:val="001723B3"/>
    <w:rsid w:val="00174E40"/>
    <w:rsid w:val="001C5752"/>
    <w:rsid w:val="001F5A30"/>
    <w:rsid w:val="00206B6E"/>
    <w:rsid w:val="00224217"/>
    <w:rsid w:val="0024696B"/>
    <w:rsid w:val="002512BD"/>
    <w:rsid w:val="00270CD7"/>
    <w:rsid w:val="002B4D7E"/>
    <w:rsid w:val="002C4082"/>
    <w:rsid w:val="002F14EF"/>
    <w:rsid w:val="002F5082"/>
    <w:rsid w:val="00300DDB"/>
    <w:rsid w:val="003116E1"/>
    <w:rsid w:val="00323196"/>
    <w:rsid w:val="00340D14"/>
    <w:rsid w:val="00341DAC"/>
    <w:rsid w:val="003422C2"/>
    <w:rsid w:val="00347902"/>
    <w:rsid w:val="0035378C"/>
    <w:rsid w:val="00353EA8"/>
    <w:rsid w:val="00357200"/>
    <w:rsid w:val="00384AE8"/>
    <w:rsid w:val="0039098E"/>
    <w:rsid w:val="003A7B04"/>
    <w:rsid w:val="003B0DBD"/>
    <w:rsid w:val="003C087E"/>
    <w:rsid w:val="003E2929"/>
    <w:rsid w:val="003E6A4E"/>
    <w:rsid w:val="003F6AB5"/>
    <w:rsid w:val="00400F22"/>
    <w:rsid w:val="0041514A"/>
    <w:rsid w:val="00450F37"/>
    <w:rsid w:val="00462A81"/>
    <w:rsid w:val="00477692"/>
    <w:rsid w:val="004951C9"/>
    <w:rsid w:val="00497A2C"/>
    <w:rsid w:val="004D29D1"/>
    <w:rsid w:val="004E7BC8"/>
    <w:rsid w:val="00527BE4"/>
    <w:rsid w:val="0055561C"/>
    <w:rsid w:val="005612A3"/>
    <w:rsid w:val="005717C9"/>
    <w:rsid w:val="00571DB1"/>
    <w:rsid w:val="005A11D4"/>
    <w:rsid w:val="005D391E"/>
    <w:rsid w:val="005E76EE"/>
    <w:rsid w:val="00602DAB"/>
    <w:rsid w:val="00603A12"/>
    <w:rsid w:val="00634538"/>
    <w:rsid w:val="00635B9F"/>
    <w:rsid w:val="00655964"/>
    <w:rsid w:val="006568C6"/>
    <w:rsid w:val="006610D5"/>
    <w:rsid w:val="00662DD9"/>
    <w:rsid w:val="0067123A"/>
    <w:rsid w:val="00681E30"/>
    <w:rsid w:val="0068315B"/>
    <w:rsid w:val="00684D74"/>
    <w:rsid w:val="00687A30"/>
    <w:rsid w:val="00687F31"/>
    <w:rsid w:val="006931E9"/>
    <w:rsid w:val="006A3E76"/>
    <w:rsid w:val="006D7656"/>
    <w:rsid w:val="006D7E9A"/>
    <w:rsid w:val="006F4819"/>
    <w:rsid w:val="00732F5A"/>
    <w:rsid w:val="00756DBD"/>
    <w:rsid w:val="00766922"/>
    <w:rsid w:val="00770DC4"/>
    <w:rsid w:val="00780FC8"/>
    <w:rsid w:val="007A38F8"/>
    <w:rsid w:val="007B6B9D"/>
    <w:rsid w:val="007C4E4B"/>
    <w:rsid w:val="007C50CB"/>
    <w:rsid w:val="007D2E33"/>
    <w:rsid w:val="007D7EC5"/>
    <w:rsid w:val="007F4F93"/>
    <w:rsid w:val="007F595A"/>
    <w:rsid w:val="008106FD"/>
    <w:rsid w:val="0083341F"/>
    <w:rsid w:val="008446F2"/>
    <w:rsid w:val="0085141F"/>
    <w:rsid w:val="00853311"/>
    <w:rsid w:val="008819A7"/>
    <w:rsid w:val="008854D8"/>
    <w:rsid w:val="008C7BFD"/>
    <w:rsid w:val="008C7D2E"/>
    <w:rsid w:val="008D31AD"/>
    <w:rsid w:val="00942FEC"/>
    <w:rsid w:val="009445DC"/>
    <w:rsid w:val="0094708C"/>
    <w:rsid w:val="009549D6"/>
    <w:rsid w:val="009615CD"/>
    <w:rsid w:val="00964F79"/>
    <w:rsid w:val="00970A08"/>
    <w:rsid w:val="00984D60"/>
    <w:rsid w:val="00986A5F"/>
    <w:rsid w:val="009A2550"/>
    <w:rsid w:val="009A7B7B"/>
    <w:rsid w:val="009E38EF"/>
    <w:rsid w:val="009F307A"/>
    <w:rsid w:val="00A10A9E"/>
    <w:rsid w:val="00A1314A"/>
    <w:rsid w:val="00A13C5D"/>
    <w:rsid w:val="00A13EF3"/>
    <w:rsid w:val="00A2528A"/>
    <w:rsid w:val="00A31FD5"/>
    <w:rsid w:val="00A42665"/>
    <w:rsid w:val="00A45445"/>
    <w:rsid w:val="00A521B7"/>
    <w:rsid w:val="00A54EDF"/>
    <w:rsid w:val="00A61893"/>
    <w:rsid w:val="00A63127"/>
    <w:rsid w:val="00A7649F"/>
    <w:rsid w:val="00A82DFF"/>
    <w:rsid w:val="00A904C0"/>
    <w:rsid w:val="00A94978"/>
    <w:rsid w:val="00AB7437"/>
    <w:rsid w:val="00AF1E79"/>
    <w:rsid w:val="00AF4372"/>
    <w:rsid w:val="00B205DE"/>
    <w:rsid w:val="00B4354D"/>
    <w:rsid w:val="00B46798"/>
    <w:rsid w:val="00B472C8"/>
    <w:rsid w:val="00B56D6C"/>
    <w:rsid w:val="00B573E0"/>
    <w:rsid w:val="00B81F18"/>
    <w:rsid w:val="00B83D38"/>
    <w:rsid w:val="00B9598B"/>
    <w:rsid w:val="00BA1338"/>
    <w:rsid w:val="00BB098C"/>
    <w:rsid w:val="00BE4932"/>
    <w:rsid w:val="00BE7798"/>
    <w:rsid w:val="00BF3953"/>
    <w:rsid w:val="00BF47F2"/>
    <w:rsid w:val="00C07F23"/>
    <w:rsid w:val="00C22833"/>
    <w:rsid w:val="00C42B6F"/>
    <w:rsid w:val="00C542F8"/>
    <w:rsid w:val="00C664B4"/>
    <w:rsid w:val="00C85457"/>
    <w:rsid w:val="00CA7D42"/>
    <w:rsid w:val="00CC0053"/>
    <w:rsid w:val="00CE4A4C"/>
    <w:rsid w:val="00CE54F8"/>
    <w:rsid w:val="00D04712"/>
    <w:rsid w:val="00D32CB4"/>
    <w:rsid w:val="00D41A70"/>
    <w:rsid w:val="00D451D6"/>
    <w:rsid w:val="00D47FE3"/>
    <w:rsid w:val="00D61142"/>
    <w:rsid w:val="00D6632A"/>
    <w:rsid w:val="00D85BF8"/>
    <w:rsid w:val="00DA1D7C"/>
    <w:rsid w:val="00DC0DD6"/>
    <w:rsid w:val="00DC6EF4"/>
    <w:rsid w:val="00DD2E25"/>
    <w:rsid w:val="00DD423C"/>
    <w:rsid w:val="00DE03EF"/>
    <w:rsid w:val="00DE3032"/>
    <w:rsid w:val="00E40DD9"/>
    <w:rsid w:val="00EA01FC"/>
    <w:rsid w:val="00EB0601"/>
    <w:rsid w:val="00EB48FB"/>
    <w:rsid w:val="00EE3DB1"/>
    <w:rsid w:val="00EF002E"/>
    <w:rsid w:val="00F00682"/>
    <w:rsid w:val="00F165F0"/>
    <w:rsid w:val="00F42062"/>
    <w:rsid w:val="00F42F10"/>
    <w:rsid w:val="00F45F8A"/>
    <w:rsid w:val="00F467D6"/>
    <w:rsid w:val="00F54DB9"/>
    <w:rsid w:val="00F635C4"/>
    <w:rsid w:val="00FB1DCC"/>
    <w:rsid w:val="00FB3FE7"/>
    <w:rsid w:val="00FE2568"/>
    <w:rsid w:val="00FE7DC6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1FB0AD"/>
  <w15:docId w15:val="{B48074E3-3342-4E0D-AD16-02615DC7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F31"/>
    <w:rPr>
      <w:rFonts w:ascii="Arial" w:hAnsi="Arial"/>
      <w:sz w:val="20"/>
    </w:rPr>
  </w:style>
  <w:style w:type="paragraph" w:styleId="Heading1">
    <w:name w:val="heading 1"/>
    <w:basedOn w:val="Header"/>
    <w:next w:val="Normal"/>
    <w:link w:val="Heading1Char"/>
    <w:autoRedefine/>
    <w:uiPriority w:val="9"/>
    <w:qFormat/>
    <w:rsid w:val="00603A12"/>
    <w:pPr>
      <w:framePr w:hSpace="180" w:wrap="around" w:vAnchor="page" w:hAnchor="margin" w:y="1081"/>
      <w:spacing w:line="190" w:lineRule="exact"/>
      <w:outlineLvl w:val="0"/>
    </w:pPr>
    <w:rPr>
      <w:b/>
      <w:color w:val="5A5A5A"/>
      <w:sz w:val="16"/>
      <w:szCs w:val="16"/>
    </w:rPr>
  </w:style>
  <w:style w:type="paragraph" w:styleId="Heading2">
    <w:name w:val="heading 2"/>
    <w:basedOn w:val="Header"/>
    <w:next w:val="Normal"/>
    <w:link w:val="Heading2Char"/>
    <w:autoRedefine/>
    <w:uiPriority w:val="9"/>
    <w:unhideWhenUsed/>
    <w:qFormat/>
    <w:rsid w:val="009445DC"/>
    <w:pPr>
      <w:spacing w:line="190" w:lineRule="exact"/>
      <w:outlineLvl w:val="1"/>
    </w:pPr>
    <w:rPr>
      <w:color w:val="5A5A5A"/>
      <w:sz w:val="16"/>
      <w:szCs w:val="1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687F31"/>
    <w:pPr>
      <w:keepNext/>
      <w:keepLines/>
      <w:outlineLvl w:val="2"/>
    </w:pPr>
    <w:rPr>
      <w:rFonts w:eastAsiaTheme="majorEastAsia" w:cstheme="majorBidi"/>
      <w:bCs/>
      <w:color w:val="5A5A5A"/>
      <w:sz w:val="4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83341F"/>
    <w:pPr>
      <w:keepNext/>
      <w:keepLines/>
      <w:spacing w:line="400" w:lineRule="exact"/>
      <w:outlineLvl w:val="3"/>
    </w:pPr>
    <w:rPr>
      <w:rFonts w:eastAsiaTheme="majorEastAsia" w:cstheme="majorBidi"/>
      <w:b/>
      <w:bCs/>
      <w:iCs/>
      <w:color w:val="00AEF2"/>
      <w:sz w:val="32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3341F"/>
    <w:pPr>
      <w:keepNext/>
      <w:keepLines/>
      <w:outlineLvl w:val="5"/>
    </w:pPr>
    <w:rPr>
      <w:rFonts w:eastAsiaTheme="majorEastAsia" w:cstheme="majorBidi"/>
      <w:b/>
      <w:iCs/>
      <w:color w:val="001C6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rsid w:val="00A7649F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="Times New Roman" w:hAnsi="Courier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A7649F"/>
    <w:rPr>
      <w:rFonts w:ascii="Courier" w:eastAsia="Times New Roman" w:hAnsi="Courier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03A12"/>
    <w:rPr>
      <w:rFonts w:ascii="Arial" w:hAnsi="Arial"/>
      <w:b/>
      <w:color w:val="5A5A5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445DC"/>
    <w:rPr>
      <w:rFonts w:ascii="Arial" w:hAnsi="Arial"/>
      <w:color w:val="5A5A5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F31"/>
    <w:rPr>
      <w:rFonts w:ascii="Arial" w:eastAsiaTheme="majorEastAsia" w:hAnsi="Arial" w:cstheme="majorBidi"/>
      <w:bCs/>
      <w:color w:val="5A5A5A"/>
      <w:sz w:val="4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41F"/>
    <w:rPr>
      <w:rFonts w:ascii="Arial" w:eastAsiaTheme="majorEastAsia" w:hAnsi="Arial" w:cstheme="majorBidi"/>
      <w:b/>
      <w:bCs/>
      <w:iCs/>
      <w:color w:val="00AEF2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41F"/>
    <w:rPr>
      <w:rFonts w:ascii="Arial" w:eastAsiaTheme="majorEastAsia" w:hAnsi="Arial" w:cstheme="majorBidi"/>
      <w:b/>
      <w:iCs/>
      <w:color w:val="001C60"/>
      <w:sz w:val="18"/>
    </w:rPr>
  </w:style>
  <w:style w:type="paragraph" w:styleId="ListBullet">
    <w:name w:val="List Bullet"/>
    <w:basedOn w:val="Normal"/>
    <w:autoRedefine/>
    <w:uiPriority w:val="99"/>
    <w:semiHidden/>
    <w:unhideWhenUsed/>
    <w:qFormat/>
    <w:rsid w:val="0083341F"/>
    <w:pPr>
      <w:numPr>
        <w:numId w:val="2"/>
      </w:numPr>
      <w:contextualSpacing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nhideWhenUsed/>
    <w:rsid w:val="009445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5D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445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5DC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9445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5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DC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87F31"/>
  </w:style>
  <w:style w:type="paragraph" w:styleId="Title">
    <w:name w:val="Title"/>
    <w:basedOn w:val="Normal"/>
    <w:next w:val="Normal"/>
    <w:link w:val="TitleChar"/>
    <w:uiPriority w:val="10"/>
    <w:qFormat/>
    <w:rsid w:val="00687F31"/>
    <w:pPr>
      <w:pBdr>
        <w:bottom w:val="single" w:sz="8" w:space="4" w:color="5A5A5A"/>
      </w:pBdr>
      <w:spacing w:after="300"/>
      <w:contextualSpacing/>
    </w:pPr>
    <w:rPr>
      <w:rFonts w:eastAsiaTheme="majorEastAsia" w:cstheme="majorBidi"/>
      <w:color w:val="5A5A5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7F31"/>
    <w:rPr>
      <w:rFonts w:ascii="Arial" w:eastAsiaTheme="majorEastAsia" w:hAnsi="Arial" w:cstheme="majorBidi"/>
      <w:color w:val="5A5A5A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F31"/>
    <w:pPr>
      <w:numPr>
        <w:ilvl w:val="1"/>
      </w:numPr>
    </w:pPr>
    <w:rPr>
      <w:rFonts w:eastAsiaTheme="majorEastAsia" w:cstheme="majorBidi"/>
      <w:i/>
      <w:iCs/>
      <w:color w:val="5A5A5A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7F31"/>
    <w:rPr>
      <w:rFonts w:ascii="Arial" w:eastAsiaTheme="majorEastAsia" w:hAnsi="Arial" w:cstheme="majorBidi"/>
      <w:i/>
      <w:iCs/>
      <w:color w:val="5A5A5A"/>
      <w:spacing w:val="15"/>
    </w:rPr>
  </w:style>
  <w:style w:type="character" w:styleId="IntenseEmphasis">
    <w:name w:val="Intense Emphasis"/>
    <w:basedOn w:val="DefaultParagraphFont"/>
    <w:uiPriority w:val="21"/>
    <w:qFormat/>
    <w:rsid w:val="00687F31"/>
    <w:rPr>
      <w:b/>
      <w:bCs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F31"/>
    <w:pPr>
      <w:pBdr>
        <w:bottom w:val="single" w:sz="4" w:space="4" w:color="5A5A5A"/>
      </w:pBdr>
      <w:spacing w:before="200" w:after="280"/>
      <w:ind w:left="936" w:right="936"/>
    </w:pPr>
    <w:rPr>
      <w:b/>
      <w:bCs/>
      <w:i/>
      <w:iCs/>
      <w:color w:val="5A5A5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F31"/>
    <w:rPr>
      <w:rFonts w:ascii="Arial" w:hAnsi="Arial"/>
      <w:b/>
      <w:bCs/>
      <w:i/>
      <w:iCs/>
      <w:color w:val="5A5A5A"/>
      <w:sz w:val="20"/>
    </w:rPr>
  </w:style>
  <w:style w:type="character" w:styleId="PlaceholderText">
    <w:name w:val="Placeholder Text"/>
    <w:basedOn w:val="DefaultParagraphFont"/>
    <w:uiPriority w:val="99"/>
    <w:semiHidden/>
    <w:rsid w:val="00CC0053"/>
    <w:rPr>
      <w:color w:val="808080"/>
    </w:rPr>
  </w:style>
  <w:style w:type="table" w:styleId="TableGrid">
    <w:name w:val="Table Grid"/>
    <w:basedOn w:val="TableNormal"/>
    <w:uiPriority w:val="59"/>
    <w:rsid w:val="00CC0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7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VARD\Desktop\application_form_for_university_research_aw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2CAE3-6F7E-44DA-B86F-57250C1415CF}"/>
      </w:docPartPr>
      <w:docPartBody>
        <w:p w:rsidR="000C6213" w:rsidRDefault="00F64453">
          <w:r w:rsidRPr="00E43E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9EECD069424385A6CBDC1B151D9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08A6F-A339-4DB7-9914-CAB19C6A0DD4}"/>
      </w:docPartPr>
      <w:docPartBody>
        <w:p w:rsidR="000C6213" w:rsidRDefault="000C6213" w:rsidP="000C6213">
          <w:pPr>
            <w:pStyle w:val="B99EECD069424385A6CBDC1B151D9D127"/>
          </w:pPr>
          <w:r w:rsidRPr="00E43E13">
            <w:rPr>
              <w:rStyle w:val="PlaceholderText"/>
            </w:rPr>
            <w:t>Click or tap to enter a</w:t>
          </w:r>
          <w:r>
            <w:rPr>
              <w:rStyle w:val="PlaceholderText"/>
            </w:rPr>
            <w:t>pplication</w:t>
          </w:r>
          <w:r w:rsidRPr="00E43E13">
            <w:rPr>
              <w:rStyle w:val="PlaceholderText"/>
            </w:rPr>
            <w:t xml:space="preserve"> date.</w:t>
          </w:r>
        </w:p>
      </w:docPartBody>
    </w:docPart>
    <w:docPart>
      <w:docPartPr>
        <w:name w:val="4232454F912A41B4B70F92C17A1DF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16637-4C77-4E3D-A1F9-5F2AE239D930}"/>
      </w:docPartPr>
      <w:docPartBody>
        <w:p w:rsidR="000C6213" w:rsidRDefault="000C6213" w:rsidP="000C6213">
          <w:pPr>
            <w:pStyle w:val="4232454F912A41B4B70F92C17A1DF7F77"/>
          </w:pPr>
          <w:r w:rsidRPr="00E43E13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enter project title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52392F7B592342319DC8D3D70E588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BDA38-8A16-4AA6-B731-E88C5BFE19EA}"/>
      </w:docPartPr>
      <w:docPartBody>
        <w:p w:rsidR="000C6213" w:rsidRDefault="000C6213" w:rsidP="000C6213">
          <w:pPr>
            <w:pStyle w:val="52392F7B592342319DC8D3D70E5882857"/>
          </w:pPr>
          <w:r w:rsidRPr="00E43E1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department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F72EE74388204CCF927D9C587CE13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D96B3-1CD2-4326-B8AD-57F7EE27C06D}"/>
      </w:docPartPr>
      <w:docPartBody>
        <w:p w:rsidR="000C6213" w:rsidRDefault="000C6213" w:rsidP="000C6213">
          <w:pPr>
            <w:pStyle w:val="F72EE74388204CCF927D9C587CE131CF7"/>
          </w:pPr>
          <w:r w:rsidRPr="00E43E1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 of educational institution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4389F9A685384BBDA23C67FF11357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67F37-8E7F-4876-A846-2E6183C44805}"/>
      </w:docPartPr>
      <w:docPartBody>
        <w:p w:rsidR="000C6213" w:rsidRDefault="000C6213" w:rsidP="000C6213">
          <w:pPr>
            <w:pStyle w:val="4389F9A685384BBDA23C67FF113572A77"/>
          </w:pPr>
          <w:r w:rsidRPr="00E43E1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institution address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830B07119DCD49ABA1C4F365AEAFE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03CDF-38B2-4E49-9062-55D32677BBA6}"/>
      </w:docPartPr>
      <w:docPartBody>
        <w:p w:rsidR="000C6213" w:rsidRDefault="000C6213" w:rsidP="000C6213">
          <w:pPr>
            <w:pStyle w:val="830B07119DCD49ABA1C4F365AEAFE4BA7"/>
          </w:pPr>
          <w:r w:rsidRPr="00E43E1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institution city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8E1CF5C1C36A49239E252BCD684A5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0CCA3-B175-4BC8-B9CA-B6EA00282724}"/>
      </w:docPartPr>
      <w:docPartBody>
        <w:p w:rsidR="000C6213" w:rsidRDefault="000C6213" w:rsidP="000C6213">
          <w:pPr>
            <w:pStyle w:val="8E1CF5C1C36A49239E252BCD684A5D497"/>
          </w:pPr>
          <w:r w:rsidRPr="00E43E1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institution province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CF4D1AB7111D48719569D4C81302B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45FC4-00AA-4463-8902-547B652379B1}"/>
      </w:docPartPr>
      <w:docPartBody>
        <w:p w:rsidR="000C6213" w:rsidRDefault="000C6213" w:rsidP="000C6213">
          <w:pPr>
            <w:pStyle w:val="CF4D1AB7111D48719569D4C81302BF927"/>
          </w:pPr>
          <w:r w:rsidRPr="00E43E1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institution postal code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75C1D697F8A744EBA36FBA0404CF7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41990-A1B5-4AF0-90E5-B91CC20F941B}"/>
      </w:docPartPr>
      <w:docPartBody>
        <w:p w:rsidR="000C6213" w:rsidRDefault="000C6213" w:rsidP="000C6213">
          <w:pPr>
            <w:pStyle w:val="75C1D697F8A744EBA36FBA0404CF74E97"/>
          </w:pPr>
          <w:r w:rsidRPr="00E43E1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e-mail address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0610645CB958438D867185A08F7B3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1886E-A90F-491C-B5B9-6F7479424D1A}"/>
      </w:docPartPr>
      <w:docPartBody>
        <w:p w:rsidR="000C6213" w:rsidRDefault="000C6213" w:rsidP="000C6213">
          <w:pPr>
            <w:pStyle w:val="0610645CB958438D867185A08F7B3ED57"/>
          </w:pPr>
          <w:r w:rsidRPr="00E43E1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best phone number to reach you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0450B2B916024CFF9F8E0EB369889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C5D5B-7065-42E3-AEB5-1E48ED6D6E07}"/>
      </w:docPartPr>
      <w:docPartBody>
        <w:p w:rsidR="000C6213" w:rsidRDefault="000C6213" w:rsidP="000C6213">
          <w:pPr>
            <w:pStyle w:val="0450B2B916024CFF9F8E0EB3698898CA7"/>
          </w:pPr>
          <w:r w:rsidRPr="00E43E13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enter a brief project objective or objectives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BA11A228CFF749E8BFC253E8667C6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E9952-04E6-4C17-8DDF-6BEAC29AA5EC}"/>
      </w:docPartPr>
      <w:docPartBody>
        <w:p w:rsidR="000C6213" w:rsidRDefault="000C6213" w:rsidP="000C6213">
          <w:pPr>
            <w:pStyle w:val="BA11A228CFF749E8BFC253E8667C67857"/>
          </w:pPr>
          <w:r>
            <w:rPr>
              <w:rStyle w:val="PlaceholderText"/>
            </w:rPr>
            <w:t>Enter Number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BE3A47A4364F4D1FA3DA4203CA326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BE864-A12A-4AAA-B96E-9B57408419DB}"/>
      </w:docPartPr>
      <w:docPartBody>
        <w:p w:rsidR="000C6213" w:rsidRDefault="000C6213" w:rsidP="000C6213">
          <w:pPr>
            <w:pStyle w:val="BE3A47A4364F4D1FA3DA4203CA326E7A7"/>
          </w:pPr>
          <w:r w:rsidRPr="00E43E13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notes (if required)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E4B95D41FEAD4D53842C356EFDDA2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6F0C5-F0DC-4CC7-845D-F1579259A594}"/>
      </w:docPartPr>
      <w:docPartBody>
        <w:p w:rsidR="000C6213" w:rsidRDefault="000C6213" w:rsidP="000C6213">
          <w:pPr>
            <w:pStyle w:val="E4B95D41FEAD4D53842C356EFDDA2F997"/>
          </w:pPr>
          <w:r>
            <w:rPr>
              <w:rStyle w:val="PlaceholderText"/>
            </w:rPr>
            <w:t>Enter Number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FEB166A20BC74E9AB032DB929EE1D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4BBC5-F445-4324-A273-9B0FAAAB5688}"/>
      </w:docPartPr>
      <w:docPartBody>
        <w:p w:rsidR="000C6213" w:rsidRDefault="000C6213" w:rsidP="000C6213">
          <w:pPr>
            <w:pStyle w:val="FEB166A20BC74E9AB032DB929EE1D86D7"/>
          </w:pPr>
          <w:r>
            <w:rPr>
              <w:rStyle w:val="PlaceholderText"/>
            </w:rPr>
            <w:t>Enter Number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C25DB339E5314BFEB213334A954C4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2BE5A-0DF9-489A-B5F7-13108AECEC99}"/>
      </w:docPartPr>
      <w:docPartBody>
        <w:p w:rsidR="000C6213" w:rsidRDefault="000C6213" w:rsidP="000C6213">
          <w:pPr>
            <w:pStyle w:val="C25DB339E5314BFEB213334A954C4B3B7"/>
          </w:pPr>
          <w:r>
            <w:rPr>
              <w:rStyle w:val="PlaceholderText"/>
            </w:rPr>
            <w:t>Enter Number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6F53900FE96744428232D6E922F2A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B3219-A12C-4662-86B1-2FA12530AD4F}"/>
      </w:docPartPr>
      <w:docPartBody>
        <w:p w:rsidR="000C6213" w:rsidRDefault="000C6213" w:rsidP="000C6213">
          <w:pPr>
            <w:pStyle w:val="6F53900FE96744428232D6E922F2A77E7"/>
          </w:pPr>
          <w:r>
            <w:rPr>
              <w:rStyle w:val="PlaceholderText"/>
            </w:rPr>
            <w:t>Enter Number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ACFE2916E7524E2DA2C5C2748E9B6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0B172-298C-4390-97FA-1182D5AC5CF3}"/>
      </w:docPartPr>
      <w:docPartBody>
        <w:p w:rsidR="000C6213" w:rsidRDefault="000C6213" w:rsidP="000C6213">
          <w:pPr>
            <w:pStyle w:val="ACFE2916E7524E2DA2C5C2748E9B67967"/>
          </w:pPr>
          <w:r>
            <w:rPr>
              <w:rStyle w:val="PlaceholderText"/>
            </w:rPr>
            <w:t>Enter Number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B242219AB1A8477B95949BE08E600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8BC52-35E7-441F-8115-58895A184DFF}"/>
      </w:docPartPr>
      <w:docPartBody>
        <w:p w:rsidR="000C6213" w:rsidRDefault="000C6213" w:rsidP="000C6213">
          <w:pPr>
            <w:pStyle w:val="B242219AB1A8477B95949BE08E600CCB7"/>
          </w:pPr>
          <w:r>
            <w:rPr>
              <w:rStyle w:val="PlaceholderText"/>
            </w:rPr>
            <w:t>Enter $ Value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5FBDD5F9DA28438F83350C9882031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4E34C-3DE2-4812-85E3-DD451788DA7A}"/>
      </w:docPartPr>
      <w:docPartBody>
        <w:p w:rsidR="000C6213" w:rsidRDefault="000C6213" w:rsidP="000C6213">
          <w:pPr>
            <w:pStyle w:val="5FBDD5F9DA28438F83350C98820313007"/>
          </w:pPr>
          <w:r>
            <w:rPr>
              <w:rStyle w:val="PlaceholderText"/>
            </w:rPr>
            <w:t>Enter $ Value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C13D148375614EDD91E06FF269734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3D23E-D855-40AD-B155-964A50C885CF}"/>
      </w:docPartPr>
      <w:docPartBody>
        <w:p w:rsidR="000C6213" w:rsidRDefault="000C6213" w:rsidP="000C6213">
          <w:pPr>
            <w:pStyle w:val="C13D148375614EDD91E06FF2697344B17"/>
          </w:pPr>
          <w:r>
            <w:rPr>
              <w:rStyle w:val="PlaceholderText"/>
            </w:rPr>
            <w:t>Enter $ Value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3881EDEE654E455E910C4E0091957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60311-49C4-45FE-ABAD-D02443DA2664}"/>
      </w:docPartPr>
      <w:docPartBody>
        <w:p w:rsidR="000C6213" w:rsidRDefault="000C6213" w:rsidP="000C6213">
          <w:pPr>
            <w:pStyle w:val="3881EDEE654E455E910C4E0091957BDE7"/>
          </w:pPr>
          <w:r>
            <w:rPr>
              <w:rStyle w:val="PlaceholderText"/>
            </w:rPr>
            <w:t>Enter $ Value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A9C2B084EE2B42AF8E1CC883E31B5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2F3D8-3953-42D6-B9B2-14A1C78421EF}"/>
      </w:docPartPr>
      <w:docPartBody>
        <w:p w:rsidR="000C6213" w:rsidRDefault="000C6213" w:rsidP="000C6213">
          <w:pPr>
            <w:pStyle w:val="A9C2B084EE2B42AF8E1CC883E31B54BE7"/>
          </w:pPr>
          <w:r>
            <w:rPr>
              <w:rStyle w:val="PlaceholderText"/>
            </w:rPr>
            <w:t>Enter $ Value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5327C03C2F7F4E479E9576B9FC41B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54866-C3F4-4314-B6BD-63775EAC80F7}"/>
      </w:docPartPr>
      <w:docPartBody>
        <w:p w:rsidR="000C6213" w:rsidRDefault="000C6213" w:rsidP="000C6213">
          <w:pPr>
            <w:pStyle w:val="5327C03C2F7F4E479E9576B9FC41BE8E7"/>
          </w:pPr>
          <w:r>
            <w:rPr>
              <w:rStyle w:val="PlaceholderText"/>
            </w:rPr>
            <w:t>Enter $ Value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35468328253942EC8730D28F22EF7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08D60-99C3-4ADD-B5DB-E9D44845F254}"/>
      </w:docPartPr>
      <w:docPartBody>
        <w:p w:rsidR="000C6213" w:rsidRDefault="000C6213" w:rsidP="000C6213">
          <w:pPr>
            <w:pStyle w:val="35468328253942EC8730D28F22EF74A67"/>
          </w:pPr>
          <w:r>
            <w:rPr>
              <w:rStyle w:val="PlaceholderText"/>
            </w:rPr>
            <w:t>Enter $ Value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B20274B587794C2A9ABF0359F198A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E6B4F-EF20-47D0-9DFF-D9DC3889AF40}"/>
      </w:docPartPr>
      <w:docPartBody>
        <w:p w:rsidR="000C6213" w:rsidRDefault="000C6213" w:rsidP="000C6213">
          <w:pPr>
            <w:pStyle w:val="B20274B587794C2A9ABF0359F198AD837"/>
          </w:pPr>
          <w:r>
            <w:rPr>
              <w:rStyle w:val="PlaceholderText"/>
            </w:rPr>
            <w:t>Enter $ Value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A16A4ECA3B9944A1AFCAE500CE00E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B474E-E2C2-4FA0-BB8E-F00962929173}"/>
      </w:docPartPr>
      <w:docPartBody>
        <w:p w:rsidR="000C6213" w:rsidRDefault="000C6213" w:rsidP="000C6213">
          <w:pPr>
            <w:pStyle w:val="A16A4ECA3B9944A1AFCAE500CE00EF9B7"/>
          </w:pPr>
          <w:r>
            <w:rPr>
              <w:rStyle w:val="PlaceholderText"/>
            </w:rPr>
            <w:t>Enter $ Value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1BF5936DBF4B48CCAAB512CB8F1D8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07A71-02D8-47B4-87FB-3279A4A2F9C7}"/>
      </w:docPartPr>
      <w:docPartBody>
        <w:p w:rsidR="000C6213" w:rsidRDefault="000C6213" w:rsidP="000C6213">
          <w:pPr>
            <w:pStyle w:val="1BF5936DBF4B48CCAAB512CB8F1D88A97"/>
          </w:pPr>
          <w:r>
            <w:rPr>
              <w:rStyle w:val="PlaceholderText"/>
            </w:rPr>
            <w:t>Enter $ Value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92E039C9C7C647298D5B3EA88B5B1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560AC-66B5-46B9-A95B-E9A3739ADFE9}"/>
      </w:docPartPr>
      <w:docPartBody>
        <w:p w:rsidR="000C6213" w:rsidRDefault="000C6213" w:rsidP="000C6213">
          <w:pPr>
            <w:pStyle w:val="92E039C9C7C647298D5B3EA88B5B12E67"/>
          </w:pPr>
          <w:r>
            <w:rPr>
              <w:rStyle w:val="PlaceholderText"/>
            </w:rPr>
            <w:t>Enter $ Value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5E8988A7FC0B4D828E553CA19B68A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3B7B5-A137-4B7A-A6A8-643674144509}"/>
      </w:docPartPr>
      <w:docPartBody>
        <w:p w:rsidR="000C6213" w:rsidRDefault="000C6213" w:rsidP="000C6213">
          <w:pPr>
            <w:pStyle w:val="5E8988A7FC0B4D828E553CA19B68A17B7"/>
          </w:pPr>
          <w:r>
            <w:rPr>
              <w:rStyle w:val="PlaceholderText"/>
            </w:rPr>
            <w:t>Enter $ Value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DD6B38104BE64F0C915B6EA87275E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BE53E-194B-4B56-A8A7-3B29492EC7DC}"/>
      </w:docPartPr>
      <w:docPartBody>
        <w:p w:rsidR="000C6213" w:rsidRDefault="000C6213" w:rsidP="000C6213">
          <w:pPr>
            <w:pStyle w:val="DD6B38104BE64F0C915B6EA87275EF5B7"/>
          </w:pPr>
          <w:r>
            <w:rPr>
              <w:rStyle w:val="PlaceholderText"/>
            </w:rPr>
            <w:t>Enter $ Value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73113DA5932A4CF9B8C103400BF37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DE162-5418-4467-ACAB-85B8E9C3A099}"/>
      </w:docPartPr>
      <w:docPartBody>
        <w:p w:rsidR="000C6213" w:rsidRDefault="000C6213" w:rsidP="000C6213">
          <w:pPr>
            <w:pStyle w:val="73113DA5932A4CF9B8C103400BF3753C7"/>
          </w:pPr>
          <w:r>
            <w:rPr>
              <w:rStyle w:val="PlaceholderText"/>
            </w:rPr>
            <w:t>Enter $ Value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672284B8B50E4E79BF5143170ACE3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E89CE-6EA4-4426-B438-2A9870C2E2C1}"/>
      </w:docPartPr>
      <w:docPartBody>
        <w:p w:rsidR="000C6213" w:rsidRDefault="000C6213" w:rsidP="000C6213">
          <w:pPr>
            <w:pStyle w:val="672284B8B50E4E79BF5143170ACE32A17"/>
          </w:pPr>
          <w:r>
            <w:rPr>
              <w:rStyle w:val="PlaceholderText"/>
            </w:rPr>
            <w:t>Enter $ Value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F61D2140268E491AAC83286E837CC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FB94D-5603-4731-BADB-AD7543E86C08}"/>
      </w:docPartPr>
      <w:docPartBody>
        <w:p w:rsidR="000C6213" w:rsidRDefault="000C6213" w:rsidP="000C6213">
          <w:pPr>
            <w:pStyle w:val="F61D2140268E491AAC83286E837CC3A27"/>
          </w:pPr>
          <w:r>
            <w:rPr>
              <w:rStyle w:val="PlaceholderText"/>
            </w:rPr>
            <w:t>Enter $ Value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D593A3432CB7484FB89FD9856ACE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D5902-21C4-46D8-A09C-C4B5CA5916A0}"/>
      </w:docPartPr>
      <w:docPartBody>
        <w:p w:rsidR="000C6213" w:rsidRDefault="000C6213" w:rsidP="000C6213">
          <w:pPr>
            <w:pStyle w:val="D593A3432CB7484FB89FD9856ACE6FBE8"/>
          </w:pPr>
          <w:r w:rsidRPr="00E43E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11461EFB0240BC832FAF52C4AFB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89E55-D3DD-4A8A-8A37-E150E5FD8F95}"/>
      </w:docPartPr>
      <w:docPartBody>
        <w:p w:rsidR="000C6213" w:rsidRDefault="000C6213" w:rsidP="000C6213">
          <w:pPr>
            <w:pStyle w:val="2F11461EFB0240BC832FAF52C4AFBEF18"/>
          </w:pPr>
          <w:r w:rsidRPr="00E43E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EA728AA9CC4EC69356D7CDEA295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439B9-CC2C-435E-90D9-C5DF1B7FA741}"/>
      </w:docPartPr>
      <w:docPartBody>
        <w:p w:rsidR="000C6213" w:rsidRDefault="000C6213" w:rsidP="000C6213">
          <w:pPr>
            <w:pStyle w:val="E0EA728AA9CC4EC69356D7CDEA2956518"/>
          </w:pPr>
          <w:r w:rsidRPr="00E43E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1DFB6772AE42E880B6C4894E7AB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0E403-05EC-411E-9158-907F7234CA59}"/>
      </w:docPartPr>
      <w:docPartBody>
        <w:p w:rsidR="000C6213" w:rsidRDefault="000C6213" w:rsidP="000C6213">
          <w:pPr>
            <w:pStyle w:val="111DFB6772AE42E880B6C4894E7AB43D8"/>
          </w:pPr>
          <w:r w:rsidRPr="00E43E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1CCAC38EF0436E804B23A9E3B7A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42249-4A87-47D3-9C63-151E5AEF508B}"/>
      </w:docPartPr>
      <w:docPartBody>
        <w:p w:rsidR="000C6213" w:rsidRDefault="000C6213" w:rsidP="000C6213">
          <w:pPr>
            <w:pStyle w:val="151CCAC38EF0436E804B23A9E3B7AC338"/>
          </w:pPr>
          <w:r w:rsidRPr="00E43E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A04C97760F498B8E739DB795BCA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18338-1469-4F49-A06E-C27ABFAED727}"/>
      </w:docPartPr>
      <w:docPartBody>
        <w:p w:rsidR="000C6213" w:rsidRDefault="000C6213" w:rsidP="000C6213">
          <w:pPr>
            <w:pStyle w:val="60A04C97760F498B8E739DB795BCADF28"/>
          </w:pPr>
          <w:r w:rsidRPr="00E43E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4A0BB02F0B46EEA706E32D28CDC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0AEE9-017D-471E-9711-FD63F2E39408}"/>
      </w:docPartPr>
      <w:docPartBody>
        <w:p w:rsidR="000C6213" w:rsidRDefault="000C6213" w:rsidP="000C6213">
          <w:pPr>
            <w:pStyle w:val="754A0BB02F0B46EEA706E32D28CDCE988"/>
          </w:pPr>
          <w:r w:rsidRPr="00E43E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143A722882414095F1D81B250B4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240C3-6C05-4ECC-A34F-A20735E5AAAC}"/>
      </w:docPartPr>
      <w:docPartBody>
        <w:p w:rsidR="000C6213" w:rsidRDefault="000C6213" w:rsidP="000C6213">
          <w:pPr>
            <w:pStyle w:val="07143A722882414095F1D81B250B47888"/>
          </w:pPr>
          <w:r w:rsidRPr="00E43E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8F8DC4A7E346D9B17B38728A235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2D907-E510-43BA-AA45-ADEE2BCB9CD3}"/>
      </w:docPartPr>
      <w:docPartBody>
        <w:p w:rsidR="000C6213" w:rsidRDefault="000C6213" w:rsidP="000C6213">
          <w:pPr>
            <w:pStyle w:val="328F8DC4A7E346D9B17B38728A2351968"/>
          </w:pPr>
          <w:r w:rsidRPr="00E43E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18CFF8FC0C46C3B7BAB9875F96E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4AC22-56C9-44C5-BF2A-2BDA70870CF9}"/>
      </w:docPartPr>
      <w:docPartBody>
        <w:p w:rsidR="00B43484" w:rsidRDefault="000C6213" w:rsidP="000C6213">
          <w:pPr>
            <w:pStyle w:val="C518CFF8FC0C46C3B7BAB9875F96E0297"/>
          </w:pPr>
          <w:r w:rsidRPr="00E43E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A8A361076548DFB6B579C8993AD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7DF3C-920F-469D-8F00-89966BA87020}"/>
      </w:docPartPr>
      <w:docPartBody>
        <w:p w:rsidR="00B43484" w:rsidRDefault="000C6213" w:rsidP="000C6213">
          <w:pPr>
            <w:pStyle w:val="14A8A361076548DFB6B579C8993AD5676"/>
          </w:pPr>
          <w:r>
            <w:rPr>
              <w:rStyle w:val="PlaceholderText"/>
            </w:rPr>
            <w:t>Enter $ Value.</w:t>
          </w:r>
        </w:p>
      </w:docPartBody>
    </w:docPart>
    <w:docPart>
      <w:docPartPr>
        <w:name w:val="5B022507D2264B2E84B5ABFC9032C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AFB68-295E-48F7-8AD5-94688FE04DCA}"/>
      </w:docPartPr>
      <w:docPartBody>
        <w:p w:rsidR="00B43484" w:rsidRDefault="000C6213" w:rsidP="000C6213">
          <w:pPr>
            <w:pStyle w:val="5B022507D2264B2E84B5ABFC9032CB5D6"/>
          </w:pPr>
          <w:r>
            <w:rPr>
              <w:rStyle w:val="PlaceholderText"/>
            </w:rPr>
            <w:t>Enter Number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2BD5F61E6E974E9E92EABFD033E89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C8FD1-C134-4D1C-B4DA-6D4539FD36CB}"/>
      </w:docPartPr>
      <w:docPartBody>
        <w:p w:rsidR="00B43484" w:rsidRDefault="000C6213" w:rsidP="000C6213">
          <w:pPr>
            <w:pStyle w:val="2BD5F61E6E974E9E92EABFD033E897BC6"/>
          </w:pPr>
          <w:r>
            <w:rPr>
              <w:rStyle w:val="PlaceholderText"/>
            </w:rPr>
            <w:t>Enter Number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5408CD03ABD24AFEB91307375F953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A97B8-E378-4955-A186-55C30A505B42}"/>
      </w:docPartPr>
      <w:docPartBody>
        <w:p w:rsidR="00B43484" w:rsidRDefault="000C6213" w:rsidP="000C6213">
          <w:pPr>
            <w:pStyle w:val="5408CD03ABD24AFEB91307375F953EDC6"/>
          </w:pPr>
          <w:r>
            <w:rPr>
              <w:rStyle w:val="PlaceholderText"/>
            </w:rPr>
            <w:t>Enter $ Value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FC176582845E44EABF835705970BA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7565B-FBA7-47C2-88F1-EFFE3C7FB720}"/>
      </w:docPartPr>
      <w:docPartBody>
        <w:p w:rsidR="00B43484" w:rsidRDefault="000C6213" w:rsidP="000C6213">
          <w:pPr>
            <w:pStyle w:val="FC176582845E44EABF835705970BAABF6"/>
          </w:pPr>
          <w:r>
            <w:rPr>
              <w:rStyle w:val="PlaceholderText"/>
            </w:rPr>
            <w:t>Enter $ Value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FBD9E8446ADB4CBB90482D7B6D192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24D04-BF86-4453-93D9-94008D6A4D2B}"/>
      </w:docPartPr>
      <w:docPartBody>
        <w:p w:rsidR="00B43484" w:rsidRDefault="000C6213" w:rsidP="000C6213">
          <w:pPr>
            <w:pStyle w:val="FBD9E8446ADB4CBB90482D7B6D1923BA6"/>
          </w:pPr>
          <w:r>
            <w:rPr>
              <w:rStyle w:val="PlaceholderText"/>
            </w:rPr>
            <w:t>Enter Number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A244F8A25C72486E97B85C81DC489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8ABC1-0846-4754-BE01-AC2D2713741D}"/>
      </w:docPartPr>
      <w:docPartBody>
        <w:p w:rsidR="00B43484" w:rsidRDefault="000C6213" w:rsidP="000C6213">
          <w:pPr>
            <w:pStyle w:val="A244F8A25C72486E97B85C81DC489CF36"/>
          </w:pPr>
          <w:r>
            <w:rPr>
              <w:rStyle w:val="PlaceholderText"/>
            </w:rPr>
            <w:t>Enter Number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245CFCC156CA4B71ABD125091A85A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86937-EB85-49EA-B780-275C856924E9}"/>
      </w:docPartPr>
      <w:docPartBody>
        <w:p w:rsidR="00B43484" w:rsidRDefault="000C6213" w:rsidP="000C6213">
          <w:pPr>
            <w:pStyle w:val="245CFCC156CA4B71ABD125091A85AAA76"/>
          </w:pPr>
          <w:r>
            <w:rPr>
              <w:rStyle w:val="PlaceholderText"/>
            </w:rPr>
            <w:t>Enter $ Value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56A709D63CC44AB7BC829F7C73EE7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F8344-F619-439C-9737-84FFC3584429}"/>
      </w:docPartPr>
      <w:docPartBody>
        <w:p w:rsidR="00B43484" w:rsidRDefault="000C6213" w:rsidP="000C6213">
          <w:pPr>
            <w:pStyle w:val="56A709D63CC44AB7BC829F7C73EE72E96"/>
          </w:pPr>
          <w:r>
            <w:rPr>
              <w:rStyle w:val="PlaceholderText"/>
            </w:rPr>
            <w:t>Enter $ Value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180427CDF2E4465E99DD1F5A869A7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A1BF9-2323-4C28-B14A-97058DEA5150}"/>
      </w:docPartPr>
      <w:docPartBody>
        <w:p w:rsidR="00B43484" w:rsidRDefault="000C6213" w:rsidP="000C6213">
          <w:pPr>
            <w:pStyle w:val="180427CDF2E4465E99DD1F5A869A74BB6"/>
          </w:pPr>
          <w:r>
            <w:rPr>
              <w:rStyle w:val="PlaceholderText"/>
            </w:rPr>
            <w:t>Enter Number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D2B0F7420B814418B688F1399ECAB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1896B-728F-4AA2-A09C-77FD27A59FF3}"/>
      </w:docPartPr>
      <w:docPartBody>
        <w:p w:rsidR="00B43484" w:rsidRDefault="000C6213" w:rsidP="000C6213">
          <w:pPr>
            <w:pStyle w:val="D2B0F7420B814418B688F1399ECAB9FC6"/>
          </w:pPr>
          <w:r>
            <w:rPr>
              <w:rStyle w:val="PlaceholderText"/>
            </w:rPr>
            <w:t>Enter Number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E409F4C3F734474DBE808CD2AFD61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F11BD-5257-44D6-B3DB-73404A6AE1A6}"/>
      </w:docPartPr>
      <w:docPartBody>
        <w:p w:rsidR="00B43484" w:rsidRDefault="000C6213" w:rsidP="000C6213">
          <w:pPr>
            <w:pStyle w:val="E409F4C3F734474DBE808CD2AFD61CF16"/>
          </w:pPr>
          <w:r>
            <w:rPr>
              <w:rStyle w:val="PlaceholderText"/>
            </w:rPr>
            <w:t>Enter $ Value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39113A45993F45E2956C5F353F47B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4324E-C18D-4564-A891-93774B8002B9}"/>
      </w:docPartPr>
      <w:docPartBody>
        <w:p w:rsidR="00B43484" w:rsidRDefault="000C6213" w:rsidP="000C6213">
          <w:pPr>
            <w:pStyle w:val="39113A45993F45E2956C5F353F47BFEC6"/>
          </w:pPr>
          <w:r>
            <w:rPr>
              <w:rStyle w:val="PlaceholderText"/>
            </w:rPr>
            <w:t>Enter $ Value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7CB7CDCB634745E9AFA2799F52F4A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DD838-648A-4692-AF69-3D222ADCDF60}"/>
      </w:docPartPr>
      <w:docPartBody>
        <w:p w:rsidR="00B43484" w:rsidRDefault="000C6213" w:rsidP="000C6213">
          <w:pPr>
            <w:pStyle w:val="7CB7CDCB634745E9AFA2799F52F4AF636"/>
          </w:pPr>
          <w:r w:rsidRPr="00E43E13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notes (if required)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B8A76C16D75044B7A76B6EF6DCC24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72FAE-88F0-4CB1-B20C-80C86E11345C}"/>
      </w:docPartPr>
      <w:docPartBody>
        <w:p w:rsidR="00B43484" w:rsidRDefault="000C6213" w:rsidP="000C6213">
          <w:pPr>
            <w:pStyle w:val="B8A76C16D75044B7A76B6EF6DCC24E3C6"/>
          </w:pPr>
          <w:r w:rsidRPr="00E43E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846BB6786A4257819CE04553145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4EA18-D9A0-434F-B26B-A0AD98007AF0}"/>
      </w:docPartPr>
      <w:docPartBody>
        <w:p w:rsidR="00B43484" w:rsidRDefault="000C6213" w:rsidP="000C6213">
          <w:pPr>
            <w:pStyle w:val="B7846BB6786A4257819CE04553145A6F6"/>
          </w:pPr>
          <w:r>
            <w:rPr>
              <w:rStyle w:val="PlaceholderText"/>
            </w:rPr>
            <w:t>Enter $ Value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E3A4BDAA9B5A4C3DBE3D4A98ED202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22EA7-6C15-45AD-A3AB-1672150173F8}"/>
      </w:docPartPr>
      <w:docPartBody>
        <w:p w:rsidR="00B43484" w:rsidRDefault="000C6213" w:rsidP="000C6213">
          <w:pPr>
            <w:pStyle w:val="E3A4BDAA9B5A4C3DBE3D4A98ED202F6A6"/>
          </w:pPr>
          <w:r w:rsidRPr="00E43E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3F5B9014F54B3D968AE006047F3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3990C-87F8-4F8B-BA69-2582E582297A}"/>
      </w:docPartPr>
      <w:docPartBody>
        <w:p w:rsidR="00B43484" w:rsidRDefault="000C6213" w:rsidP="000C6213">
          <w:pPr>
            <w:pStyle w:val="4D3F5B9014F54B3D968AE006047F36D36"/>
          </w:pPr>
          <w:r>
            <w:rPr>
              <w:rStyle w:val="PlaceholderText"/>
            </w:rPr>
            <w:t>Enter $ Value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F2C95CF4CBA9401CB8091A5197704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1FCBF-7429-4367-98EA-34833E65773F}"/>
      </w:docPartPr>
      <w:docPartBody>
        <w:p w:rsidR="00B43484" w:rsidRDefault="000C6213" w:rsidP="000C6213">
          <w:pPr>
            <w:pStyle w:val="F2C95CF4CBA9401CB8091A51977041686"/>
          </w:pPr>
          <w:r w:rsidRPr="00E43E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501343708F40E992DB1BDF03B42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CBDCF-0E27-407D-8ED8-4B97297CF05F}"/>
      </w:docPartPr>
      <w:docPartBody>
        <w:p w:rsidR="00B43484" w:rsidRDefault="000C6213" w:rsidP="000C6213">
          <w:pPr>
            <w:pStyle w:val="57501343708F40E992DB1BDF03B427626"/>
          </w:pPr>
          <w:r>
            <w:rPr>
              <w:rStyle w:val="PlaceholderText"/>
            </w:rPr>
            <w:t>Enter $ Value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05CEDB4133004890942564D89E80B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B1FA9-07FA-4218-8DA7-CDF5E27B5AC7}"/>
      </w:docPartPr>
      <w:docPartBody>
        <w:p w:rsidR="00B43484" w:rsidRDefault="000C6213" w:rsidP="000C6213">
          <w:pPr>
            <w:pStyle w:val="05CEDB4133004890942564D89E80BA8F6"/>
          </w:pPr>
          <w:r w:rsidRPr="00E43E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7191774DB1454590DA268AB5A61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2C54A-2628-431A-AFC5-63823F42C13D}"/>
      </w:docPartPr>
      <w:docPartBody>
        <w:p w:rsidR="00B43484" w:rsidRDefault="000C6213" w:rsidP="000C6213">
          <w:pPr>
            <w:pStyle w:val="BE7191774DB1454590DA268AB5A613636"/>
          </w:pPr>
          <w:r>
            <w:rPr>
              <w:rStyle w:val="PlaceholderText"/>
            </w:rPr>
            <w:t>Enter $ Value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088267D7D4654D4FB49C50ABE0791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8AE51-A4E1-49D6-B3F4-9EEBA5185801}"/>
      </w:docPartPr>
      <w:docPartBody>
        <w:p w:rsidR="00B43484" w:rsidRDefault="000C6213" w:rsidP="000C6213">
          <w:pPr>
            <w:pStyle w:val="088267D7D4654D4FB49C50ABE079170F6"/>
          </w:pPr>
          <w:r w:rsidRPr="00E43E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3D06E1AC724A4AAF23EE502C330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E42FE-C7AD-4D33-8425-4A990B99D7F4}"/>
      </w:docPartPr>
      <w:docPartBody>
        <w:p w:rsidR="00B43484" w:rsidRDefault="000C6213" w:rsidP="000C6213">
          <w:pPr>
            <w:pStyle w:val="5C3D06E1AC724A4AAF23EE502C3302D76"/>
          </w:pPr>
          <w:r>
            <w:rPr>
              <w:rStyle w:val="PlaceholderText"/>
            </w:rPr>
            <w:t>Enter $ Value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210F07D5D73B409D8E82DE1923150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88D24-3E9C-4D77-B5B7-DEBE205E965B}"/>
      </w:docPartPr>
      <w:docPartBody>
        <w:p w:rsidR="00B43484" w:rsidRDefault="000C6213" w:rsidP="000C6213">
          <w:pPr>
            <w:pStyle w:val="210F07D5D73B409D8E82DE1923150BD7"/>
          </w:pPr>
          <w:r w:rsidRPr="00E43E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218B8F194D4ED6823EF81E7C548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A1368-3436-4CAB-8C5E-014943A9692C}"/>
      </w:docPartPr>
      <w:docPartBody>
        <w:p w:rsidR="00B43484" w:rsidRDefault="000C6213" w:rsidP="000C6213">
          <w:pPr>
            <w:pStyle w:val="A6218B8F194D4ED6823EF81E7C548BDE6"/>
          </w:pPr>
          <w:r w:rsidRPr="00E43E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562048582E4EE684E0B81CA0C3E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95F4F-FB2D-4419-AA5A-DB8A262117D3}"/>
      </w:docPartPr>
      <w:docPartBody>
        <w:p w:rsidR="00B43484" w:rsidRDefault="000C6213" w:rsidP="000C6213">
          <w:pPr>
            <w:pStyle w:val="ED562048582E4EE684E0B81CA0C3EE2B6"/>
          </w:pPr>
          <w:r>
            <w:rPr>
              <w:rStyle w:val="PlaceholderText"/>
            </w:rPr>
            <w:t>Enter $ Value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B0645936B88449F2A40644C58533D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4A554-C01A-42FB-B1DB-CDEF350A395C}"/>
      </w:docPartPr>
      <w:docPartBody>
        <w:p w:rsidR="00B43484" w:rsidRDefault="000C6213" w:rsidP="000C6213">
          <w:pPr>
            <w:pStyle w:val="B0645936B88449F2A40644C58533DADA6"/>
          </w:pPr>
          <w:r w:rsidRPr="00E43E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A9E4F6C0A24716993C658080295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5D1F2-5CD3-4FFE-8081-C872AB8A388F}"/>
      </w:docPartPr>
      <w:docPartBody>
        <w:p w:rsidR="00B43484" w:rsidRDefault="000C6213" w:rsidP="000C6213">
          <w:pPr>
            <w:pStyle w:val="7AA9E4F6C0A24716993C6580802956976"/>
          </w:pPr>
          <w:r>
            <w:rPr>
              <w:rStyle w:val="PlaceholderText"/>
            </w:rPr>
            <w:t>Enter $ Value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DF634FA4243D42F1A5D548B7C2C3F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50784-1D7D-4F15-9D7C-EB8DE0ABE631}"/>
      </w:docPartPr>
      <w:docPartBody>
        <w:p w:rsidR="00B43484" w:rsidRDefault="000C6213" w:rsidP="000C6213">
          <w:pPr>
            <w:pStyle w:val="DF634FA4243D42F1A5D548B7C2C3F7BA6"/>
          </w:pPr>
          <w:r w:rsidRPr="00E43E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0FA50761F4C3DBA0A64A2801DB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D5965-75EB-408E-848A-B0DD674BB504}"/>
      </w:docPartPr>
      <w:docPartBody>
        <w:p w:rsidR="00B43484" w:rsidRDefault="000C6213" w:rsidP="000C6213">
          <w:pPr>
            <w:pStyle w:val="CEE0FA50761F4C3DBA0A64A2801DB4836"/>
          </w:pPr>
          <w:r>
            <w:rPr>
              <w:rStyle w:val="PlaceholderText"/>
            </w:rPr>
            <w:t>Enter $ Value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CE8F019A49F54F2F9210E22AA4224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751D3-DC1F-4F48-B531-0553F3563042}"/>
      </w:docPartPr>
      <w:docPartBody>
        <w:p w:rsidR="00B43484" w:rsidRDefault="000C6213" w:rsidP="000C6213">
          <w:pPr>
            <w:pStyle w:val="CE8F019A49F54F2F9210E22AA42243E76"/>
          </w:pPr>
          <w:r w:rsidRPr="00E43E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AF850C99F34B328B339D641C79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30F55-4E22-43C6-9F0C-4B95F6EDC413}"/>
      </w:docPartPr>
      <w:docPartBody>
        <w:p w:rsidR="00B43484" w:rsidRDefault="000C6213" w:rsidP="000C6213">
          <w:pPr>
            <w:pStyle w:val="F9AF850C99F34B328B339D641C7950576"/>
          </w:pPr>
          <w:r>
            <w:rPr>
              <w:rStyle w:val="PlaceholderText"/>
            </w:rPr>
            <w:t>Enter $ Value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720FB0464187430FA71EDD6356913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37F8D-39F8-4F54-A2F8-D24830BDB545}"/>
      </w:docPartPr>
      <w:docPartBody>
        <w:p w:rsidR="00B43484" w:rsidRDefault="000C6213" w:rsidP="000C6213">
          <w:pPr>
            <w:pStyle w:val="720FB0464187430FA71EDD635691399B6"/>
          </w:pPr>
          <w:r>
            <w:rPr>
              <w:rStyle w:val="PlaceholderText"/>
            </w:rPr>
            <w:t>Enter $ Value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C1E77E32689A4BC988229C7CE6A9E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784F2-6D77-4314-B32F-2E57A485945A}"/>
      </w:docPartPr>
      <w:docPartBody>
        <w:p w:rsidR="00B43484" w:rsidRDefault="000C6213" w:rsidP="000C6213">
          <w:pPr>
            <w:pStyle w:val="C1E77E32689A4BC988229C7CE6A9E0B46"/>
          </w:pPr>
          <w:r w:rsidRPr="003A7B04">
            <w:rPr>
              <w:rStyle w:val="PlaceholderText"/>
              <w:u w:val="single"/>
            </w:rPr>
            <w:t>Enter % Value</w:t>
          </w:r>
        </w:p>
      </w:docPartBody>
    </w:docPart>
    <w:docPart>
      <w:docPartPr>
        <w:name w:val="BDDC7C13E0B0455487C7B08AABA1A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3185C-DF82-44D2-B119-CCA318736E63}"/>
      </w:docPartPr>
      <w:docPartBody>
        <w:p w:rsidR="00B43484" w:rsidRDefault="000C6213" w:rsidP="000C6213">
          <w:pPr>
            <w:pStyle w:val="BDDC7C13E0B0455487C7B08AABA1A2156"/>
          </w:pPr>
          <w:r>
            <w:rPr>
              <w:rStyle w:val="PlaceholderText"/>
            </w:rPr>
            <w:t>Enter $ Value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DF0DF88C328E4AE69B0AF4EC8C186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884CB-4B4B-428D-9562-C47688D03F0F}"/>
      </w:docPartPr>
      <w:docPartBody>
        <w:p w:rsidR="00B43484" w:rsidRDefault="000C6213" w:rsidP="000C6213">
          <w:pPr>
            <w:pStyle w:val="DF0DF88C328E4AE69B0AF4EC8C186ABE6"/>
          </w:pPr>
          <w:r w:rsidRPr="00E43E1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researcher first and last name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C24CBCB7BBFD4C64835EC695C1259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86117-0C88-4927-8E3D-6010465B8560}"/>
      </w:docPartPr>
      <w:docPartBody>
        <w:p w:rsidR="00B43484" w:rsidRDefault="000C6213" w:rsidP="000C6213">
          <w:pPr>
            <w:pStyle w:val="C24CBCB7BBFD4C64835EC695C125986A6"/>
          </w:pPr>
          <w:r w:rsidRPr="00E43E13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position title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724769A0CF7F4682A8D542EF0437C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EA3EF-D6B2-41E7-B22B-848147895C17}"/>
      </w:docPartPr>
      <w:docPartBody>
        <w:p w:rsidR="00B43484" w:rsidRDefault="000C6213" w:rsidP="000C6213">
          <w:pPr>
            <w:pStyle w:val="724769A0CF7F4682A8D542EF0437C1BA2"/>
          </w:pPr>
          <w:r w:rsidRPr="00E43E1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the year a grant was first received from Imperial for this project</w:t>
          </w:r>
          <w:r w:rsidRPr="00E43E1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453"/>
    <w:rsid w:val="000C6213"/>
    <w:rsid w:val="00930094"/>
    <w:rsid w:val="00B43484"/>
    <w:rsid w:val="00F6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6213"/>
    <w:rPr>
      <w:color w:val="808080"/>
    </w:rPr>
  </w:style>
  <w:style w:type="paragraph" w:customStyle="1" w:styleId="210F07D5D73B409D8E82DE1923150BD7">
    <w:name w:val="210F07D5D73B409D8E82DE1923150BD7"/>
    <w:rsid w:val="000C6213"/>
  </w:style>
  <w:style w:type="paragraph" w:customStyle="1" w:styleId="B99EECD069424385A6CBDC1B151D9D127">
    <w:name w:val="B99EECD069424385A6CBDC1B151D9D127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4232454F912A41B4B70F92C17A1DF7F77">
    <w:name w:val="4232454F912A41B4B70F92C17A1DF7F77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DF0DF88C328E4AE69B0AF4EC8C186ABE6">
    <w:name w:val="DF0DF88C328E4AE69B0AF4EC8C186ABE6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C24CBCB7BBFD4C64835EC695C125986A6">
    <w:name w:val="C24CBCB7BBFD4C64835EC695C125986A6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52392F7B592342319DC8D3D70E5882857">
    <w:name w:val="52392F7B592342319DC8D3D70E5882857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F72EE74388204CCF927D9C587CE131CF7">
    <w:name w:val="F72EE74388204CCF927D9C587CE131CF7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4389F9A685384BBDA23C67FF113572A77">
    <w:name w:val="4389F9A685384BBDA23C67FF113572A77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830B07119DCD49ABA1C4F365AEAFE4BA7">
    <w:name w:val="830B07119DCD49ABA1C4F365AEAFE4BA7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8E1CF5C1C36A49239E252BCD684A5D497">
    <w:name w:val="8E1CF5C1C36A49239E252BCD684A5D497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CF4D1AB7111D48719569D4C81302BF927">
    <w:name w:val="CF4D1AB7111D48719569D4C81302BF927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75C1D697F8A744EBA36FBA0404CF74E97">
    <w:name w:val="75C1D697F8A744EBA36FBA0404CF74E97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0610645CB958438D867185A08F7B3ED57">
    <w:name w:val="0610645CB958438D867185A08F7B3ED57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724769A0CF7F4682A8D542EF0437C1BA2">
    <w:name w:val="724769A0CF7F4682A8D542EF0437C1BA2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0450B2B916024CFF9F8E0EB3698898CA7">
    <w:name w:val="0450B2B916024CFF9F8E0EB3698898CA7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14A8A361076548DFB6B579C8993AD5676">
    <w:name w:val="14A8A361076548DFB6B579C8993AD5676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BA11A228CFF749E8BFC253E8667C67857">
    <w:name w:val="BA11A228CFF749E8BFC253E8667C67857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ACFE2916E7524E2DA2C5C2748E9B67967">
    <w:name w:val="ACFE2916E7524E2DA2C5C2748E9B67967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B242219AB1A8477B95949BE08E600CCB7">
    <w:name w:val="B242219AB1A8477B95949BE08E600CCB7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5327C03C2F7F4E479E9576B9FC41BE8E7">
    <w:name w:val="5327C03C2F7F4E479E9576B9FC41BE8E7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E4B95D41FEAD4D53842C356EFDDA2F997">
    <w:name w:val="E4B95D41FEAD4D53842C356EFDDA2F997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6F53900FE96744428232D6E922F2A77E7">
    <w:name w:val="6F53900FE96744428232D6E922F2A77E7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5FBDD5F9DA28438F83350C98820313007">
    <w:name w:val="5FBDD5F9DA28438F83350C98820313007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A9C2B084EE2B42AF8E1CC883E31B54BE7">
    <w:name w:val="A9C2B084EE2B42AF8E1CC883E31B54BE7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FEB166A20BC74E9AB032DB929EE1D86D7">
    <w:name w:val="FEB166A20BC74E9AB032DB929EE1D86D7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C25DB339E5314BFEB213334A954C4B3B7">
    <w:name w:val="C25DB339E5314BFEB213334A954C4B3B7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C13D148375614EDD91E06FF2697344B17">
    <w:name w:val="C13D148375614EDD91E06FF2697344B17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3881EDEE654E455E910C4E0091957BDE7">
    <w:name w:val="3881EDEE654E455E910C4E0091957BDE7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BE3A47A4364F4D1FA3DA4203CA326E7A7">
    <w:name w:val="BE3A47A4364F4D1FA3DA4203CA326E7A7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D593A3432CB7484FB89FD9856ACE6FBE8">
    <w:name w:val="D593A3432CB7484FB89FD9856ACE6FBE8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35468328253942EC8730D28F22EF74A67">
    <w:name w:val="35468328253942EC8730D28F22EF74A67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2F11461EFB0240BC832FAF52C4AFBEF18">
    <w:name w:val="2F11461EFB0240BC832FAF52C4AFBEF18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B20274B587794C2A9ABF0359F198AD837">
    <w:name w:val="B20274B587794C2A9ABF0359F198AD837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E0EA728AA9CC4EC69356D7CDEA2956518">
    <w:name w:val="E0EA728AA9CC4EC69356D7CDEA2956518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A16A4ECA3B9944A1AFCAE500CE00EF9B7">
    <w:name w:val="A16A4ECA3B9944A1AFCAE500CE00EF9B7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111DFB6772AE42E880B6C4894E7AB43D8">
    <w:name w:val="111DFB6772AE42E880B6C4894E7AB43D8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1BF5936DBF4B48CCAAB512CB8F1D88A97">
    <w:name w:val="1BF5936DBF4B48CCAAB512CB8F1D88A97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151CCAC38EF0436E804B23A9E3B7AC338">
    <w:name w:val="151CCAC38EF0436E804B23A9E3B7AC338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92E039C9C7C647298D5B3EA88B5B12E67">
    <w:name w:val="92E039C9C7C647298D5B3EA88B5B12E67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60A04C97760F498B8E739DB795BCADF28">
    <w:name w:val="60A04C97760F498B8E739DB795BCADF28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5E8988A7FC0B4D828E553CA19B68A17B7">
    <w:name w:val="5E8988A7FC0B4D828E553CA19B68A17B7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754A0BB02F0B46EEA706E32D28CDCE988">
    <w:name w:val="754A0BB02F0B46EEA706E32D28CDCE988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DD6B38104BE64F0C915B6EA87275EF5B7">
    <w:name w:val="DD6B38104BE64F0C915B6EA87275EF5B7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07143A722882414095F1D81B250B47888">
    <w:name w:val="07143A722882414095F1D81B250B47888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73113DA5932A4CF9B8C103400BF3753C7">
    <w:name w:val="73113DA5932A4CF9B8C103400BF3753C7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328F8DC4A7E346D9B17B38728A2351968">
    <w:name w:val="328F8DC4A7E346D9B17B38728A2351968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672284B8B50E4E79BF5143170ACE32A17">
    <w:name w:val="672284B8B50E4E79BF5143170ACE32A17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F61D2140268E491AAC83286E837CC3A27">
    <w:name w:val="F61D2140268E491AAC83286E837CC3A27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5B022507D2264B2E84B5ABFC9032CB5D6">
    <w:name w:val="5B022507D2264B2E84B5ABFC9032CB5D6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2BD5F61E6E974E9E92EABFD033E897BC6">
    <w:name w:val="2BD5F61E6E974E9E92EABFD033E897BC6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5408CD03ABD24AFEB91307375F953EDC6">
    <w:name w:val="5408CD03ABD24AFEB91307375F953EDC6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FC176582845E44EABF835705970BAABF6">
    <w:name w:val="FC176582845E44EABF835705970BAABF6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FBD9E8446ADB4CBB90482D7B6D1923BA6">
    <w:name w:val="FBD9E8446ADB4CBB90482D7B6D1923BA6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A244F8A25C72486E97B85C81DC489CF36">
    <w:name w:val="A244F8A25C72486E97B85C81DC489CF36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245CFCC156CA4B71ABD125091A85AAA76">
    <w:name w:val="245CFCC156CA4B71ABD125091A85AAA76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56A709D63CC44AB7BC829F7C73EE72E96">
    <w:name w:val="56A709D63CC44AB7BC829F7C73EE72E96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180427CDF2E4465E99DD1F5A869A74BB6">
    <w:name w:val="180427CDF2E4465E99DD1F5A869A74BB6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D2B0F7420B814418B688F1399ECAB9FC6">
    <w:name w:val="D2B0F7420B814418B688F1399ECAB9FC6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E409F4C3F734474DBE808CD2AFD61CF16">
    <w:name w:val="E409F4C3F734474DBE808CD2AFD61CF16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39113A45993F45E2956C5F353F47BFEC6">
    <w:name w:val="39113A45993F45E2956C5F353F47BFEC6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7CB7CDCB634745E9AFA2799F52F4AF636">
    <w:name w:val="7CB7CDCB634745E9AFA2799F52F4AF636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B8A76C16D75044B7A76B6EF6DCC24E3C6">
    <w:name w:val="B8A76C16D75044B7A76B6EF6DCC24E3C6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B7846BB6786A4257819CE04553145A6F6">
    <w:name w:val="B7846BB6786A4257819CE04553145A6F6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E3A4BDAA9B5A4C3DBE3D4A98ED202F6A6">
    <w:name w:val="E3A4BDAA9B5A4C3DBE3D4A98ED202F6A6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4D3F5B9014F54B3D968AE006047F36D36">
    <w:name w:val="4D3F5B9014F54B3D968AE006047F36D36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F2C95CF4CBA9401CB8091A51977041686">
    <w:name w:val="F2C95CF4CBA9401CB8091A51977041686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57501343708F40E992DB1BDF03B427626">
    <w:name w:val="57501343708F40E992DB1BDF03B427626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05CEDB4133004890942564D89E80BA8F6">
    <w:name w:val="05CEDB4133004890942564D89E80BA8F6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BE7191774DB1454590DA268AB5A613636">
    <w:name w:val="BE7191774DB1454590DA268AB5A613636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088267D7D4654D4FB49C50ABE079170F6">
    <w:name w:val="088267D7D4654D4FB49C50ABE079170F6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5C3D06E1AC724A4AAF23EE502C3302D76">
    <w:name w:val="5C3D06E1AC724A4AAF23EE502C3302D76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A6218B8F194D4ED6823EF81E7C548BDE6">
    <w:name w:val="A6218B8F194D4ED6823EF81E7C548BDE6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ED562048582E4EE684E0B81CA0C3EE2B6">
    <w:name w:val="ED562048582E4EE684E0B81CA0C3EE2B6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B0645936B88449F2A40644C58533DADA6">
    <w:name w:val="B0645936B88449F2A40644C58533DADA6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7AA9E4F6C0A24716993C6580802956976">
    <w:name w:val="7AA9E4F6C0A24716993C6580802956976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DF634FA4243D42F1A5D548B7C2C3F7BA6">
    <w:name w:val="DF634FA4243D42F1A5D548B7C2C3F7BA6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CEE0FA50761F4C3DBA0A64A2801DB4836">
    <w:name w:val="CEE0FA50761F4C3DBA0A64A2801DB4836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CE8F019A49F54F2F9210E22AA42243E76">
    <w:name w:val="CE8F019A49F54F2F9210E22AA42243E76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F9AF850C99F34B328B339D641C7950576">
    <w:name w:val="F9AF850C99F34B328B339D641C7950576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C1E77E32689A4BC988229C7CE6A9E0B46">
    <w:name w:val="C1E77E32689A4BC988229C7CE6A9E0B46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BDDC7C13E0B0455487C7B08AABA1A2156">
    <w:name w:val="BDDC7C13E0B0455487C7B08AABA1A2156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720FB0464187430FA71EDD635691399B6">
    <w:name w:val="720FB0464187430FA71EDD635691399B6"/>
    <w:rsid w:val="000C621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C518CFF8FC0C46C3B7BAB9875F96E0297">
    <w:name w:val="C518CFF8FC0C46C3B7BAB9875F96E0297"/>
    <w:rsid w:val="000C6213"/>
    <w:pPr>
      <w:spacing w:after="0" w:line="240" w:lineRule="auto"/>
    </w:pPr>
    <w:rPr>
      <w:rFonts w:ascii="Arial" w:hAnsi="Arial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6A6AA-0819-4BE2-8558-68747D85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application_form_for_university_research_award.dotx</Template>
  <TotalTime>41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Lippincott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IRG Renewal form 2023 re-design cycle</dc:title>
  <dc:creator>ExxonMobil or Affiliates</dc:creator>
  <cp:keywords>Imperial research grants; research grants; Imperial research</cp:keywords>
  <cp:lastModifiedBy>Stawski, Ann M /C</cp:lastModifiedBy>
  <cp:revision>23</cp:revision>
  <cp:lastPrinted>2014-05-08T15:31:00Z</cp:lastPrinted>
  <dcterms:created xsi:type="dcterms:W3CDTF">2022-08-09T16:27:00Z</dcterms:created>
  <dcterms:modified xsi:type="dcterms:W3CDTF">2022-10-03T19:30:00Z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1620831967</vt:i4>
  </property>
  <property fmtid="{D5CDD505-2E9C-101B-9397-08002B2CF9AE}" pid="3" name="_NewReviewCycle">
    <vt:lpwstr/>
  </property>
  <property fmtid="{D5CDD505-2E9C-101B-9397-08002B2CF9AE}" pid="4" name="_EmailSubject">
    <vt:lpwstr>Template - with white lettering &lt;eom&gt;</vt:lpwstr>
  </property>
  <property fmtid="{D5CDD505-2E9C-101B-9397-08002B2CF9AE}" pid="5" name="_AuthorEmail">
    <vt:lpwstr>doreen.d.ouchi@esso.ca</vt:lpwstr>
  </property>
  <property fmtid="{D5CDD505-2E9C-101B-9397-08002B2CF9AE}" pid="6" name="_AuthorEmailDisplayName">
    <vt:lpwstr>Ouchi, Doreen D</vt:lpwstr>
  </property>
  <property fmtid="{D5CDD505-2E9C-101B-9397-08002B2CF9AE}" pid="7" name="_PreviousAdHocReviewCycleID">
    <vt:i4>-289517165</vt:i4>
  </property>
  <property fmtid="{D5CDD505-2E9C-101B-9397-08002B2CF9AE}" pid="8" name="_ReviewingToolsShownOnce">
    <vt:lpwstr/>
  </property>
</Properties>
</file>