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4328" w14:textId="14572AFE" w:rsidR="000E227D" w:rsidRPr="00005376" w:rsidRDefault="00005376" w:rsidP="000E227D">
      <w:pPr>
        <w:rPr>
          <w:b/>
          <w:bCs/>
        </w:rPr>
      </w:pPr>
      <w:r w:rsidRPr="00005376">
        <w:rPr>
          <w:b/>
          <w:bCs/>
        </w:rPr>
        <w:t>Applicant Information:</w:t>
      </w:r>
    </w:p>
    <w:p w14:paraId="6F1900A7" w14:textId="77777777" w:rsidR="00005376" w:rsidRDefault="00005376" w:rsidP="000E227D"/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2340"/>
        <w:gridCol w:w="6858"/>
      </w:tblGrid>
      <w:tr w:rsidR="00353EA8" w14:paraId="65BD5BAE" w14:textId="77777777" w:rsidTr="00B83D38">
        <w:tc>
          <w:tcPr>
            <w:tcW w:w="2340" w:type="dxa"/>
          </w:tcPr>
          <w:p w14:paraId="512834EE" w14:textId="798C6D3B" w:rsidR="00353EA8" w:rsidRDefault="00353EA8" w:rsidP="00353EA8">
            <w:r>
              <w:t>Date (mm/dd/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sdt>
          <w:sdtPr>
            <w:id w:val="1593518197"/>
            <w:placeholder>
              <w:docPart w:val="B99EECD069424385A6CBDC1B151D9D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8" w:type="dxa"/>
                <w:tcBorders>
                  <w:bottom w:val="single" w:sz="4" w:space="0" w:color="auto"/>
                </w:tcBorders>
              </w:tcPr>
              <w:p w14:paraId="0E837F75" w14:textId="42DEE803" w:rsidR="00353EA8" w:rsidRDefault="007B6B9D" w:rsidP="00DF0EBC">
                <w:r w:rsidRPr="00E43E13">
                  <w:rPr>
                    <w:rStyle w:val="PlaceholderText"/>
                  </w:rPr>
                  <w:t>Click or tap to enter a</w:t>
                </w:r>
                <w:r>
                  <w:rPr>
                    <w:rStyle w:val="PlaceholderText"/>
                  </w:rPr>
                  <w:t>pplication</w:t>
                </w:r>
                <w:r w:rsidRPr="00E43E13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0E227D" w14:paraId="3A922F71" w14:textId="77777777" w:rsidTr="00B83D38">
        <w:tc>
          <w:tcPr>
            <w:tcW w:w="2340" w:type="dxa"/>
          </w:tcPr>
          <w:p w14:paraId="789E42A0" w14:textId="3A933E08" w:rsidR="000E227D" w:rsidRDefault="000E227D" w:rsidP="00DF0EBC">
            <w:r>
              <w:t xml:space="preserve">Project </w:t>
            </w:r>
            <w:r w:rsidR="00357200">
              <w:t>T</w:t>
            </w:r>
            <w:r>
              <w:t>itle:</w:t>
            </w:r>
          </w:p>
        </w:tc>
        <w:sdt>
          <w:sdtPr>
            <w:id w:val="-241110082"/>
            <w:placeholder>
              <w:docPart w:val="4232454F912A41B4B70F92C17A1DF7F7"/>
            </w:placeholder>
            <w:showingPlcHdr/>
          </w:sdtPr>
          <w:sdtEndPr/>
          <w:sdtContent>
            <w:tc>
              <w:tcPr>
                <w:tcW w:w="6858" w:type="dxa"/>
                <w:tcBorders>
                  <w:bottom w:val="single" w:sz="4" w:space="0" w:color="auto"/>
                </w:tcBorders>
              </w:tcPr>
              <w:p w14:paraId="6A6EDFF2" w14:textId="776D991F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enter project title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61F0F1D" w14:textId="77777777" w:rsidTr="00B83D38">
        <w:tc>
          <w:tcPr>
            <w:tcW w:w="2340" w:type="dxa"/>
          </w:tcPr>
          <w:p w14:paraId="1532C471" w14:textId="77777777" w:rsidR="000E227D" w:rsidRDefault="000E227D" w:rsidP="00DF0EBC">
            <w:r>
              <w:t>Department:</w:t>
            </w:r>
          </w:p>
        </w:tc>
        <w:sdt>
          <w:sdtPr>
            <w:id w:val="1352988858"/>
            <w:placeholder>
              <w:docPart w:val="52392F7B592342319DC8D3D70E588285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A6D3FA" w14:textId="4E2A00AC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department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2ADD295E" w14:textId="77777777" w:rsidTr="00B83D38">
        <w:tc>
          <w:tcPr>
            <w:tcW w:w="2340" w:type="dxa"/>
          </w:tcPr>
          <w:p w14:paraId="60939796" w14:textId="20C196EA" w:rsidR="000E227D" w:rsidRDefault="00B83D38" w:rsidP="00DF0EBC">
            <w:r>
              <w:t>Educational Institution</w:t>
            </w:r>
            <w:r w:rsidR="000E227D">
              <w:t>:</w:t>
            </w:r>
          </w:p>
        </w:tc>
        <w:sdt>
          <w:sdtPr>
            <w:id w:val="2121636371"/>
            <w:placeholder>
              <w:docPart w:val="F72EE74388204CCF927D9C587CE131CF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2B3D58" w14:textId="1EEA87F6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 of educational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13E7818" w14:textId="77777777" w:rsidTr="00B83D38">
        <w:tc>
          <w:tcPr>
            <w:tcW w:w="2340" w:type="dxa"/>
          </w:tcPr>
          <w:p w14:paraId="0188D12C" w14:textId="78148A93" w:rsidR="000E227D" w:rsidRDefault="000E227D" w:rsidP="00DF0EBC">
            <w:r>
              <w:t xml:space="preserve">Last </w:t>
            </w:r>
            <w:r w:rsidR="00357200">
              <w:t>N</w:t>
            </w:r>
            <w:r>
              <w:t>ame:</w:t>
            </w:r>
          </w:p>
        </w:tc>
        <w:sdt>
          <w:sdtPr>
            <w:id w:val="-1640569370"/>
            <w:placeholder>
              <w:docPart w:val="480A41E413A144E68B29D54A642BF06A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CD262D" w14:textId="5896331A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last name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0682E08" w14:textId="77777777" w:rsidTr="00B83D38">
        <w:tc>
          <w:tcPr>
            <w:tcW w:w="2340" w:type="dxa"/>
          </w:tcPr>
          <w:p w14:paraId="04921DBE" w14:textId="72A420F2" w:rsidR="000E227D" w:rsidRDefault="000E227D" w:rsidP="00DF0EBC">
            <w:r>
              <w:t xml:space="preserve">First </w:t>
            </w:r>
            <w:r w:rsidR="00357200">
              <w:t>N</w:t>
            </w:r>
            <w:r>
              <w:t>ame:</w:t>
            </w:r>
          </w:p>
        </w:tc>
        <w:sdt>
          <w:sdtPr>
            <w:id w:val="-740089232"/>
            <w:placeholder>
              <w:docPart w:val="6E3A08C6E6204D8481BC1EBEA9A5B32B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8BC096" w14:textId="3928C554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first name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C450F57" w14:textId="77777777" w:rsidTr="00B83D38">
        <w:tc>
          <w:tcPr>
            <w:tcW w:w="2340" w:type="dxa"/>
          </w:tcPr>
          <w:p w14:paraId="1AB44B11" w14:textId="77777777" w:rsidR="000E227D" w:rsidRDefault="000E227D" w:rsidP="00DF0EBC">
            <w:r>
              <w:t>Address:</w:t>
            </w:r>
          </w:p>
        </w:tc>
        <w:sdt>
          <w:sdtPr>
            <w:id w:val="295725985"/>
            <w:placeholder>
              <w:docPart w:val="4389F9A685384BBDA23C67FF113572A7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B08759" w14:textId="73783A9F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address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5A27CD7" w14:textId="77777777" w:rsidTr="00B83D38">
        <w:tc>
          <w:tcPr>
            <w:tcW w:w="2340" w:type="dxa"/>
          </w:tcPr>
          <w:p w14:paraId="406A4450" w14:textId="77777777" w:rsidR="000E227D" w:rsidRDefault="000E227D" w:rsidP="00DF0EBC">
            <w:r>
              <w:t>City:</w:t>
            </w:r>
          </w:p>
        </w:tc>
        <w:sdt>
          <w:sdtPr>
            <w:id w:val="-39600372"/>
            <w:placeholder>
              <w:docPart w:val="830B07119DCD49ABA1C4F365AEAFE4BA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CB8462" w14:textId="344C58C5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city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5A1A752F" w14:textId="77777777" w:rsidTr="00B83D38">
        <w:tc>
          <w:tcPr>
            <w:tcW w:w="2340" w:type="dxa"/>
          </w:tcPr>
          <w:p w14:paraId="259C2AC2" w14:textId="77777777" w:rsidR="000E227D" w:rsidRDefault="000E227D" w:rsidP="00DF0EBC">
            <w:r>
              <w:t>Province:</w:t>
            </w:r>
          </w:p>
        </w:tc>
        <w:sdt>
          <w:sdtPr>
            <w:id w:val="-1150824889"/>
            <w:placeholder>
              <w:docPart w:val="8E1CF5C1C36A49239E252BCD684A5D49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212878" w14:textId="4342D349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province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DAC170B" w14:textId="77777777" w:rsidTr="00B83D38">
        <w:tc>
          <w:tcPr>
            <w:tcW w:w="2340" w:type="dxa"/>
          </w:tcPr>
          <w:p w14:paraId="440E7400" w14:textId="551EF312" w:rsidR="000E227D" w:rsidRDefault="000E227D" w:rsidP="00DF0EBC">
            <w:r>
              <w:t xml:space="preserve">Postal </w:t>
            </w:r>
            <w:r w:rsidR="00357200">
              <w:t>C</w:t>
            </w:r>
            <w:r>
              <w:t>ode:</w:t>
            </w:r>
          </w:p>
        </w:tc>
        <w:sdt>
          <w:sdtPr>
            <w:id w:val="-993029954"/>
            <w:placeholder>
              <w:docPart w:val="CF4D1AB7111D48719569D4C81302BF92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84FB5D" w14:textId="1A2930A8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institution postal code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39F692CF" w14:textId="77777777" w:rsidTr="00B83D38">
        <w:tc>
          <w:tcPr>
            <w:tcW w:w="2340" w:type="dxa"/>
          </w:tcPr>
          <w:p w14:paraId="4DFCEF5D" w14:textId="0702129E" w:rsidR="000E227D" w:rsidRDefault="000E227D" w:rsidP="00DF0EBC">
            <w:r>
              <w:t xml:space="preserve">Email </w:t>
            </w:r>
            <w:r w:rsidR="00357200">
              <w:t>A</w:t>
            </w:r>
            <w:r>
              <w:t>ddress:</w:t>
            </w:r>
          </w:p>
        </w:tc>
        <w:sdt>
          <w:sdtPr>
            <w:id w:val="1522206259"/>
            <w:placeholder>
              <w:docPart w:val="75C1D697F8A744EBA36FBA0404CF74E9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77B20D" w14:textId="50300F10" w:rsidR="000E227D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e-mail address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3EA8" w14:paraId="751AF0A2" w14:textId="77777777" w:rsidTr="00B83D38">
        <w:tc>
          <w:tcPr>
            <w:tcW w:w="2340" w:type="dxa"/>
          </w:tcPr>
          <w:p w14:paraId="06361C6C" w14:textId="551AD95B" w:rsidR="00353EA8" w:rsidRDefault="00353EA8" w:rsidP="00DF0EBC">
            <w:r>
              <w:t>Telephone Number:</w:t>
            </w:r>
          </w:p>
        </w:tc>
        <w:sdt>
          <w:sdtPr>
            <w:id w:val="1133987523"/>
            <w:placeholder>
              <w:docPart w:val="0610645CB958438D867185A08F7B3ED5"/>
            </w:placeholder>
            <w:showingPlcHdr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D0D0F" w14:textId="4E2666C6" w:rsidR="00353EA8" w:rsidRDefault="007B6B9D" w:rsidP="00DF0EBC">
                <w:r w:rsidRPr="00E43E1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best phone number to reach you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36AF33B" w14:textId="77777777" w:rsidR="000E227D" w:rsidRDefault="000E227D" w:rsidP="000E227D"/>
    <w:p w14:paraId="7901E4B7" w14:textId="77777777" w:rsidR="000E227D" w:rsidRDefault="000E227D" w:rsidP="000E227D">
      <w:pPr>
        <w:rPr>
          <w:b/>
        </w:rPr>
      </w:pPr>
      <w:r>
        <w:rPr>
          <w:b/>
        </w:rPr>
        <w:t>Academic background:</w:t>
      </w:r>
    </w:p>
    <w:p w14:paraId="58B028DB" w14:textId="77777777" w:rsidR="000E227D" w:rsidRDefault="000E227D" w:rsidP="000E227D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430"/>
        <w:gridCol w:w="2483"/>
        <w:gridCol w:w="2017"/>
      </w:tblGrid>
      <w:tr w:rsidR="000E227D" w14:paraId="65941623" w14:textId="77777777" w:rsidTr="00462A81">
        <w:trPr>
          <w:jc w:val="center"/>
        </w:trPr>
        <w:tc>
          <w:tcPr>
            <w:tcW w:w="3145" w:type="dxa"/>
          </w:tcPr>
          <w:p w14:paraId="791C3472" w14:textId="05B65E29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Degree(s)</w:t>
            </w:r>
            <w:r w:rsidR="00462A81">
              <w:rPr>
                <w:b/>
                <w:bCs/>
              </w:rPr>
              <w:t xml:space="preserve"> or Diploma(s)</w:t>
            </w:r>
          </w:p>
        </w:tc>
        <w:tc>
          <w:tcPr>
            <w:tcW w:w="2430" w:type="dxa"/>
          </w:tcPr>
          <w:p w14:paraId="4A14DFEA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Discipline</w:t>
            </w:r>
          </w:p>
        </w:tc>
        <w:tc>
          <w:tcPr>
            <w:tcW w:w="2483" w:type="dxa"/>
          </w:tcPr>
          <w:p w14:paraId="1DDF006E" w14:textId="3DF2E3A0" w:rsidR="000E227D" w:rsidRPr="00687A30" w:rsidRDefault="00B83D38" w:rsidP="00DF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Educational institution</w:t>
            </w:r>
          </w:p>
        </w:tc>
        <w:tc>
          <w:tcPr>
            <w:tcW w:w="2017" w:type="dxa"/>
          </w:tcPr>
          <w:p w14:paraId="0F204F6F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Year</w:t>
            </w:r>
          </w:p>
        </w:tc>
      </w:tr>
      <w:tr w:rsidR="000E227D" w14:paraId="6B959606" w14:textId="77777777" w:rsidTr="00462A81">
        <w:trPr>
          <w:jc w:val="center"/>
        </w:trPr>
        <w:sdt>
          <w:sdtPr>
            <w:id w:val="-245732728"/>
            <w:placeholder>
              <w:docPart w:val="4DC76ECE01EB43EB95B675D6E7AF8B53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D221B1F" w14:textId="3B698AA3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="00224217"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38498270"/>
            <w:placeholder>
              <w:docPart w:val="D441725536134D0B9081158AB512920E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0776F5F" w14:textId="78C3396A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-791519177"/>
            <w:placeholder>
              <w:docPart w:val="0A6BCB7F1AC94A99A222BB3E8F01E0D4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20F853C6" w14:textId="73ED29EA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="00224217"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33493954"/>
            <w:placeholder>
              <w:docPart w:val="57095B7F30824CFD899E55D5C4B2F1AC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71B2989C" w14:textId="4AFB8853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61E3581" w14:textId="77777777" w:rsidTr="00462A81">
        <w:trPr>
          <w:jc w:val="center"/>
        </w:trPr>
        <w:sdt>
          <w:sdtPr>
            <w:id w:val="-322511571"/>
            <w:placeholder>
              <w:docPart w:val="42C0223EDF974455B124AA02E60995A6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4A96009" w14:textId="526CC402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27097514"/>
            <w:placeholder>
              <w:docPart w:val="F380BC5C17994D6B828AB80E1CB069A2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0D61CD9" w14:textId="259E069C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1648861925"/>
            <w:placeholder>
              <w:docPart w:val="23243BB95023464DA06C420AF5C6CC94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411D9A08" w14:textId="7FAD7905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74123384"/>
            <w:placeholder>
              <w:docPart w:val="FDA25F3D75C949B7B055B9FCE73D99E4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27AAFFA5" w14:textId="5C1735CB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="00224217"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CB51AC0" w14:textId="77777777" w:rsidTr="00462A81">
        <w:trPr>
          <w:jc w:val="center"/>
        </w:trPr>
        <w:sdt>
          <w:sdtPr>
            <w:id w:val="8183588"/>
            <w:placeholder>
              <w:docPart w:val="42C7E04E88A44B3094B7967E1F326C4F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FF78A87" w14:textId="24258D26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63548719"/>
            <w:placeholder>
              <w:docPart w:val="AE6595F168974DAEB58B41AB3C1E0A6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68A2FC4" w14:textId="0219214A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924377026"/>
            <w:placeholder>
              <w:docPart w:val="DB1761FF14AB4210BBF0860C97CB026C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3E573A0F" w14:textId="131DC6AB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383378"/>
            <w:placeholder>
              <w:docPart w:val="2535C5594B2344CB881F9A2BB7A78763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335B32B5" w14:textId="04E90B90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="00224217"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51647181" w14:textId="77777777" w:rsidTr="00462A81">
        <w:trPr>
          <w:jc w:val="center"/>
        </w:trPr>
        <w:sdt>
          <w:sdtPr>
            <w:id w:val="-271793862"/>
            <w:placeholder>
              <w:docPart w:val="9F06F8BB4222453B997282F9AB9B76B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5AD01F26" w14:textId="7D60F366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37208979"/>
            <w:placeholder>
              <w:docPart w:val="DA029F21F2044653BAB616CCB6F21F7B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D47E81E" w14:textId="4A5A828C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1581257490"/>
            <w:placeholder>
              <w:docPart w:val="D45B0B02CF4949D7A65F9F61A829CD7B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4AA0B5A4" w14:textId="6196E93E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868602686"/>
            <w:placeholder>
              <w:docPart w:val="14968831C8ED42838EBA0AD8A1257623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12654067" w14:textId="2C3B6E4B" w:rsidR="000E227D" w:rsidRDefault="00462A81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="00224217"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5376" w14:paraId="070B27BF" w14:textId="77777777" w:rsidTr="00462A81">
        <w:trPr>
          <w:jc w:val="center"/>
        </w:trPr>
        <w:sdt>
          <w:sdtPr>
            <w:id w:val="1633756337"/>
            <w:placeholder>
              <w:docPart w:val="18689F8ACD56443B97E6383C578A805E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6C88BEEC" w14:textId="2B5366C8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01380416"/>
            <w:placeholder>
              <w:docPart w:val="F137227D9459466D8849C67B4AF4D51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5115D7E" w14:textId="629E52CD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-1513210127"/>
            <w:placeholder>
              <w:docPart w:val="04BDB811530E49D997EA3D204B18E036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163C8B0F" w14:textId="09F102D3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82252048"/>
            <w:placeholder>
              <w:docPart w:val="629B712313574118A30E14B0B64366C1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2BAF8196" w14:textId="59D9C4C5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5376" w14:paraId="34BC934B" w14:textId="77777777" w:rsidTr="00462A81">
        <w:trPr>
          <w:jc w:val="center"/>
        </w:trPr>
        <w:sdt>
          <w:sdtPr>
            <w:id w:val="118346005"/>
            <w:placeholder>
              <w:docPart w:val="3FE88BC1241543D794E66C911823DCF5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1C0B881" w14:textId="1FE55EF0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Degree/Diploma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095130341"/>
            <w:placeholder>
              <w:docPart w:val="E85773026E8E4C8C993AA56F2F41E8C9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972E85B" w14:textId="31DA9333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Discipline</w:t>
                </w:r>
              </w:p>
            </w:tc>
          </w:sdtContent>
        </w:sdt>
        <w:sdt>
          <w:sdtPr>
            <w:id w:val="1695580694"/>
            <w:placeholder>
              <w:docPart w:val="AC6CBAC6852B4682872C93CBCE155D26"/>
            </w:placeholder>
            <w:showingPlcHdr/>
          </w:sdtPr>
          <w:sdtEndPr/>
          <w:sdtContent>
            <w:tc>
              <w:tcPr>
                <w:tcW w:w="2483" w:type="dxa"/>
              </w:tcPr>
              <w:p w14:paraId="2848CD72" w14:textId="16613D72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Institution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62852937"/>
            <w:placeholder>
              <w:docPart w:val="1AF4D179D17C4E9EA4D6A6C19BB6E979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0BFE457D" w14:textId="2390EBC1" w:rsidR="00005376" w:rsidRDefault="00005376" w:rsidP="00005376">
                <w:pPr>
                  <w:jc w:val="center"/>
                </w:pPr>
                <w:r>
                  <w:rPr>
                    <w:rStyle w:val="PlaceholderText"/>
                  </w:rPr>
                  <w:t>Enter Year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56343A6" w14:textId="77777777" w:rsidR="000E227D" w:rsidRDefault="000E227D" w:rsidP="000E227D"/>
    <w:p w14:paraId="1C26EC5B" w14:textId="2F98576B" w:rsidR="000E227D" w:rsidRDefault="00005376" w:rsidP="000E227D">
      <w:pPr>
        <w:rPr>
          <w:b/>
        </w:rPr>
      </w:pPr>
      <w:r>
        <w:rPr>
          <w:b/>
        </w:rPr>
        <w:t xml:space="preserve">Project </w:t>
      </w:r>
      <w:r w:rsidR="000E227D">
        <w:rPr>
          <w:b/>
        </w:rPr>
        <w:t>Objective(s):</w:t>
      </w:r>
    </w:p>
    <w:sdt>
      <w:sdtPr>
        <w:id w:val="-530582241"/>
        <w:placeholder>
          <w:docPart w:val="0450B2B916024CFF9F8E0EB3698898CA"/>
        </w:placeholder>
        <w:showingPlcHdr/>
      </w:sdtPr>
      <w:sdtEndPr/>
      <w:sdtContent>
        <w:p w14:paraId="1C46299D" w14:textId="1889EAE4" w:rsidR="000E227D" w:rsidRDefault="00224217" w:rsidP="000E227D">
          <w:r w:rsidRPr="00E43E13">
            <w:rPr>
              <w:rStyle w:val="PlaceholderText"/>
            </w:rPr>
            <w:t xml:space="preserve">Click or tap here to </w:t>
          </w:r>
          <w:r w:rsidR="00005376">
            <w:rPr>
              <w:rStyle w:val="PlaceholderText"/>
            </w:rPr>
            <w:t>enter a brief project objective or objectives</w:t>
          </w:r>
          <w:r w:rsidRPr="00E43E13">
            <w:rPr>
              <w:rStyle w:val="PlaceholderText"/>
            </w:rPr>
            <w:t>.</w:t>
          </w:r>
        </w:p>
      </w:sdtContent>
    </w:sdt>
    <w:p w14:paraId="4AB73B9C" w14:textId="77777777" w:rsidR="000E227D" w:rsidRDefault="000E227D" w:rsidP="000E227D"/>
    <w:p w14:paraId="7276A5C3" w14:textId="77777777" w:rsidR="000E227D" w:rsidRDefault="000E227D" w:rsidP="000E227D"/>
    <w:p w14:paraId="4CC21EBA" w14:textId="77777777" w:rsidR="000E227D" w:rsidRDefault="000E227D" w:rsidP="000E227D"/>
    <w:p w14:paraId="1965B0F5" w14:textId="77777777" w:rsidR="00005376" w:rsidRDefault="00005376">
      <w:pPr>
        <w:rPr>
          <w:b/>
        </w:rPr>
      </w:pPr>
      <w:r>
        <w:rPr>
          <w:b/>
        </w:rPr>
        <w:br w:type="page"/>
      </w:r>
    </w:p>
    <w:p w14:paraId="4E21AD32" w14:textId="506A4F01" w:rsidR="000E227D" w:rsidRDefault="000E227D" w:rsidP="000E227D">
      <w:pPr>
        <w:rPr>
          <w:b/>
        </w:rPr>
      </w:pPr>
      <w:r>
        <w:rPr>
          <w:b/>
        </w:rPr>
        <w:lastRenderedPageBreak/>
        <w:t>Proposed budget for the year:</w:t>
      </w:r>
    </w:p>
    <w:p w14:paraId="7CFE3904" w14:textId="1AD2CD46" w:rsidR="000E227D" w:rsidRPr="00462A81" w:rsidRDefault="000E227D" w:rsidP="000E227D">
      <w:pPr>
        <w:rPr>
          <w:sz w:val="16"/>
          <w:szCs w:val="16"/>
        </w:rPr>
      </w:pPr>
      <w:r w:rsidRPr="00462A81">
        <w:rPr>
          <w:sz w:val="16"/>
          <w:szCs w:val="16"/>
        </w:rPr>
        <w:t>Itemize under appropriate column</w:t>
      </w:r>
      <w:r w:rsidR="00462A81">
        <w:rPr>
          <w:sz w:val="16"/>
          <w:szCs w:val="16"/>
        </w:rPr>
        <w:t xml:space="preserve">. Example: </w:t>
      </w:r>
      <w:r w:rsidRPr="00462A81">
        <w:rPr>
          <w:sz w:val="16"/>
          <w:szCs w:val="16"/>
        </w:rPr>
        <w:t>for assistants</w:t>
      </w:r>
      <w:r w:rsidR="00E40DD9">
        <w:rPr>
          <w:sz w:val="16"/>
          <w:szCs w:val="16"/>
        </w:rPr>
        <w:t>,</w:t>
      </w:r>
      <w:r w:rsidRPr="00462A81">
        <w:rPr>
          <w:sz w:val="16"/>
          <w:szCs w:val="16"/>
        </w:rPr>
        <w:t xml:space="preserve"> indicate number, monthly rate, number of months, and whether for graduates, undergraduates, etc.  If a column does not apply to a certain item, leave it blank</w:t>
      </w:r>
      <w:r w:rsidR="002B4D7E">
        <w:rPr>
          <w:sz w:val="16"/>
          <w:szCs w:val="16"/>
        </w:rPr>
        <w:t xml:space="preserve"> or </w:t>
      </w:r>
      <w:r w:rsidR="002512BD">
        <w:rPr>
          <w:sz w:val="16"/>
          <w:szCs w:val="16"/>
        </w:rPr>
        <w:t>enter</w:t>
      </w:r>
      <w:r w:rsidR="002B4D7E">
        <w:rPr>
          <w:sz w:val="16"/>
          <w:szCs w:val="16"/>
        </w:rPr>
        <w:t xml:space="preserve"> “</w:t>
      </w:r>
      <w:r w:rsidR="002512BD">
        <w:rPr>
          <w:sz w:val="16"/>
          <w:szCs w:val="16"/>
        </w:rPr>
        <w:t>N/A</w:t>
      </w:r>
      <w:r w:rsidR="002B4D7E">
        <w:rPr>
          <w:sz w:val="16"/>
          <w:szCs w:val="16"/>
        </w:rPr>
        <w:t>"</w:t>
      </w:r>
      <w:r w:rsidR="00462A81" w:rsidRPr="00462A81">
        <w:rPr>
          <w:sz w:val="16"/>
          <w:szCs w:val="16"/>
        </w:rPr>
        <w:t>.</w:t>
      </w:r>
    </w:p>
    <w:p w14:paraId="5BD588F9" w14:textId="634CAE66" w:rsidR="0041514A" w:rsidRDefault="0041514A" w:rsidP="000E227D"/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73"/>
        <w:gridCol w:w="1628"/>
        <w:gridCol w:w="1915"/>
        <w:gridCol w:w="2077"/>
      </w:tblGrid>
      <w:tr w:rsidR="000E227D" w14:paraId="55394C9E" w14:textId="77777777" w:rsidTr="00E40DD9">
        <w:trPr>
          <w:jc w:val="center"/>
        </w:trPr>
        <w:tc>
          <w:tcPr>
            <w:tcW w:w="1662" w:type="dxa"/>
          </w:tcPr>
          <w:p w14:paraId="55823A93" w14:textId="41B178E4" w:rsidR="000E227D" w:rsidRPr="00B9598B" w:rsidRDefault="00B9598B" w:rsidP="00DF0EBC">
            <w:pPr>
              <w:jc w:val="center"/>
              <w:rPr>
                <w:b/>
                <w:bCs/>
              </w:rPr>
            </w:pPr>
            <w:r w:rsidRPr="00B9598B">
              <w:rPr>
                <w:b/>
                <w:bCs/>
              </w:rPr>
              <w:t>Assistants</w:t>
            </w:r>
          </w:p>
        </w:tc>
        <w:tc>
          <w:tcPr>
            <w:tcW w:w="1573" w:type="dxa"/>
          </w:tcPr>
          <w:p w14:paraId="000DFDF6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Number</w:t>
            </w:r>
          </w:p>
        </w:tc>
        <w:tc>
          <w:tcPr>
            <w:tcW w:w="1628" w:type="dxa"/>
          </w:tcPr>
          <w:p w14:paraId="33D470B4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Months</w:t>
            </w:r>
          </w:p>
        </w:tc>
        <w:tc>
          <w:tcPr>
            <w:tcW w:w="1915" w:type="dxa"/>
          </w:tcPr>
          <w:p w14:paraId="77F474EB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Monthly rate</w:t>
            </w:r>
          </w:p>
        </w:tc>
        <w:tc>
          <w:tcPr>
            <w:tcW w:w="2077" w:type="dxa"/>
          </w:tcPr>
          <w:p w14:paraId="78364671" w14:textId="77777777" w:rsidR="000E227D" w:rsidRPr="00687A30" w:rsidRDefault="000E227D" w:rsidP="00DF0EBC">
            <w:pPr>
              <w:jc w:val="center"/>
              <w:rPr>
                <w:b/>
                <w:bCs/>
              </w:rPr>
            </w:pPr>
            <w:r w:rsidRPr="00687A30">
              <w:rPr>
                <w:b/>
                <w:bCs/>
              </w:rPr>
              <w:t>Annual total</w:t>
            </w:r>
          </w:p>
        </w:tc>
      </w:tr>
      <w:tr w:rsidR="000E227D" w14:paraId="655E9448" w14:textId="77777777" w:rsidTr="00E40DD9">
        <w:trPr>
          <w:jc w:val="center"/>
        </w:trPr>
        <w:tc>
          <w:tcPr>
            <w:tcW w:w="1662" w:type="dxa"/>
          </w:tcPr>
          <w:p w14:paraId="123D3513" w14:textId="77777777" w:rsidR="000E227D" w:rsidRDefault="000E227D" w:rsidP="00DF0EBC">
            <w:r>
              <w:t>Graduate</w:t>
            </w:r>
          </w:p>
        </w:tc>
        <w:sdt>
          <w:sdtPr>
            <w:id w:val="-743173920"/>
            <w:placeholder>
              <w:docPart w:val="BA11A228CFF749E8BFC253E8667C6785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5129CE0D" w14:textId="3359857F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77944086"/>
            <w:placeholder>
              <w:docPart w:val="ACFE2916E7524E2DA2C5C2748E9B6796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BD2B2BF" w14:textId="7A0862F5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760019978"/>
            <w:placeholder>
              <w:docPart w:val="B242219AB1A8477B95949BE08E600CCB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6D20240C" w14:textId="6EAB5B1F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91145199"/>
            <w:placeholder>
              <w:docPart w:val="5327C03C2F7F4E479E9576B9FC41BE8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0513D853" w14:textId="26D0F586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C82CC08" w14:textId="77777777" w:rsidTr="00E40DD9">
        <w:trPr>
          <w:jc w:val="center"/>
        </w:trPr>
        <w:tc>
          <w:tcPr>
            <w:tcW w:w="1662" w:type="dxa"/>
          </w:tcPr>
          <w:p w14:paraId="786B8DD5" w14:textId="77777777" w:rsidR="000E227D" w:rsidRDefault="000E227D" w:rsidP="00DF0EBC">
            <w:r>
              <w:t>Undergraduate</w:t>
            </w:r>
          </w:p>
        </w:tc>
        <w:sdt>
          <w:sdtPr>
            <w:id w:val="-1920558620"/>
            <w:placeholder>
              <w:docPart w:val="E4B95D41FEAD4D53842C356EFDDA2F99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512D1200" w14:textId="17EE3E3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069296396"/>
            <w:placeholder>
              <w:docPart w:val="6F53900FE96744428232D6E922F2A77E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91859F3" w14:textId="22F5F900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09876665"/>
            <w:placeholder>
              <w:docPart w:val="5FBDD5F9DA28438F83350C9882031300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463F91D9" w14:textId="39F14B7D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03066050"/>
            <w:placeholder>
              <w:docPart w:val="A9C2B084EE2B42AF8E1CC883E31B54B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0FCB121E" w14:textId="74048990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E172545" w14:textId="77777777" w:rsidTr="00E40DD9">
        <w:trPr>
          <w:jc w:val="center"/>
        </w:trPr>
        <w:tc>
          <w:tcPr>
            <w:tcW w:w="1662" w:type="dxa"/>
          </w:tcPr>
          <w:p w14:paraId="40DA4585" w14:textId="77777777" w:rsidR="000E227D" w:rsidRDefault="000E227D" w:rsidP="00DF0EBC">
            <w:r>
              <w:t>Other</w:t>
            </w:r>
          </w:p>
        </w:tc>
        <w:sdt>
          <w:sdtPr>
            <w:id w:val="-199559110"/>
            <w:placeholder>
              <w:docPart w:val="FEB166A20BC74E9AB032DB929EE1D86D"/>
            </w:placeholder>
            <w:showingPlcHdr/>
          </w:sdtPr>
          <w:sdtEndPr/>
          <w:sdtContent>
            <w:tc>
              <w:tcPr>
                <w:tcW w:w="1573" w:type="dxa"/>
              </w:tcPr>
              <w:p w14:paraId="10A9C77A" w14:textId="1C101C57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3866051"/>
            <w:placeholder>
              <w:docPart w:val="C25DB339E5314BFEB213334A954C4B3B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5C5643B9" w14:textId="521F012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Number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62997615"/>
            <w:placeholder>
              <w:docPart w:val="C13D148375614EDD91E06FF2697344B1"/>
            </w:placeholder>
            <w:showingPlcHdr/>
          </w:sdtPr>
          <w:sdtEndPr/>
          <w:sdtContent>
            <w:tc>
              <w:tcPr>
                <w:tcW w:w="1915" w:type="dxa"/>
              </w:tcPr>
              <w:p w14:paraId="7470F715" w14:textId="4B444481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70830469"/>
            <w:placeholder>
              <w:docPart w:val="3881EDEE654E455E910C4E0091957BDE"/>
            </w:placeholder>
            <w:showingPlcHdr/>
          </w:sdtPr>
          <w:sdtEndPr/>
          <w:sdtContent>
            <w:tc>
              <w:tcPr>
                <w:tcW w:w="2077" w:type="dxa"/>
              </w:tcPr>
              <w:p w14:paraId="2CC3C988" w14:textId="3BCD6AC4" w:rsidR="000E227D" w:rsidRDefault="00E40DD9" w:rsidP="00E40DD9">
                <w:pPr>
                  <w:jc w:val="center"/>
                </w:pPr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8FDB11F" w14:textId="12990D49" w:rsidR="000E227D" w:rsidRDefault="00E40DD9" w:rsidP="000E227D">
      <w:r>
        <w:tab/>
      </w:r>
      <w:sdt>
        <w:sdtPr>
          <w:id w:val="-1116058770"/>
          <w:placeholder>
            <w:docPart w:val="BE3A47A4364F4D1FA3DA4203CA326E7A"/>
          </w:placeholder>
          <w:showingPlcHdr/>
        </w:sdtPr>
        <w:sdtEndPr/>
        <w:sdtContent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sdtContent>
      </w:sdt>
    </w:p>
    <w:p w14:paraId="415C87A4" w14:textId="77777777" w:rsidR="00E40DD9" w:rsidRDefault="00E40DD9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3CAD3D7E" w14:textId="77777777" w:rsidTr="00005376">
        <w:trPr>
          <w:jc w:val="center"/>
        </w:trPr>
        <w:tc>
          <w:tcPr>
            <w:tcW w:w="6235" w:type="dxa"/>
          </w:tcPr>
          <w:p w14:paraId="078098DB" w14:textId="77777777" w:rsidR="000E227D" w:rsidRDefault="000E227D" w:rsidP="00DF0EBC">
            <w:r>
              <w:t>Materials/Supplies:</w:t>
            </w:r>
          </w:p>
        </w:tc>
        <w:tc>
          <w:tcPr>
            <w:tcW w:w="720" w:type="dxa"/>
          </w:tcPr>
          <w:p w14:paraId="6B74AB93" w14:textId="77777777" w:rsidR="000E227D" w:rsidRDefault="000E227D" w:rsidP="00DF0EBC"/>
        </w:tc>
        <w:tc>
          <w:tcPr>
            <w:tcW w:w="2783" w:type="dxa"/>
          </w:tcPr>
          <w:p w14:paraId="75E71212" w14:textId="77777777" w:rsidR="000E227D" w:rsidRDefault="000E227D" w:rsidP="00DF0EBC">
            <w:r>
              <w:t>Annual total</w:t>
            </w:r>
          </w:p>
        </w:tc>
      </w:tr>
      <w:tr w:rsidR="000E227D" w14:paraId="698811B5" w14:textId="77777777" w:rsidTr="00005376">
        <w:trPr>
          <w:jc w:val="center"/>
        </w:trPr>
        <w:tc>
          <w:tcPr>
            <w:tcW w:w="6235" w:type="dxa"/>
          </w:tcPr>
          <w:p w14:paraId="5D1CD57A" w14:textId="7EEA66DB" w:rsidR="000E227D" w:rsidRPr="00005376" w:rsidRDefault="00005376" w:rsidP="00DF0EBC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</w:t>
            </w:r>
            <w:r w:rsidR="000E227D" w:rsidRPr="00005376">
              <w:rPr>
                <w:sz w:val="16"/>
                <w:szCs w:val="16"/>
              </w:rPr>
              <w:t>rovide a brief list of materials/supplies used</w:t>
            </w:r>
            <w:r w:rsidRPr="0000537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63686D5" w14:textId="77777777" w:rsidR="000E227D" w:rsidRDefault="000E227D" w:rsidP="00DF0EBC"/>
        </w:tc>
        <w:tc>
          <w:tcPr>
            <w:tcW w:w="2783" w:type="dxa"/>
          </w:tcPr>
          <w:p w14:paraId="64DF673A" w14:textId="77777777" w:rsidR="000E227D" w:rsidRDefault="000E227D" w:rsidP="00DF0EBC"/>
        </w:tc>
      </w:tr>
      <w:tr w:rsidR="000E227D" w14:paraId="20FCEED2" w14:textId="77777777" w:rsidTr="00005376">
        <w:trPr>
          <w:jc w:val="center"/>
        </w:trPr>
        <w:sdt>
          <w:sdtPr>
            <w:id w:val="1096827723"/>
            <w:placeholder>
              <w:docPart w:val="D593A3432CB7484FB89FD9856ACE6FBE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241C2D57" w14:textId="709EA391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8041B40" w14:textId="77777777" w:rsidR="000E227D" w:rsidRDefault="000E227D" w:rsidP="00DF0EBC"/>
        </w:tc>
        <w:sdt>
          <w:sdtPr>
            <w:id w:val="606772186"/>
            <w:placeholder>
              <w:docPart w:val="35468328253942EC8730D28F22EF74A6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00964C62" w14:textId="35BE7AB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26E38936" w14:textId="77777777" w:rsidTr="00005376">
        <w:trPr>
          <w:jc w:val="center"/>
        </w:trPr>
        <w:sdt>
          <w:sdtPr>
            <w:id w:val="-1603249354"/>
            <w:placeholder>
              <w:docPart w:val="2F11461EFB0240BC832FAF52C4AFBEF1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2B001" w14:textId="36D7E229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F06E0CE" w14:textId="77777777" w:rsidR="000E227D" w:rsidRDefault="000E227D" w:rsidP="00DF0EBC"/>
        </w:tc>
        <w:sdt>
          <w:sdtPr>
            <w:id w:val="-2124376686"/>
            <w:placeholder>
              <w:docPart w:val="B20274B587794C2A9ABF0359F198AD83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EB1725" w14:textId="302AE89E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7D70045" w14:textId="77777777" w:rsidTr="00005376">
        <w:trPr>
          <w:jc w:val="center"/>
        </w:trPr>
        <w:sdt>
          <w:sdtPr>
            <w:id w:val="-714734585"/>
            <w:placeholder>
              <w:docPart w:val="E0EA728AA9CC4EC69356D7CDEA295651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139AE3" w14:textId="6B309DD3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529A7C5" w14:textId="77777777" w:rsidR="000E227D" w:rsidRDefault="000E227D" w:rsidP="00DF0EBC"/>
        </w:tc>
        <w:sdt>
          <w:sdtPr>
            <w:id w:val="962381494"/>
            <w:placeholder>
              <w:docPart w:val="A16A4ECA3B9944A1AFCAE500CE00EF9B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5F7F9" w14:textId="4EA4B8D6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E3237B9" w14:textId="77777777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452822C2" w14:textId="77777777" w:rsidTr="00005376">
        <w:trPr>
          <w:jc w:val="center"/>
        </w:trPr>
        <w:tc>
          <w:tcPr>
            <w:tcW w:w="6235" w:type="dxa"/>
          </w:tcPr>
          <w:p w14:paraId="27909A30" w14:textId="77777777" w:rsidR="000E227D" w:rsidRDefault="000E227D" w:rsidP="00DF0EBC">
            <w:r>
              <w:t>Equipment:</w:t>
            </w:r>
          </w:p>
        </w:tc>
        <w:tc>
          <w:tcPr>
            <w:tcW w:w="720" w:type="dxa"/>
          </w:tcPr>
          <w:p w14:paraId="7177DF14" w14:textId="77777777" w:rsidR="000E227D" w:rsidRDefault="000E227D" w:rsidP="00DF0EBC">
            <w:r>
              <w:t xml:space="preserve"> </w:t>
            </w:r>
          </w:p>
        </w:tc>
        <w:tc>
          <w:tcPr>
            <w:tcW w:w="2783" w:type="dxa"/>
          </w:tcPr>
          <w:p w14:paraId="1EB5F296" w14:textId="77777777" w:rsidR="000E227D" w:rsidRDefault="000E227D" w:rsidP="00DF0EBC">
            <w:r>
              <w:t>Annual total</w:t>
            </w:r>
          </w:p>
        </w:tc>
      </w:tr>
      <w:tr w:rsidR="000E227D" w14:paraId="2D2DCD4E" w14:textId="77777777" w:rsidTr="00005376">
        <w:trPr>
          <w:jc w:val="center"/>
        </w:trPr>
        <w:tc>
          <w:tcPr>
            <w:tcW w:w="6235" w:type="dxa"/>
          </w:tcPr>
          <w:p w14:paraId="2FCA4425" w14:textId="3271BCF2" w:rsidR="000E227D" w:rsidRPr="00005376" w:rsidRDefault="00005376" w:rsidP="00DF0EBC">
            <w:pPr>
              <w:rPr>
                <w:sz w:val="16"/>
                <w:szCs w:val="16"/>
              </w:rPr>
            </w:pPr>
            <w:r w:rsidRPr="00005376">
              <w:rPr>
                <w:sz w:val="16"/>
                <w:szCs w:val="16"/>
              </w:rPr>
              <w:t>P</w:t>
            </w:r>
            <w:r w:rsidR="000E227D" w:rsidRPr="00005376">
              <w:rPr>
                <w:sz w:val="16"/>
                <w:szCs w:val="16"/>
              </w:rPr>
              <w:t>rovide a brief list of equipment used</w:t>
            </w:r>
            <w:r w:rsidRPr="0000537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7DA506D8" w14:textId="77777777" w:rsidR="000E227D" w:rsidRDefault="000E227D" w:rsidP="00DF0EBC"/>
        </w:tc>
        <w:tc>
          <w:tcPr>
            <w:tcW w:w="2783" w:type="dxa"/>
          </w:tcPr>
          <w:p w14:paraId="3F0490A5" w14:textId="77777777" w:rsidR="000E227D" w:rsidRDefault="000E227D" w:rsidP="00DF0EBC"/>
        </w:tc>
      </w:tr>
      <w:tr w:rsidR="000E227D" w14:paraId="51F45A48" w14:textId="77777777" w:rsidTr="00005376">
        <w:trPr>
          <w:jc w:val="center"/>
        </w:trPr>
        <w:sdt>
          <w:sdtPr>
            <w:id w:val="-1846165687"/>
            <w:placeholder>
              <w:docPart w:val="111DFB6772AE42E880B6C4894E7AB43D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5129E820" w14:textId="5BEFCF8C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FBAF5B5" w14:textId="77777777" w:rsidR="000E227D" w:rsidRDefault="000E227D" w:rsidP="00DF0EBC"/>
        </w:tc>
        <w:sdt>
          <w:sdtPr>
            <w:id w:val="242143035"/>
            <w:placeholder>
              <w:docPart w:val="1BF5936DBF4B48CCAAB512CB8F1D88A9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5270F1AD" w14:textId="3AA9F31A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BC279DB" w14:textId="77777777" w:rsidTr="00005376">
        <w:trPr>
          <w:jc w:val="center"/>
        </w:trPr>
        <w:sdt>
          <w:sdtPr>
            <w:id w:val="-1021930690"/>
            <w:placeholder>
              <w:docPart w:val="151CCAC38EF0436E804B23A9E3B7AC33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384D3B" w14:textId="0F9E0761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8F79870" w14:textId="77777777" w:rsidR="000E227D" w:rsidRDefault="000E227D" w:rsidP="00DF0EBC"/>
        </w:tc>
        <w:sdt>
          <w:sdtPr>
            <w:id w:val="-658391383"/>
            <w:placeholder>
              <w:docPart w:val="92E039C9C7C647298D5B3EA88B5B12E6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9FEFE2" w14:textId="60903A84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3FBB81A" w14:textId="77777777" w:rsidTr="00005376">
        <w:trPr>
          <w:jc w:val="center"/>
        </w:trPr>
        <w:sdt>
          <w:sdtPr>
            <w:id w:val="1203988694"/>
            <w:placeholder>
              <w:docPart w:val="DefaultPlaceholder_-1854013440"/>
            </w:placeholder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id w:val="1353766728"/>
                  <w:placeholder>
                    <w:docPart w:val="60A04C97760F498B8E739DB795BCADF2"/>
                  </w:placeholder>
                  <w:showingPlcHdr/>
                </w:sdtPr>
                <w:sdtEndPr/>
                <w:sdtContent>
                  <w:p w14:paraId="1EC9AEB6" w14:textId="2528FB13" w:rsidR="000E227D" w:rsidRDefault="003A7B04" w:rsidP="00DF0EBC">
                    <w:r w:rsidRPr="00E43E1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720" w:type="dxa"/>
          </w:tcPr>
          <w:p w14:paraId="3A40422D" w14:textId="77777777" w:rsidR="000E227D" w:rsidRDefault="000E227D" w:rsidP="00DF0EBC"/>
        </w:tc>
        <w:sdt>
          <w:sdtPr>
            <w:id w:val="1011023305"/>
            <w:placeholder>
              <w:docPart w:val="5E8988A7FC0B4D828E553CA19B68A17B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378BD1" w14:textId="340E82B0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CB1F54D" w14:textId="6D426771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22F47BAA" w14:textId="77777777" w:rsidTr="00005376">
        <w:trPr>
          <w:jc w:val="center"/>
        </w:trPr>
        <w:tc>
          <w:tcPr>
            <w:tcW w:w="6235" w:type="dxa"/>
          </w:tcPr>
          <w:p w14:paraId="021C7586" w14:textId="77777777" w:rsidR="000E227D" w:rsidRDefault="000E227D" w:rsidP="00DF0EBC">
            <w:r>
              <w:br w:type="page"/>
            </w:r>
            <w:r>
              <w:br w:type="page"/>
              <w:t>Other:</w:t>
            </w:r>
          </w:p>
        </w:tc>
        <w:tc>
          <w:tcPr>
            <w:tcW w:w="720" w:type="dxa"/>
          </w:tcPr>
          <w:p w14:paraId="18D5548C" w14:textId="77777777" w:rsidR="000E227D" w:rsidRDefault="000E227D" w:rsidP="00DF0EBC"/>
        </w:tc>
        <w:tc>
          <w:tcPr>
            <w:tcW w:w="2783" w:type="dxa"/>
          </w:tcPr>
          <w:p w14:paraId="4B19418C" w14:textId="77777777" w:rsidR="000E227D" w:rsidRDefault="000E227D" w:rsidP="00DF0EBC">
            <w:r>
              <w:t>Annual total</w:t>
            </w:r>
          </w:p>
        </w:tc>
      </w:tr>
      <w:tr w:rsidR="000E227D" w14:paraId="4D140AE9" w14:textId="77777777" w:rsidTr="00005376">
        <w:trPr>
          <w:jc w:val="center"/>
        </w:trPr>
        <w:tc>
          <w:tcPr>
            <w:tcW w:w="6235" w:type="dxa"/>
          </w:tcPr>
          <w:p w14:paraId="18390080" w14:textId="49D8F9E0" w:rsidR="000E227D" w:rsidRDefault="00E741F5" w:rsidP="00DF0EBC">
            <w:r w:rsidRPr="00005376">
              <w:rPr>
                <w:sz w:val="16"/>
                <w:szCs w:val="16"/>
              </w:rPr>
              <w:t xml:space="preserve">Provide a brief list of </w:t>
            </w:r>
            <w:r>
              <w:rPr>
                <w:sz w:val="16"/>
                <w:szCs w:val="16"/>
              </w:rPr>
              <w:t>other items</w:t>
            </w:r>
            <w:r w:rsidRPr="00005376">
              <w:rPr>
                <w:sz w:val="16"/>
                <w:szCs w:val="16"/>
              </w:rPr>
              <w:t xml:space="preserve"> used.</w:t>
            </w:r>
          </w:p>
        </w:tc>
        <w:tc>
          <w:tcPr>
            <w:tcW w:w="720" w:type="dxa"/>
          </w:tcPr>
          <w:p w14:paraId="5DD4FCE0" w14:textId="77777777" w:rsidR="000E227D" w:rsidRDefault="000E227D" w:rsidP="00DF0EBC"/>
        </w:tc>
        <w:tc>
          <w:tcPr>
            <w:tcW w:w="2783" w:type="dxa"/>
          </w:tcPr>
          <w:p w14:paraId="4EF5F710" w14:textId="77777777" w:rsidR="000E227D" w:rsidRDefault="000E227D" w:rsidP="00DF0EBC"/>
        </w:tc>
      </w:tr>
      <w:tr w:rsidR="000E227D" w14:paraId="0633B11D" w14:textId="77777777" w:rsidTr="00005376">
        <w:trPr>
          <w:jc w:val="center"/>
        </w:trPr>
        <w:sdt>
          <w:sdtPr>
            <w:id w:val="809763150"/>
            <w:placeholder>
              <w:docPart w:val="754A0BB02F0B46EEA706E32D28CDCE98"/>
            </w:placeholder>
            <w:showingPlcHdr/>
          </w:sdtPr>
          <w:sdtEndPr/>
          <w:sdtContent>
            <w:tc>
              <w:tcPr>
                <w:tcW w:w="6235" w:type="dxa"/>
                <w:tcBorders>
                  <w:bottom w:val="single" w:sz="4" w:space="0" w:color="auto"/>
                </w:tcBorders>
              </w:tcPr>
              <w:p w14:paraId="14F36E47" w14:textId="2812499F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9DA6744" w14:textId="77777777" w:rsidR="000E227D" w:rsidRDefault="000E227D" w:rsidP="00DF0EBC"/>
        </w:tc>
        <w:sdt>
          <w:sdtPr>
            <w:id w:val="-1457793738"/>
            <w:placeholder>
              <w:docPart w:val="DD6B38104BE64F0C915B6EA87275EF5B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2AB894DD" w14:textId="736D5D26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6E61995" w14:textId="77777777" w:rsidTr="00005376">
        <w:trPr>
          <w:jc w:val="center"/>
        </w:trPr>
        <w:sdt>
          <w:sdtPr>
            <w:id w:val="1722085168"/>
            <w:placeholder>
              <w:docPart w:val="07143A722882414095F1D81B250B4788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1E5C50" w14:textId="311FB323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0FC81413" w14:textId="77777777" w:rsidR="000E227D" w:rsidRDefault="000E227D" w:rsidP="00DF0EBC"/>
        </w:tc>
        <w:sdt>
          <w:sdtPr>
            <w:id w:val="-2127919357"/>
            <w:placeholder>
              <w:docPart w:val="73113DA5932A4CF9B8C103400BF3753C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B6DA6C" w14:textId="6D50E813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45172045" w14:textId="77777777" w:rsidTr="00005376">
        <w:trPr>
          <w:jc w:val="center"/>
        </w:trPr>
        <w:sdt>
          <w:sdtPr>
            <w:id w:val="1822456991"/>
            <w:placeholder>
              <w:docPart w:val="328F8DC4A7E346D9B17B38728A235196"/>
            </w:placeholder>
            <w:showingPlcHdr/>
          </w:sdtPr>
          <w:sdtEndPr/>
          <w:sdtContent>
            <w:tc>
              <w:tcPr>
                <w:tcW w:w="62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03363" w14:textId="24BB9370" w:rsidR="000E227D" w:rsidRDefault="003A7B04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F7010AA" w14:textId="77777777" w:rsidR="000E227D" w:rsidRDefault="000E227D" w:rsidP="00DF0EBC"/>
        </w:tc>
        <w:sdt>
          <w:sdtPr>
            <w:id w:val="1611933474"/>
            <w:placeholder>
              <w:docPart w:val="672284B8B50E4E79BF5143170ACE32A1"/>
            </w:placeholder>
            <w:showingPlcHdr/>
          </w:sdtPr>
          <w:sdtEndPr/>
          <w:sdtContent>
            <w:tc>
              <w:tcPr>
                <w:tcW w:w="27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3C3055" w14:textId="4ABBD1C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33DC66B" w14:textId="77777777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75E36C71" w14:textId="77777777" w:rsidTr="00005376">
        <w:trPr>
          <w:jc w:val="center"/>
        </w:trPr>
        <w:tc>
          <w:tcPr>
            <w:tcW w:w="6235" w:type="dxa"/>
          </w:tcPr>
          <w:p w14:paraId="13F1B810" w14:textId="4721C2F8" w:rsidR="000E227D" w:rsidRDefault="000F5638" w:rsidP="00DF0EBC">
            <w:r>
              <w:t>Institution</w:t>
            </w:r>
            <w:r w:rsidR="000E227D">
              <w:t xml:space="preserve"> overhead rate:</w:t>
            </w:r>
          </w:p>
        </w:tc>
        <w:tc>
          <w:tcPr>
            <w:tcW w:w="720" w:type="dxa"/>
          </w:tcPr>
          <w:p w14:paraId="3B2EF256" w14:textId="77777777" w:rsidR="000E227D" w:rsidRDefault="000E227D" w:rsidP="00DF0EBC"/>
        </w:tc>
        <w:tc>
          <w:tcPr>
            <w:tcW w:w="2783" w:type="dxa"/>
          </w:tcPr>
          <w:p w14:paraId="1313B3BF" w14:textId="77777777" w:rsidR="000E227D" w:rsidRDefault="000E227D" w:rsidP="00DF0EBC">
            <w:r>
              <w:t>Annual total</w:t>
            </w:r>
          </w:p>
        </w:tc>
      </w:tr>
      <w:tr w:rsidR="000E227D" w14:paraId="02960E92" w14:textId="77777777" w:rsidTr="00005376">
        <w:trPr>
          <w:jc w:val="center"/>
        </w:trPr>
        <w:tc>
          <w:tcPr>
            <w:tcW w:w="6235" w:type="dxa"/>
          </w:tcPr>
          <w:p w14:paraId="30C424E3" w14:textId="0B55A8DA" w:rsidR="000E227D" w:rsidRDefault="004166B1" w:rsidP="00DF0EBC">
            <w:sdt>
              <w:sdtPr>
                <w:id w:val="-1201478755"/>
                <w:placeholder>
                  <w:docPart w:val="CF2FE2F0E8BE4DECB7F4DFD933E61693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3A7B04" w:rsidRPr="003A7B04">
                  <w:rPr>
                    <w:rStyle w:val="PlaceholderText"/>
                    <w:u w:val="single"/>
                  </w:rPr>
                  <w:t>Enter % Value</w:t>
                </w:r>
              </w:sdtContent>
            </w:sdt>
            <w:r w:rsidR="003A7B04" w:rsidRPr="003A7B04">
              <w:rPr>
                <w:u w:val="single"/>
              </w:rPr>
              <w:t xml:space="preserve"> </w:t>
            </w:r>
            <w:r w:rsidR="003A7B04">
              <w:t>%</w:t>
            </w:r>
          </w:p>
        </w:tc>
        <w:tc>
          <w:tcPr>
            <w:tcW w:w="720" w:type="dxa"/>
          </w:tcPr>
          <w:p w14:paraId="6FC7D96D" w14:textId="77777777" w:rsidR="000E227D" w:rsidRDefault="000E227D" w:rsidP="00DF0EBC"/>
        </w:tc>
        <w:sdt>
          <w:sdtPr>
            <w:id w:val="-491563911"/>
            <w:placeholder>
              <w:docPart w:val="B90779A00AED4B3D852DC9778C8D917D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60ED16F1" w14:textId="7BCE1B64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B9A38C" w14:textId="77777777" w:rsidR="000E227D" w:rsidRDefault="000E227D" w:rsidP="000E227D"/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14:paraId="55065F94" w14:textId="77777777" w:rsidTr="00005376">
        <w:trPr>
          <w:jc w:val="center"/>
        </w:trPr>
        <w:tc>
          <w:tcPr>
            <w:tcW w:w="6235" w:type="dxa"/>
          </w:tcPr>
          <w:p w14:paraId="59C407A7" w14:textId="77777777" w:rsidR="000E227D" w:rsidRDefault="000E227D" w:rsidP="00DF0EBC">
            <w:r>
              <w:t>Total:</w:t>
            </w:r>
          </w:p>
        </w:tc>
        <w:tc>
          <w:tcPr>
            <w:tcW w:w="720" w:type="dxa"/>
          </w:tcPr>
          <w:p w14:paraId="506681AF" w14:textId="77777777" w:rsidR="000E227D" w:rsidRDefault="000E227D" w:rsidP="00DF0EBC"/>
        </w:tc>
        <w:sdt>
          <w:sdtPr>
            <w:id w:val="524984683"/>
            <w:placeholder>
              <w:docPart w:val="F61D2140268E491AAC83286E837CC3A2"/>
            </w:placeholder>
            <w:showingPlcHdr/>
          </w:sdtPr>
          <w:sdtEndPr/>
          <w:sdtContent>
            <w:tc>
              <w:tcPr>
                <w:tcW w:w="2783" w:type="dxa"/>
                <w:tcBorders>
                  <w:bottom w:val="single" w:sz="4" w:space="0" w:color="auto"/>
                </w:tcBorders>
              </w:tcPr>
              <w:p w14:paraId="078A059F" w14:textId="710D5252" w:rsidR="000E227D" w:rsidRDefault="003A7B04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08DA128" w14:textId="77777777"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3503"/>
      </w:tblGrid>
      <w:tr w:rsidR="000E227D" w14:paraId="7FB83587" w14:textId="77777777" w:rsidTr="00DF0EBC">
        <w:tc>
          <w:tcPr>
            <w:tcW w:w="6235" w:type="dxa"/>
          </w:tcPr>
          <w:p w14:paraId="046C670F" w14:textId="357DDC8F" w:rsidR="000E227D" w:rsidRDefault="000E227D" w:rsidP="00DF0EBC">
            <w:r>
              <w:t xml:space="preserve">Estimated date of project </w:t>
            </w:r>
            <w:r w:rsidR="00F42062">
              <w:t xml:space="preserve">Start: </w:t>
            </w:r>
            <w:sdt>
              <w:sdtPr>
                <w:id w:val="-1111827652"/>
                <w:placeholder>
                  <w:docPart w:val="2C17CB16F38841979EBFB1EF318B4CB4"/>
                </w:placeholder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2062" w:rsidRPr="00E43E1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03" w:type="dxa"/>
          </w:tcPr>
          <w:p w14:paraId="4DBA50BD" w14:textId="77777777" w:rsidR="000E227D" w:rsidRDefault="000E227D" w:rsidP="00DF0EBC"/>
        </w:tc>
      </w:tr>
      <w:tr w:rsidR="000E227D" w14:paraId="6ED4271C" w14:textId="77777777" w:rsidTr="00DF0EBC">
        <w:tc>
          <w:tcPr>
            <w:tcW w:w="6235" w:type="dxa"/>
          </w:tcPr>
          <w:p w14:paraId="58EA7833" w14:textId="07F2D5EB" w:rsidR="000E227D" w:rsidRDefault="000E227D" w:rsidP="00DF0EBC">
            <w:r>
              <w:t xml:space="preserve">Estimated date of project </w:t>
            </w:r>
            <w:r w:rsidR="00F42062">
              <w:t>Completion</w:t>
            </w:r>
            <w:r>
              <w:t>:</w:t>
            </w:r>
            <w:r w:rsidR="00F42062">
              <w:t xml:space="preserve"> </w:t>
            </w:r>
            <w:sdt>
              <w:sdtPr>
                <w:id w:val="-1051614074"/>
                <w:placeholder>
                  <w:docPart w:val="215B21B29B554C7F9BDF3D304E436044"/>
                </w:placeholder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2062" w:rsidRPr="00E43E1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03" w:type="dxa"/>
          </w:tcPr>
          <w:p w14:paraId="3612159E" w14:textId="77777777" w:rsidR="000E227D" w:rsidRDefault="000E227D" w:rsidP="00DF0EBC"/>
        </w:tc>
      </w:tr>
    </w:tbl>
    <w:p w14:paraId="5BED5FC5" w14:textId="77777777" w:rsidR="000E227D" w:rsidRDefault="000E227D" w:rsidP="000E227D"/>
    <w:p w14:paraId="3C7FF97C" w14:textId="77777777" w:rsidR="000E227D" w:rsidRDefault="000E227D" w:rsidP="000E227D"/>
    <w:p w14:paraId="1492D9A0" w14:textId="77777777" w:rsidR="000E227D" w:rsidRDefault="000E227D" w:rsidP="000E227D">
      <w:pPr>
        <w:rPr>
          <w:b/>
        </w:rPr>
      </w:pPr>
      <w:r>
        <w:rPr>
          <w:b/>
        </w:rPr>
        <w:t>Other research support:</w:t>
      </w:r>
    </w:p>
    <w:p w14:paraId="60B37EDA" w14:textId="77777777" w:rsidR="000E227D" w:rsidRDefault="000E227D" w:rsidP="000E227D">
      <w:r>
        <w:t>(Held, or applied for, relative to this project; or other aspects if this is part of an overall project)</w:t>
      </w:r>
    </w:p>
    <w:p w14:paraId="61166615" w14:textId="77777777" w:rsidR="000E227D" w:rsidRDefault="000E227D" w:rsidP="000E227D"/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2874"/>
        <w:gridCol w:w="1919"/>
      </w:tblGrid>
      <w:tr w:rsidR="000E227D" w14:paraId="7F6C618F" w14:textId="77777777" w:rsidTr="004E7BC8">
        <w:trPr>
          <w:jc w:val="center"/>
        </w:trPr>
        <w:tc>
          <w:tcPr>
            <w:tcW w:w="4945" w:type="dxa"/>
          </w:tcPr>
          <w:p w14:paraId="33571B41" w14:textId="77777777" w:rsidR="000E227D" w:rsidRPr="004E7BC8" w:rsidRDefault="000E227D" w:rsidP="00DF0EBC">
            <w:pPr>
              <w:jc w:val="center"/>
              <w:rPr>
                <w:b/>
                <w:bCs/>
              </w:rPr>
            </w:pPr>
            <w:r w:rsidRPr="004E7BC8">
              <w:rPr>
                <w:b/>
                <w:bCs/>
              </w:rPr>
              <w:t>Source of funds and title of projects</w:t>
            </w:r>
          </w:p>
        </w:tc>
        <w:tc>
          <w:tcPr>
            <w:tcW w:w="2874" w:type="dxa"/>
          </w:tcPr>
          <w:p w14:paraId="2FBD6E79" w14:textId="77777777" w:rsidR="000E227D" w:rsidRPr="004E7BC8" w:rsidRDefault="000E227D" w:rsidP="00DF0EBC">
            <w:pPr>
              <w:jc w:val="center"/>
              <w:rPr>
                <w:b/>
                <w:bCs/>
              </w:rPr>
            </w:pPr>
            <w:r w:rsidRPr="004E7BC8">
              <w:rPr>
                <w:b/>
                <w:bCs/>
              </w:rPr>
              <w:t>Current status</w:t>
            </w:r>
          </w:p>
          <w:p w14:paraId="1143D3FA" w14:textId="77777777" w:rsidR="000E227D" w:rsidRDefault="000E227D" w:rsidP="00DF0EBC">
            <w:pPr>
              <w:jc w:val="center"/>
            </w:pPr>
            <w:r w:rsidRPr="004E7BC8">
              <w:rPr>
                <w:b/>
                <w:bCs/>
              </w:rPr>
              <w:t>(</w:t>
            </w:r>
            <w:proofErr w:type="gramStart"/>
            <w:r w:rsidRPr="004E7BC8">
              <w:rPr>
                <w:b/>
                <w:bCs/>
              </w:rPr>
              <w:t>awarded</w:t>
            </w:r>
            <w:proofErr w:type="gramEnd"/>
            <w:r w:rsidRPr="004E7BC8">
              <w:rPr>
                <w:b/>
                <w:bCs/>
              </w:rPr>
              <w:t xml:space="preserve"> or applied for)</w:t>
            </w:r>
          </w:p>
        </w:tc>
        <w:tc>
          <w:tcPr>
            <w:tcW w:w="1919" w:type="dxa"/>
          </w:tcPr>
          <w:p w14:paraId="7227E440" w14:textId="77777777" w:rsidR="000E227D" w:rsidRPr="004E7BC8" w:rsidRDefault="000E227D" w:rsidP="00DF0EBC">
            <w:pPr>
              <w:jc w:val="center"/>
              <w:rPr>
                <w:b/>
                <w:bCs/>
              </w:rPr>
            </w:pPr>
            <w:r w:rsidRPr="004E7BC8">
              <w:rPr>
                <w:b/>
                <w:bCs/>
              </w:rPr>
              <w:t>Amount</w:t>
            </w:r>
          </w:p>
        </w:tc>
      </w:tr>
      <w:tr w:rsidR="000E227D" w14:paraId="563A41A8" w14:textId="77777777" w:rsidTr="004E7BC8">
        <w:trPr>
          <w:jc w:val="center"/>
        </w:trPr>
        <w:sdt>
          <w:sdtPr>
            <w:id w:val="-352878745"/>
            <w:placeholder>
              <w:docPart w:val="A4DD3B734B814D658AA52C29203623B1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BE7A3F5" w14:textId="702A31B0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4248942"/>
            <w:placeholder>
              <w:docPart w:val="F623FBB7F94E4B07BB46DFAA2A558BA4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0089D556" w14:textId="17A133EB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9104175"/>
            <w:placeholder>
              <w:docPart w:val="E29F69261EEB4BC8BAA4E0D6DF04F091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42C9E3F0" w14:textId="3FBF1A45" w:rsidR="000E227D" w:rsidRDefault="004E7BC8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6A785A12" w14:textId="77777777" w:rsidTr="004E7BC8">
        <w:trPr>
          <w:jc w:val="center"/>
        </w:trPr>
        <w:sdt>
          <w:sdtPr>
            <w:id w:val="-59179993"/>
            <w:placeholder>
              <w:docPart w:val="BAB4088E4B6540DDB5B539B19D99B7AF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13F5BCAD" w14:textId="67CB11CE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2999147"/>
            <w:placeholder>
              <w:docPart w:val="8E5962195F8B46CC984B5D065C3CBF6F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5553E8E0" w14:textId="540C5C70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2114553"/>
            <w:placeholder>
              <w:docPart w:val="8A8553746BA84140BB17CC6E10CF1DE2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0F19C3C7" w14:textId="6D7B5EBC" w:rsidR="000E227D" w:rsidRDefault="004E7BC8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227D" w14:paraId="7E6D053E" w14:textId="77777777" w:rsidTr="004E7BC8">
        <w:trPr>
          <w:jc w:val="center"/>
        </w:trPr>
        <w:sdt>
          <w:sdtPr>
            <w:id w:val="1315529487"/>
            <w:placeholder>
              <w:docPart w:val="3D9149C89DCC4EA7838FED0065C60DE1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262447E5" w14:textId="41707EA5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372030"/>
            <w:placeholder>
              <w:docPart w:val="17A6BBA7CD3B4ECF8D20388F015613D9"/>
            </w:placeholder>
            <w:showingPlcHdr/>
          </w:sdtPr>
          <w:sdtEndPr/>
          <w:sdtContent>
            <w:tc>
              <w:tcPr>
                <w:tcW w:w="2874" w:type="dxa"/>
              </w:tcPr>
              <w:p w14:paraId="58E6F07C" w14:textId="5CD51004" w:rsidR="000E227D" w:rsidRDefault="004E7BC8" w:rsidP="00DF0EBC">
                <w:r w:rsidRPr="00E43E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1122514"/>
            <w:placeholder>
              <w:docPart w:val="D59C54B756864869A259CAF0CDB406A4"/>
            </w:placeholder>
            <w:showingPlcHdr/>
          </w:sdtPr>
          <w:sdtEndPr/>
          <w:sdtContent>
            <w:tc>
              <w:tcPr>
                <w:tcW w:w="1919" w:type="dxa"/>
              </w:tcPr>
              <w:p w14:paraId="2EA4AC26" w14:textId="46EB1243" w:rsidR="000E227D" w:rsidRDefault="004E7BC8" w:rsidP="00DF0EBC">
                <w:r>
                  <w:rPr>
                    <w:rStyle w:val="PlaceholderText"/>
                  </w:rPr>
                  <w:t>Enter $ Value</w:t>
                </w:r>
                <w:r w:rsidRPr="00E43E1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6F1AC1" w14:textId="77777777" w:rsidR="000E227D" w:rsidRDefault="000E227D" w:rsidP="000E227D"/>
    <w:p w14:paraId="0A14F59C" w14:textId="77777777" w:rsidR="00005376" w:rsidRDefault="00005376">
      <w:pPr>
        <w:rPr>
          <w:b/>
        </w:rPr>
      </w:pPr>
      <w:r>
        <w:rPr>
          <w:b/>
        </w:rPr>
        <w:br w:type="page"/>
      </w:r>
    </w:p>
    <w:p w14:paraId="3C622213" w14:textId="27873BFC" w:rsidR="000E227D" w:rsidRDefault="000E227D" w:rsidP="000E227D">
      <w:pPr>
        <w:rPr>
          <w:b/>
        </w:rPr>
      </w:pPr>
      <w:r>
        <w:rPr>
          <w:b/>
        </w:rPr>
        <w:lastRenderedPageBreak/>
        <w:t>Research Description:</w:t>
      </w:r>
    </w:p>
    <w:p w14:paraId="1BC20314" w14:textId="77777777" w:rsidR="000E227D" w:rsidRDefault="000E227D" w:rsidP="000E227D">
      <w:r>
        <w:t>Describe the research project under the following headings:</w:t>
      </w:r>
    </w:p>
    <w:p w14:paraId="7CFCD760" w14:textId="77777777" w:rsidR="000E227D" w:rsidRDefault="000E227D" w:rsidP="000E227D"/>
    <w:p w14:paraId="0ADF7829" w14:textId="77777777" w:rsidR="000E227D" w:rsidRDefault="000E227D" w:rsidP="000E227D">
      <w:r>
        <w:t>1.  Research plan and methodology</w:t>
      </w:r>
    </w:p>
    <w:sdt>
      <w:sdtPr>
        <w:id w:val="-1916534579"/>
        <w:placeholder>
          <w:docPart w:val="DefaultPlaceholder_-1854013440"/>
        </w:placeholder>
        <w:showingPlcHdr/>
      </w:sdtPr>
      <w:sdtEndPr/>
      <w:sdtContent>
        <w:p w14:paraId="3A118128" w14:textId="5EC860AF" w:rsidR="000E227D" w:rsidRDefault="008C7BFD" w:rsidP="000E227D">
          <w:r w:rsidRPr="00E43E13">
            <w:rPr>
              <w:rStyle w:val="PlaceholderText"/>
            </w:rPr>
            <w:t>Click or tap here to enter text.</w:t>
          </w:r>
        </w:p>
      </w:sdtContent>
    </w:sdt>
    <w:sdt>
      <w:sdtPr>
        <w:id w:val="1825766743"/>
        <w:showingPlcHdr/>
        <w:picture/>
      </w:sdtPr>
      <w:sdtEndPr/>
      <w:sdtContent>
        <w:p w14:paraId="4C94A137" w14:textId="40CAE856" w:rsidR="000E227D" w:rsidRDefault="008C7BFD" w:rsidP="000E227D">
          <w:r>
            <w:rPr>
              <w:noProof/>
            </w:rPr>
            <w:drawing>
              <wp:inline distT="0" distB="0" distL="0" distR="0" wp14:anchorId="0BFA7B76" wp14:editId="2A20A0F0">
                <wp:extent cx="1522730" cy="1522730"/>
                <wp:effectExtent l="0" t="0" r="127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F991F8" w14:textId="77777777" w:rsidR="000E227D" w:rsidRDefault="000E227D" w:rsidP="000E227D">
      <w:r>
        <w:t>2.  Relationship to existing research and literature</w:t>
      </w:r>
    </w:p>
    <w:sdt>
      <w:sdtPr>
        <w:id w:val="202218334"/>
        <w:placeholder>
          <w:docPart w:val="DefaultPlaceholder_-1854013440"/>
        </w:placeholder>
        <w:showingPlcHdr/>
      </w:sdtPr>
      <w:sdtEndPr/>
      <w:sdtContent>
        <w:p w14:paraId="0D61D2E1" w14:textId="61333F6A" w:rsidR="000E227D" w:rsidRDefault="008C7BFD" w:rsidP="000E227D">
          <w:r w:rsidRPr="00E43E13">
            <w:rPr>
              <w:rStyle w:val="PlaceholderText"/>
            </w:rPr>
            <w:t>Click or tap here to enter text.</w:t>
          </w:r>
        </w:p>
      </w:sdtContent>
    </w:sdt>
    <w:sdt>
      <w:sdtPr>
        <w:id w:val="1229189365"/>
        <w:showingPlcHdr/>
        <w:picture/>
      </w:sdtPr>
      <w:sdtEndPr/>
      <w:sdtContent>
        <w:p w14:paraId="7CE3B7E8" w14:textId="1AE76B60" w:rsidR="000E227D" w:rsidRDefault="008C7BFD" w:rsidP="000E227D">
          <w:r>
            <w:rPr>
              <w:noProof/>
            </w:rPr>
            <w:drawing>
              <wp:inline distT="0" distB="0" distL="0" distR="0" wp14:anchorId="6AB63029" wp14:editId="79CF25BB">
                <wp:extent cx="1522730" cy="1522730"/>
                <wp:effectExtent l="0" t="0" r="1270" b="127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8BA70D" w14:textId="17968D35" w:rsidR="005D78C1" w:rsidRDefault="005D78C1" w:rsidP="000E227D">
      <w:pPr>
        <w:rPr>
          <w:bCs/>
        </w:rPr>
      </w:pPr>
    </w:p>
    <w:p w14:paraId="05B3F376" w14:textId="57EA9E83" w:rsidR="005D78C1" w:rsidRPr="005D78C1" w:rsidRDefault="005D78C1" w:rsidP="000E227D">
      <w:pPr>
        <w:rPr>
          <w:bCs/>
        </w:rPr>
      </w:pPr>
      <w:r>
        <w:rPr>
          <w:b/>
        </w:rPr>
        <w:t xml:space="preserve">Lab Safety: </w:t>
      </w:r>
      <w:r w:rsidR="002346A5">
        <w:rPr>
          <w:b/>
        </w:rPr>
        <w:t>Culture and Framework</w:t>
      </w:r>
    </w:p>
    <w:p w14:paraId="29BB757A" w14:textId="0ADB7052" w:rsidR="005D78C1" w:rsidRDefault="007553BA" w:rsidP="000E227D">
      <w:pPr>
        <w:rPr>
          <w:bCs/>
        </w:rPr>
      </w:pPr>
      <w:r>
        <w:rPr>
          <w:bCs/>
        </w:rPr>
        <w:t>D</w:t>
      </w:r>
      <w:r w:rsidR="005D78C1">
        <w:rPr>
          <w:bCs/>
        </w:rPr>
        <w:t xml:space="preserve">escribe </w:t>
      </w:r>
      <w:r w:rsidR="001E0BEF">
        <w:rPr>
          <w:bCs/>
        </w:rPr>
        <w:t xml:space="preserve">how the lab’s safety culture demonstrates effective implementation of the institution’s laboratory/workplace </w:t>
      </w:r>
      <w:r w:rsidR="005D78C1">
        <w:rPr>
          <w:bCs/>
        </w:rPr>
        <w:t>safety statement/framework</w:t>
      </w:r>
      <w:r w:rsidR="001E0BEF">
        <w:rPr>
          <w:bCs/>
        </w:rPr>
        <w:t>.</w:t>
      </w:r>
    </w:p>
    <w:sdt>
      <w:sdtPr>
        <w:rPr>
          <w:b/>
        </w:rPr>
        <w:id w:val="-1906134083"/>
        <w:placeholder>
          <w:docPart w:val="DefaultPlaceholder_-1854013440"/>
        </w:placeholder>
        <w:showingPlcHdr/>
      </w:sdtPr>
      <w:sdtEndPr/>
      <w:sdtContent>
        <w:p w14:paraId="1392C16A" w14:textId="5E1C0952" w:rsidR="005D78C1" w:rsidRDefault="001E0BEF" w:rsidP="000E227D">
          <w:pPr>
            <w:rPr>
              <w:b/>
            </w:rPr>
          </w:pPr>
          <w:r w:rsidRPr="00E43E13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</w:rPr>
        <w:id w:val="-1319800897"/>
        <w:showingPlcHdr/>
        <w:picture/>
      </w:sdtPr>
      <w:sdtEndPr/>
      <w:sdtContent>
        <w:p w14:paraId="1BB51B60" w14:textId="1B1C68B8" w:rsidR="001E0BEF" w:rsidRDefault="001E0BEF" w:rsidP="000E227D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147E0B4" wp14:editId="1ADC93BD">
                <wp:extent cx="1524000" cy="152400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A67938" w14:textId="77777777" w:rsidR="001E0BEF" w:rsidRPr="005D78C1" w:rsidRDefault="001E0BEF" w:rsidP="000E227D">
      <w:pPr>
        <w:rPr>
          <w:b/>
        </w:rPr>
      </w:pPr>
    </w:p>
    <w:p w14:paraId="4D9BACCE" w14:textId="77777777" w:rsidR="001E0BEF" w:rsidRDefault="001E0BEF">
      <w:pPr>
        <w:rPr>
          <w:b/>
        </w:rPr>
      </w:pPr>
      <w:r>
        <w:rPr>
          <w:b/>
        </w:rPr>
        <w:br w:type="page"/>
      </w:r>
    </w:p>
    <w:p w14:paraId="47134BFF" w14:textId="2BEA1105" w:rsidR="000E227D" w:rsidRDefault="000E227D" w:rsidP="000E227D">
      <w:pPr>
        <w:rPr>
          <w:b/>
        </w:rPr>
      </w:pPr>
      <w:r>
        <w:rPr>
          <w:b/>
        </w:rPr>
        <w:lastRenderedPageBreak/>
        <w:t>Approval</w:t>
      </w:r>
    </w:p>
    <w:p w14:paraId="4A575445" w14:textId="03180AD6" w:rsidR="000E227D" w:rsidRDefault="000E227D" w:rsidP="000E227D">
      <w:r>
        <w:t>Has your office of research services approved your proposal?</w:t>
      </w:r>
      <w:r w:rsidR="00964F79">
        <w:t xml:space="preserve"> Your office of research services must approve your proposal before submitting to Imperial Oil.</w:t>
      </w:r>
    </w:p>
    <w:p w14:paraId="1348C4B8" w14:textId="77777777" w:rsidR="000E227D" w:rsidRDefault="000E227D" w:rsidP="000E227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</w:tblGrid>
      <w:tr w:rsidR="00970A08" w14:paraId="6F8B937D" w14:textId="77777777" w:rsidTr="00DF0EBC">
        <w:tc>
          <w:tcPr>
            <w:tcW w:w="1440" w:type="dxa"/>
          </w:tcPr>
          <w:p w14:paraId="0C9B25F7" w14:textId="092E5665" w:rsidR="00970A08" w:rsidRDefault="004166B1" w:rsidP="00DF0EBC">
            <w:sdt>
              <w:sdtPr>
                <w:rPr>
                  <w:rFonts w:cs="Arial"/>
                  <w:sz w:val="28"/>
                  <w:szCs w:val="28"/>
                </w:rPr>
                <w:id w:val="-1558391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0682" w:rsidRPr="00F006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70A08" w:rsidRPr="00F00682">
              <w:rPr>
                <w:rFonts w:cs="Arial"/>
                <w:sz w:val="28"/>
                <w:szCs w:val="28"/>
              </w:rPr>
              <w:t xml:space="preserve"> </w:t>
            </w:r>
            <w:r w:rsidR="00970A08" w:rsidRPr="00F00682">
              <w:rPr>
                <w:rFonts w:cs="Arial"/>
                <w:szCs w:val="20"/>
              </w:rPr>
              <w:t>Yes</w:t>
            </w:r>
          </w:p>
        </w:tc>
        <w:tc>
          <w:tcPr>
            <w:tcW w:w="1440" w:type="dxa"/>
          </w:tcPr>
          <w:p w14:paraId="267EF50C" w14:textId="5F061ED8" w:rsidR="00970A08" w:rsidRDefault="004166B1" w:rsidP="00DF0EBC">
            <w:sdt>
              <w:sdtPr>
                <w:rPr>
                  <w:rFonts w:cs="Arial"/>
                  <w:sz w:val="28"/>
                  <w:szCs w:val="28"/>
                </w:rPr>
                <w:id w:val="-1054085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51C9" w:rsidRPr="00F0068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70A08" w:rsidRPr="00F00682">
              <w:rPr>
                <w:rFonts w:cs="Arial"/>
                <w:sz w:val="28"/>
                <w:szCs w:val="28"/>
              </w:rPr>
              <w:t xml:space="preserve"> </w:t>
            </w:r>
            <w:r w:rsidR="00970A08" w:rsidRPr="00F00682">
              <w:rPr>
                <w:rFonts w:cs="Arial"/>
                <w:szCs w:val="20"/>
              </w:rPr>
              <w:t>No</w:t>
            </w:r>
          </w:p>
        </w:tc>
      </w:tr>
    </w:tbl>
    <w:p w14:paraId="40A25A7F" w14:textId="64FE0B7C" w:rsidR="00964F79" w:rsidRDefault="00964F79" w:rsidP="000E227D"/>
    <w:p w14:paraId="18F5769E" w14:textId="4815302C" w:rsidR="00964F79" w:rsidRDefault="00964F79" w:rsidP="00964F79">
      <w:pPr>
        <w:rPr>
          <w:b/>
        </w:rPr>
      </w:pPr>
      <w:r>
        <w:rPr>
          <w:b/>
        </w:rPr>
        <w:t>Full-Time Faculty</w:t>
      </w:r>
    </w:p>
    <w:p w14:paraId="1BD437AF" w14:textId="2ED980F3" w:rsidR="00964F79" w:rsidRDefault="00964F79" w:rsidP="00964F79">
      <w:r>
        <w:t>Will you be a full-time faculty member of the institution during the proposed tenure of the award? A head of department and/or the dean of graduate studies (or the director/chair of research grants administration) can validate this query.</w:t>
      </w:r>
    </w:p>
    <w:p w14:paraId="3768F577" w14:textId="77777777" w:rsidR="00964F79" w:rsidRDefault="00964F79" w:rsidP="00964F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</w:tblGrid>
      <w:tr w:rsidR="00964F79" w14:paraId="0D970027" w14:textId="77777777" w:rsidTr="00DB34CC">
        <w:tc>
          <w:tcPr>
            <w:tcW w:w="1440" w:type="dxa"/>
          </w:tcPr>
          <w:p w14:paraId="509D953F" w14:textId="77777777" w:rsidR="00964F79" w:rsidRDefault="004166B1" w:rsidP="00DB34CC">
            <w:sdt>
              <w:sdtPr>
                <w:rPr>
                  <w:rFonts w:cs="Arial"/>
                  <w:sz w:val="28"/>
                  <w:szCs w:val="28"/>
                </w:rPr>
                <w:id w:val="-2067319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4F79" w:rsidRPr="00F0068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64F79" w:rsidRPr="00F00682">
              <w:rPr>
                <w:rFonts w:cs="Arial"/>
                <w:sz w:val="28"/>
                <w:szCs w:val="28"/>
              </w:rPr>
              <w:t xml:space="preserve"> </w:t>
            </w:r>
            <w:r w:rsidR="00964F79" w:rsidRPr="00F00682">
              <w:rPr>
                <w:rFonts w:cs="Arial"/>
                <w:szCs w:val="20"/>
              </w:rPr>
              <w:t>Yes</w:t>
            </w:r>
          </w:p>
        </w:tc>
        <w:tc>
          <w:tcPr>
            <w:tcW w:w="1440" w:type="dxa"/>
          </w:tcPr>
          <w:p w14:paraId="48736282" w14:textId="77777777" w:rsidR="00964F79" w:rsidRDefault="004166B1" w:rsidP="00DB34CC">
            <w:sdt>
              <w:sdtPr>
                <w:rPr>
                  <w:rFonts w:cs="Arial"/>
                  <w:sz w:val="28"/>
                  <w:szCs w:val="28"/>
                </w:rPr>
                <w:id w:val="-2121145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4F79" w:rsidRPr="00F0068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64F79" w:rsidRPr="00F00682">
              <w:rPr>
                <w:rFonts w:cs="Arial"/>
                <w:sz w:val="28"/>
                <w:szCs w:val="28"/>
              </w:rPr>
              <w:t xml:space="preserve"> </w:t>
            </w:r>
            <w:r w:rsidR="00964F79" w:rsidRPr="00F00682">
              <w:rPr>
                <w:rFonts w:cs="Arial"/>
                <w:szCs w:val="20"/>
              </w:rPr>
              <w:t>No</w:t>
            </w:r>
          </w:p>
        </w:tc>
      </w:tr>
    </w:tbl>
    <w:p w14:paraId="0B6994E3" w14:textId="77777777" w:rsidR="00964F79" w:rsidRDefault="00964F79" w:rsidP="000E227D"/>
    <w:p w14:paraId="010B83C5" w14:textId="5E615188" w:rsidR="00964F79" w:rsidRDefault="00964F79" w:rsidP="000E227D">
      <w:r>
        <w:t xml:space="preserve">Verified by: </w:t>
      </w:r>
      <w:sdt>
        <w:sdtPr>
          <w:id w:val="2020816940"/>
          <w:placeholder>
            <w:docPart w:val="4FAAB9B13F3043AF9C805E0658EBCF3B"/>
          </w:placeholder>
          <w:showingPlcHdr/>
        </w:sdtPr>
        <w:sdtEndPr/>
        <w:sdtContent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verifier</w:t>
          </w:r>
          <w:r w:rsidRPr="00E43E13">
            <w:rPr>
              <w:rStyle w:val="PlaceholderText"/>
            </w:rPr>
            <w:t>.</w:t>
          </w:r>
        </w:sdtContent>
      </w:sdt>
      <w:r>
        <w:t xml:space="preserve"> | </w:t>
      </w:r>
      <w:sdt>
        <w:sdtPr>
          <w:id w:val="-1545903827"/>
          <w:placeholder>
            <w:docPart w:val="04E178BA7B9C4F5EAF59ECF3BE75B2C6"/>
          </w:placeholder>
          <w:showingPlcHdr/>
        </w:sdtPr>
        <w:sdtEndPr/>
        <w:sdtContent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job title of verifier</w:t>
          </w:r>
          <w:r w:rsidRPr="00E43E13">
            <w:rPr>
              <w:rStyle w:val="PlaceholderText"/>
            </w:rPr>
            <w:t>.</w:t>
          </w:r>
        </w:sdtContent>
      </w:sdt>
    </w:p>
    <w:p w14:paraId="4B9C332E" w14:textId="77777777" w:rsidR="00964F79" w:rsidRDefault="00964F79" w:rsidP="000E227D"/>
    <w:p w14:paraId="78A1B1BF" w14:textId="43A731EA" w:rsidR="000E227D" w:rsidRDefault="00C42B6F" w:rsidP="000E227D">
      <w:r>
        <w:rPr>
          <w:b/>
          <w:bCs/>
        </w:rPr>
        <w:t>Important</w:t>
      </w:r>
      <w:r w:rsidRPr="00C42B6F">
        <w:rPr>
          <w:b/>
          <w:bCs/>
        </w:rPr>
        <w:t xml:space="preserve"> </w:t>
      </w:r>
      <w:r w:rsidR="000E227D" w:rsidRPr="00C42B6F">
        <w:rPr>
          <w:b/>
          <w:bCs/>
        </w:rPr>
        <w:t>Note</w:t>
      </w:r>
      <w:r>
        <w:rPr>
          <w:b/>
          <w:bCs/>
        </w:rPr>
        <w:t>s</w:t>
      </w:r>
      <w:r w:rsidR="000E227D">
        <w:t>:</w:t>
      </w:r>
    </w:p>
    <w:p w14:paraId="335A9BEB" w14:textId="77777777" w:rsidR="007D7EC5" w:rsidRDefault="000E227D" w:rsidP="007D7EC5">
      <w:pPr>
        <w:pStyle w:val="ListParagraph"/>
        <w:numPr>
          <w:ilvl w:val="0"/>
          <w:numId w:val="3"/>
        </w:numPr>
        <w:jc w:val="both"/>
      </w:pPr>
      <w:r>
        <w:t>A list of published or presented papers will be required in subsequent correspondence - do not attach to this email.</w:t>
      </w:r>
    </w:p>
    <w:p w14:paraId="48867C54" w14:textId="1CD85C53" w:rsidR="000E227D" w:rsidRDefault="000E227D" w:rsidP="007D7EC5">
      <w:pPr>
        <w:pStyle w:val="ListParagraph"/>
        <w:numPr>
          <w:ilvl w:val="0"/>
          <w:numId w:val="3"/>
        </w:numPr>
        <w:jc w:val="both"/>
      </w:pPr>
      <w:r>
        <w:t>Ensure that the head of department and/or the dean of graduate studies (or the director</w:t>
      </w:r>
      <w:r w:rsidR="00602DAB">
        <w:t>/chair</w:t>
      </w:r>
      <w:r>
        <w:t xml:space="preserve"> of research grants administration) can certify that the applicant will be a full-time faculty member of that </w:t>
      </w:r>
      <w:r w:rsidR="00602DAB">
        <w:t>institution</w:t>
      </w:r>
      <w:r>
        <w:t xml:space="preserve"> during the proposed tenure of the award.</w:t>
      </w:r>
    </w:p>
    <w:p w14:paraId="6A5C86D8" w14:textId="77777777" w:rsidR="00347902" w:rsidRDefault="00347902" w:rsidP="00347902"/>
    <w:sectPr w:rsidR="00347902" w:rsidSect="00224217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AFA5" w14:textId="77777777" w:rsidR="004166B1" w:rsidRDefault="004166B1" w:rsidP="009445DC">
      <w:r>
        <w:separator/>
      </w:r>
    </w:p>
  </w:endnote>
  <w:endnote w:type="continuationSeparator" w:id="0">
    <w:p w14:paraId="16C9B34A" w14:textId="77777777" w:rsidR="004166B1" w:rsidRDefault="004166B1" w:rsidP="0094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A4F" w14:textId="77777777" w:rsidR="00571DB1" w:rsidRDefault="00571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F8A70" wp14:editId="2A5EB013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5019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58406" w14:textId="77777777" w:rsidR="00571DB1" w:rsidRDefault="00571DB1" w:rsidP="00571DB1">
                          <w:pPr>
                            <w:jc w:val="center"/>
                            <w:rPr>
                              <w:color w:val="5A5A5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F8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56pt;width:468pt;height:1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" stroked="f">
              <v:textbox style="mso-fit-shape-to-text:t" inset="0,0,0,0">
                <w:txbxContent>
                  <w:p w14:paraId="0D958406" w14:textId="77777777" w:rsidR="00571DB1" w:rsidRDefault="00571DB1" w:rsidP="00571DB1">
                    <w:pPr>
                      <w:jc w:val="center"/>
                      <w:rPr>
                        <w:color w:val="5A5A5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93D7" w14:textId="77777777" w:rsidR="004166B1" w:rsidRDefault="004166B1" w:rsidP="009445DC">
      <w:r>
        <w:separator/>
      </w:r>
    </w:p>
  </w:footnote>
  <w:footnote w:type="continuationSeparator" w:id="0">
    <w:p w14:paraId="56373EB6" w14:textId="77777777" w:rsidR="004166B1" w:rsidRDefault="004166B1" w:rsidP="0094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ACD" w14:textId="77777777" w:rsidR="00687F31" w:rsidRDefault="00687F31" w:rsidP="00F214E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0A6F8" w14:textId="77777777" w:rsidR="00687F31" w:rsidRDefault="00687F31" w:rsidP="00687F3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0E76" w14:textId="77777777" w:rsidR="000E227D" w:rsidRDefault="000E227D" w:rsidP="000E227D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F8BFCA3" wp14:editId="78C0AAA3">
          <wp:simplePos x="0" y="0"/>
          <wp:positionH relativeFrom="column">
            <wp:posOffset>-87630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8A3A6" w14:textId="77777777" w:rsidR="000E227D" w:rsidRDefault="000E227D" w:rsidP="000E227D">
    <w:pPr>
      <w:pStyle w:val="Header"/>
    </w:pPr>
  </w:p>
  <w:p w14:paraId="66CB0EE3" w14:textId="345B46F4" w:rsidR="000E227D" w:rsidRDefault="000E227D" w:rsidP="000E227D">
    <w:pPr>
      <w:pStyle w:val="Header"/>
    </w:pPr>
  </w:p>
  <w:p w14:paraId="170716C6" w14:textId="2CBDBF3B" w:rsidR="000E227D" w:rsidRDefault="00224217" w:rsidP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9CCBC" wp14:editId="125F230F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972300" cy="9525"/>
              <wp:effectExtent l="38100" t="38100" r="76200" b="857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7C8D0" id="Straight Connector 6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75pt" to="54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" strokecolor="black [3213]" strokeweight="1.5pt">
              <v:shadow on="t" color="black" opacity="24903f" origin=",.5" offset="0,.55556mm"/>
              <w10:wrap anchorx="margin"/>
            </v:line>
          </w:pict>
        </mc:Fallback>
      </mc:AlternateContent>
    </w:r>
  </w:p>
  <w:p w14:paraId="1FB0F051" w14:textId="77777777" w:rsidR="00687A30" w:rsidRDefault="00687A30" w:rsidP="00687A30">
    <w:pPr>
      <w:jc w:val="center"/>
    </w:pPr>
    <w:r>
      <w:rPr>
        <w:b/>
        <w:sz w:val="24"/>
      </w:rPr>
      <w:t>Application Form | Imperial Research Grant</w:t>
    </w:r>
  </w:p>
  <w:p w14:paraId="7F6039D1" w14:textId="77777777" w:rsidR="001414AB" w:rsidRPr="000E227D" w:rsidRDefault="001414AB" w:rsidP="000E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21E" w14:textId="77777777" w:rsidR="000E227D" w:rsidRDefault="000E22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9B26E69" wp14:editId="3CC3E1BC">
          <wp:simplePos x="0" y="0"/>
          <wp:positionH relativeFrom="column">
            <wp:posOffset>-3810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9A22E" w14:textId="77777777" w:rsidR="000E227D" w:rsidRDefault="000E227D">
    <w:pPr>
      <w:pStyle w:val="Header"/>
    </w:pPr>
  </w:p>
  <w:p w14:paraId="4FCF8AEA" w14:textId="4D973805" w:rsidR="00206B6E" w:rsidRDefault="00206B6E">
    <w:pPr>
      <w:pStyle w:val="Header"/>
    </w:pPr>
  </w:p>
  <w:p w14:paraId="6811026E" w14:textId="3D4CEDE9" w:rsidR="000E227D" w:rsidRDefault="00224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D573A0" wp14:editId="00979D31">
              <wp:simplePos x="0" y="0"/>
              <wp:positionH relativeFrom="column">
                <wp:posOffset>-83820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C1A6F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3.75pt" to="54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" strokecolor="black [3213]" strokeweight="1.5pt">
              <v:shadow on="t" color="black" opacity="24903f" origin=",.5" offset="0,.55556mm"/>
            </v:line>
          </w:pict>
        </mc:Fallback>
      </mc:AlternateContent>
    </w:r>
  </w:p>
  <w:p w14:paraId="145F5974" w14:textId="11572680" w:rsidR="000E227D" w:rsidRDefault="000E227D" w:rsidP="00687A30">
    <w:pPr>
      <w:jc w:val="center"/>
    </w:pPr>
    <w:bookmarkStart w:id="0" w:name="_Hlk110933805"/>
    <w:bookmarkStart w:id="1" w:name="_Hlk110933806"/>
    <w:r>
      <w:rPr>
        <w:b/>
        <w:sz w:val="24"/>
      </w:rPr>
      <w:t xml:space="preserve">Application Form </w:t>
    </w:r>
    <w:r w:rsidR="00687A30">
      <w:rPr>
        <w:b/>
        <w:sz w:val="24"/>
      </w:rPr>
      <w:t>| Imperial Research Grant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34C7"/>
    <w:multiLevelType w:val="hybridMultilevel"/>
    <w:tmpl w:val="D888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B7"/>
    <w:rsid w:val="00005376"/>
    <w:rsid w:val="0002537A"/>
    <w:rsid w:val="00060402"/>
    <w:rsid w:val="000665AA"/>
    <w:rsid w:val="00073BB9"/>
    <w:rsid w:val="00083B66"/>
    <w:rsid w:val="00095B2B"/>
    <w:rsid w:val="000C10FE"/>
    <w:rsid w:val="000D0619"/>
    <w:rsid w:val="000E227D"/>
    <w:rsid w:val="000E2A10"/>
    <w:rsid w:val="000E2DB9"/>
    <w:rsid w:val="000F5638"/>
    <w:rsid w:val="0013356A"/>
    <w:rsid w:val="00135200"/>
    <w:rsid w:val="001414AB"/>
    <w:rsid w:val="00174E40"/>
    <w:rsid w:val="001C5752"/>
    <w:rsid w:val="001E0BEF"/>
    <w:rsid w:val="001F5A30"/>
    <w:rsid w:val="00206B6E"/>
    <w:rsid w:val="00224217"/>
    <w:rsid w:val="002346A5"/>
    <w:rsid w:val="0024696B"/>
    <w:rsid w:val="002512BD"/>
    <w:rsid w:val="002B4D7E"/>
    <w:rsid w:val="002C4082"/>
    <w:rsid w:val="002F14EF"/>
    <w:rsid w:val="002F5082"/>
    <w:rsid w:val="00323196"/>
    <w:rsid w:val="00340D14"/>
    <w:rsid w:val="00341DAC"/>
    <w:rsid w:val="003422C2"/>
    <w:rsid w:val="00347902"/>
    <w:rsid w:val="0035378C"/>
    <w:rsid w:val="00353EA8"/>
    <w:rsid w:val="00357200"/>
    <w:rsid w:val="00384AE8"/>
    <w:rsid w:val="0039098E"/>
    <w:rsid w:val="003A7B04"/>
    <w:rsid w:val="003B0DBD"/>
    <w:rsid w:val="003C087E"/>
    <w:rsid w:val="003E2929"/>
    <w:rsid w:val="003E6A4E"/>
    <w:rsid w:val="00400F22"/>
    <w:rsid w:val="0041514A"/>
    <w:rsid w:val="004166B1"/>
    <w:rsid w:val="00450F37"/>
    <w:rsid w:val="00462A81"/>
    <w:rsid w:val="004951C9"/>
    <w:rsid w:val="00497A2C"/>
    <w:rsid w:val="004E7BC8"/>
    <w:rsid w:val="0055561C"/>
    <w:rsid w:val="005612A3"/>
    <w:rsid w:val="005717C9"/>
    <w:rsid w:val="00571DB1"/>
    <w:rsid w:val="005A11D4"/>
    <w:rsid w:val="005D391E"/>
    <w:rsid w:val="005D78C1"/>
    <w:rsid w:val="005E76EE"/>
    <w:rsid w:val="00602DAB"/>
    <w:rsid w:val="00603A12"/>
    <w:rsid w:val="00634538"/>
    <w:rsid w:val="00635B9F"/>
    <w:rsid w:val="00655964"/>
    <w:rsid w:val="006568C6"/>
    <w:rsid w:val="006610D5"/>
    <w:rsid w:val="00662DD9"/>
    <w:rsid w:val="0067123A"/>
    <w:rsid w:val="00681E30"/>
    <w:rsid w:val="0068315B"/>
    <w:rsid w:val="00684D74"/>
    <w:rsid w:val="00687A30"/>
    <w:rsid w:val="00687F31"/>
    <w:rsid w:val="006931E9"/>
    <w:rsid w:val="006A3E76"/>
    <w:rsid w:val="006D7656"/>
    <w:rsid w:val="006D7E9A"/>
    <w:rsid w:val="006F4819"/>
    <w:rsid w:val="00732F5A"/>
    <w:rsid w:val="007553BA"/>
    <w:rsid w:val="00756DBD"/>
    <w:rsid w:val="00766922"/>
    <w:rsid w:val="00770DC4"/>
    <w:rsid w:val="007A38F8"/>
    <w:rsid w:val="007B6B9D"/>
    <w:rsid w:val="007C4E4B"/>
    <w:rsid w:val="007C50CB"/>
    <w:rsid w:val="007D2E33"/>
    <w:rsid w:val="007D7EC5"/>
    <w:rsid w:val="007F4F93"/>
    <w:rsid w:val="007F595A"/>
    <w:rsid w:val="008106FD"/>
    <w:rsid w:val="0083341F"/>
    <w:rsid w:val="008446F2"/>
    <w:rsid w:val="0085141F"/>
    <w:rsid w:val="00853311"/>
    <w:rsid w:val="008819A7"/>
    <w:rsid w:val="008854D8"/>
    <w:rsid w:val="008A0023"/>
    <w:rsid w:val="008C7BFD"/>
    <w:rsid w:val="008D31AD"/>
    <w:rsid w:val="00942FEC"/>
    <w:rsid w:val="009445DC"/>
    <w:rsid w:val="0094708C"/>
    <w:rsid w:val="009549D6"/>
    <w:rsid w:val="009615CD"/>
    <w:rsid w:val="00964F79"/>
    <w:rsid w:val="00970A08"/>
    <w:rsid w:val="00984D60"/>
    <w:rsid w:val="00986A5F"/>
    <w:rsid w:val="009A2550"/>
    <w:rsid w:val="009A7B7B"/>
    <w:rsid w:val="009E38EF"/>
    <w:rsid w:val="009F307A"/>
    <w:rsid w:val="00A10A9E"/>
    <w:rsid w:val="00A1314A"/>
    <w:rsid w:val="00A13C5D"/>
    <w:rsid w:val="00A13EF3"/>
    <w:rsid w:val="00A2528A"/>
    <w:rsid w:val="00A42665"/>
    <w:rsid w:val="00A45445"/>
    <w:rsid w:val="00A521B7"/>
    <w:rsid w:val="00A61893"/>
    <w:rsid w:val="00A63127"/>
    <w:rsid w:val="00A7649F"/>
    <w:rsid w:val="00A82DFF"/>
    <w:rsid w:val="00A94978"/>
    <w:rsid w:val="00AB7437"/>
    <w:rsid w:val="00AF1E79"/>
    <w:rsid w:val="00AF4372"/>
    <w:rsid w:val="00B205DE"/>
    <w:rsid w:val="00B56D6C"/>
    <w:rsid w:val="00B573E0"/>
    <w:rsid w:val="00B81F18"/>
    <w:rsid w:val="00B83D38"/>
    <w:rsid w:val="00B9598B"/>
    <w:rsid w:val="00BA1338"/>
    <w:rsid w:val="00BB098C"/>
    <w:rsid w:val="00BE4932"/>
    <w:rsid w:val="00BF3953"/>
    <w:rsid w:val="00BF47F2"/>
    <w:rsid w:val="00C07F23"/>
    <w:rsid w:val="00C22833"/>
    <w:rsid w:val="00C42B6F"/>
    <w:rsid w:val="00C542F8"/>
    <w:rsid w:val="00C664B4"/>
    <w:rsid w:val="00C85457"/>
    <w:rsid w:val="00CC0053"/>
    <w:rsid w:val="00CE4A4C"/>
    <w:rsid w:val="00CE54F8"/>
    <w:rsid w:val="00D04712"/>
    <w:rsid w:val="00D41A70"/>
    <w:rsid w:val="00D451D6"/>
    <w:rsid w:val="00D47FE3"/>
    <w:rsid w:val="00D61142"/>
    <w:rsid w:val="00D6632A"/>
    <w:rsid w:val="00D85BF8"/>
    <w:rsid w:val="00DA1D7C"/>
    <w:rsid w:val="00DC0DD6"/>
    <w:rsid w:val="00DC6EF4"/>
    <w:rsid w:val="00DD2E25"/>
    <w:rsid w:val="00DD423C"/>
    <w:rsid w:val="00DE03EF"/>
    <w:rsid w:val="00E40DD9"/>
    <w:rsid w:val="00E741F5"/>
    <w:rsid w:val="00EA01FC"/>
    <w:rsid w:val="00EB48FB"/>
    <w:rsid w:val="00EF002E"/>
    <w:rsid w:val="00F00682"/>
    <w:rsid w:val="00F165F0"/>
    <w:rsid w:val="00F42062"/>
    <w:rsid w:val="00F42F10"/>
    <w:rsid w:val="00F45F8A"/>
    <w:rsid w:val="00F467D6"/>
    <w:rsid w:val="00F54DB9"/>
    <w:rsid w:val="00F635C4"/>
    <w:rsid w:val="00FB1DCC"/>
    <w:rsid w:val="00FB3FE7"/>
    <w:rsid w:val="00FE2568"/>
    <w:rsid w:val="00FE7DC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FB0AD"/>
  <w15:docId w15:val="{B48074E3-3342-4E0D-AD16-02615DC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31"/>
    <w:rPr>
      <w:rFonts w:ascii="Arial" w:hAnsi="Arial"/>
      <w:sz w:val="20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603A12"/>
    <w:pPr>
      <w:framePr w:hSpace="180" w:wrap="around" w:vAnchor="page" w:hAnchor="margin" w:y="1081"/>
      <w:spacing w:line="190" w:lineRule="exact"/>
      <w:outlineLvl w:val="0"/>
    </w:pPr>
    <w:rPr>
      <w:b/>
      <w:color w:val="5A5A5A"/>
      <w:sz w:val="16"/>
      <w:szCs w:val="16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9445DC"/>
    <w:pPr>
      <w:spacing w:line="190" w:lineRule="exact"/>
      <w:outlineLvl w:val="1"/>
    </w:pPr>
    <w:rPr>
      <w:color w:val="5A5A5A"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7F31"/>
    <w:pPr>
      <w:keepNext/>
      <w:keepLines/>
      <w:outlineLvl w:val="2"/>
    </w:pPr>
    <w:rPr>
      <w:rFonts w:eastAsiaTheme="majorEastAsia" w:cstheme="majorBidi"/>
      <w:bCs/>
      <w:color w:val="5A5A5A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A12"/>
    <w:rPr>
      <w:rFonts w:ascii="Arial" w:hAnsi="Arial"/>
      <w:b/>
      <w:color w:val="5A5A5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45DC"/>
    <w:rPr>
      <w:rFonts w:ascii="Arial" w:hAnsi="Arial"/>
      <w:color w:val="5A5A5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31"/>
    <w:rPr>
      <w:rFonts w:ascii="Arial" w:eastAsiaTheme="majorEastAsia" w:hAnsi="Arial" w:cstheme="majorBidi"/>
      <w:bCs/>
      <w:color w:val="5A5A5A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944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4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7F31"/>
  </w:style>
  <w:style w:type="paragraph" w:styleId="Title">
    <w:name w:val="Title"/>
    <w:basedOn w:val="Normal"/>
    <w:next w:val="Normal"/>
    <w:link w:val="TitleChar"/>
    <w:uiPriority w:val="10"/>
    <w:qFormat/>
    <w:rsid w:val="00687F31"/>
    <w:pPr>
      <w:pBdr>
        <w:bottom w:val="single" w:sz="8" w:space="4" w:color="5A5A5A"/>
      </w:pBdr>
      <w:spacing w:after="300"/>
      <w:contextualSpacing/>
    </w:pPr>
    <w:rPr>
      <w:rFonts w:eastAsiaTheme="majorEastAsia" w:cstheme="majorBidi"/>
      <w:color w:val="5A5A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F31"/>
    <w:rPr>
      <w:rFonts w:ascii="Arial" w:eastAsiaTheme="majorEastAsia" w:hAnsi="Arial" w:cstheme="majorBidi"/>
      <w:color w:val="5A5A5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F31"/>
    <w:pPr>
      <w:numPr>
        <w:ilvl w:val="1"/>
      </w:numPr>
    </w:pPr>
    <w:rPr>
      <w:rFonts w:eastAsiaTheme="majorEastAsia" w:cstheme="majorBidi"/>
      <w:i/>
      <w:iCs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F31"/>
    <w:rPr>
      <w:rFonts w:ascii="Arial" w:eastAsiaTheme="majorEastAsia" w:hAnsi="Arial" w:cstheme="majorBidi"/>
      <w:i/>
      <w:iCs/>
      <w:color w:val="5A5A5A"/>
      <w:spacing w:val="15"/>
    </w:rPr>
  </w:style>
  <w:style w:type="character" w:styleId="IntenseEmphasis">
    <w:name w:val="Intense Emphasis"/>
    <w:basedOn w:val="DefaultParagraphFont"/>
    <w:uiPriority w:val="21"/>
    <w:qFormat/>
    <w:rsid w:val="00687F31"/>
    <w:rPr>
      <w:b/>
      <w:bCs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F31"/>
    <w:pPr>
      <w:pBdr>
        <w:bottom w:val="single" w:sz="4" w:space="4" w:color="5A5A5A"/>
      </w:pBd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F31"/>
    <w:rPr>
      <w:rFonts w:ascii="Arial" w:hAnsi="Arial"/>
      <w:b/>
      <w:bCs/>
      <w:i/>
      <w:iCs/>
      <w:color w:val="5A5A5A"/>
      <w:sz w:val="20"/>
    </w:rPr>
  </w:style>
  <w:style w:type="character" w:styleId="PlaceholderText">
    <w:name w:val="Placeholder Text"/>
    <w:basedOn w:val="DefaultParagraphFont"/>
    <w:uiPriority w:val="99"/>
    <w:semiHidden/>
    <w:rsid w:val="00CC0053"/>
    <w:rPr>
      <w:color w:val="808080"/>
    </w:rPr>
  </w:style>
  <w:style w:type="table" w:styleId="TableGrid">
    <w:name w:val="Table Grid"/>
    <w:basedOn w:val="TableNormal"/>
    <w:uiPriority w:val="59"/>
    <w:rsid w:val="00CC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VARD\Desktop\application_form_for_university_research_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CAE3-6F7E-44DA-B86F-57250C1415CF}"/>
      </w:docPartPr>
      <w:docPartBody>
        <w:p w:rsidR="000C6213" w:rsidRDefault="00F64453"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EECD069424385A6CBDC1B151D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8A6F-A339-4DB7-9914-CAB19C6A0DD4}"/>
      </w:docPartPr>
      <w:docPartBody>
        <w:p w:rsidR="000C6213" w:rsidRDefault="00F64453" w:rsidP="00F64453">
          <w:pPr>
            <w:pStyle w:val="B99EECD069424385A6CBDC1B151D9D1219"/>
          </w:pPr>
          <w:r w:rsidRPr="00E43E13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>pplication</w:t>
          </w:r>
          <w:r w:rsidRPr="00E43E13">
            <w:rPr>
              <w:rStyle w:val="PlaceholderText"/>
            </w:rPr>
            <w:t xml:space="preserve"> date.</w:t>
          </w:r>
        </w:p>
      </w:docPartBody>
    </w:docPart>
    <w:docPart>
      <w:docPartPr>
        <w:name w:val="4232454F912A41B4B70F92C17A1D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6637-4C77-4E3D-A1F9-5F2AE239D930}"/>
      </w:docPartPr>
      <w:docPartBody>
        <w:p w:rsidR="000C6213" w:rsidRDefault="00F64453" w:rsidP="00F64453">
          <w:pPr>
            <w:pStyle w:val="4232454F912A41B4B70F92C17A1DF7F719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project title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2392F7B592342319DC8D3D70E58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DA38-8A16-4AA6-B731-E88C5BFE19EA}"/>
      </w:docPartPr>
      <w:docPartBody>
        <w:p w:rsidR="000C6213" w:rsidRDefault="00F64453" w:rsidP="00F64453">
          <w:pPr>
            <w:pStyle w:val="52392F7B592342319DC8D3D70E588285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department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72EE74388204CCF927D9C587CE1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96B3-1CD2-4326-B8AD-57F7EE27C06D}"/>
      </w:docPartPr>
      <w:docPartBody>
        <w:p w:rsidR="000C6213" w:rsidRDefault="00F64453" w:rsidP="00F64453">
          <w:pPr>
            <w:pStyle w:val="F72EE74388204CCF927D9C587CE131CF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educational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80A41E413A144E68B29D54A642B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F9A-72C1-4D8A-BAEF-8EA1B5171C17}"/>
      </w:docPartPr>
      <w:docPartBody>
        <w:p w:rsidR="000C6213" w:rsidRDefault="00F64453" w:rsidP="00F64453">
          <w:pPr>
            <w:pStyle w:val="480A41E413A144E68B29D54A642BF06A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last name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E3A08C6E6204D8481BC1EBEA9A5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ED8A-646D-4FA2-B93A-1BA24E59F22D}"/>
      </w:docPartPr>
      <w:docPartBody>
        <w:p w:rsidR="000C6213" w:rsidRDefault="00F64453" w:rsidP="00F64453">
          <w:pPr>
            <w:pStyle w:val="6E3A08C6E6204D8481BC1EBEA9A5B32B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first name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389F9A685384BBDA23C67FF1135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7F37-8E7F-4876-A846-2E6183C44805}"/>
      </w:docPartPr>
      <w:docPartBody>
        <w:p w:rsidR="000C6213" w:rsidRDefault="00F64453" w:rsidP="00F64453">
          <w:pPr>
            <w:pStyle w:val="4389F9A685384BBDA23C67FF113572A7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address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830B07119DCD49ABA1C4F365AEAF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3CDF-38B2-4E49-9062-55D32677BBA6}"/>
      </w:docPartPr>
      <w:docPartBody>
        <w:p w:rsidR="000C6213" w:rsidRDefault="00F64453" w:rsidP="00F64453">
          <w:pPr>
            <w:pStyle w:val="830B07119DCD49ABA1C4F365AEAFE4BA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city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8E1CF5C1C36A49239E252BCD684A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CCA3-B175-4BC8-B9CA-B6EA00282724}"/>
      </w:docPartPr>
      <w:docPartBody>
        <w:p w:rsidR="000C6213" w:rsidRDefault="00F64453" w:rsidP="00F64453">
          <w:pPr>
            <w:pStyle w:val="8E1CF5C1C36A49239E252BCD684A5D49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province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F4D1AB7111D48719569D4C81302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5FC4-00AA-4463-8902-547B652379B1}"/>
      </w:docPartPr>
      <w:docPartBody>
        <w:p w:rsidR="000C6213" w:rsidRDefault="00F64453" w:rsidP="00F64453">
          <w:pPr>
            <w:pStyle w:val="CF4D1AB7111D48719569D4C81302BF92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 postal code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5C1D697F8A744EBA36FBA0404CF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1990-A1B5-4AF0-90E5-B91CC20F941B}"/>
      </w:docPartPr>
      <w:docPartBody>
        <w:p w:rsidR="000C6213" w:rsidRDefault="00F64453" w:rsidP="00F64453">
          <w:pPr>
            <w:pStyle w:val="75C1D697F8A744EBA36FBA0404CF74E9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e-mail address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610645CB958438D867185A08F7B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886E-A90F-491C-B5B9-6F7479424D1A}"/>
      </w:docPartPr>
      <w:docPartBody>
        <w:p w:rsidR="000C6213" w:rsidRDefault="00F64453" w:rsidP="00F64453">
          <w:pPr>
            <w:pStyle w:val="0610645CB958438D867185A08F7B3ED519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best phone number to reach you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DC76ECE01EB43EB95B675D6E7AF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192-8E76-4962-B4DA-6051E3F07BCB}"/>
      </w:docPartPr>
      <w:docPartBody>
        <w:p w:rsidR="000C6213" w:rsidRDefault="00F64453" w:rsidP="00F64453">
          <w:pPr>
            <w:pStyle w:val="4DC76ECE01EB43EB95B675D6E7AF8B5317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441725536134D0B9081158AB512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B2F8-D1C0-4A9E-A485-C31063D9D9BA}"/>
      </w:docPartPr>
      <w:docPartBody>
        <w:p w:rsidR="000C6213" w:rsidRDefault="00F64453" w:rsidP="00F64453">
          <w:pPr>
            <w:pStyle w:val="D441725536134D0B9081158AB512920E17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0A6BCB7F1AC94A99A222BB3E8F01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13DC-F44E-4EF4-965A-EE845A7F4866}"/>
      </w:docPartPr>
      <w:docPartBody>
        <w:p w:rsidR="000C6213" w:rsidRDefault="00F64453" w:rsidP="00F64453">
          <w:pPr>
            <w:pStyle w:val="0A6BCB7F1AC94A99A222BB3E8F01E0D417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2C0223EDF974455B124AA02E60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1E8C-7691-4989-9AF5-2790CC083338}"/>
      </w:docPartPr>
      <w:docPartBody>
        <w:p w:rsidR="000C6213" w:rsidRDefault="00F64453" w:rsidP="00F64453">
          <w:pPr>
            <w:pStyle w:val="42C0223EDF974455B124AA02E60995A617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380BC5C17994D6B828AB80E1CB0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9386-00AE-422F-A7A8-892C703AD1B9}"/>
      </w:docPartPr>
      <w:docPartBody>
        <w:p w:rsidR="000C6213" w:rsidRDefault="00F64453" w:rsidP="00F64453">
          <w:pPr>
            <w:pStyle w:val="F380BC5C17994D6B828AB80E1CB069A217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23243BB95023464DA06C420AF5C6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8955-B5F1-4E17-9C6C-089BDFC1F457}"/>
      </w:docPartPr>
      <w:docPartBody>
        <w:p w:rsidR="000C6213" w:rsidRDefault="00F64453" w:rsidP="00F64453">
          <w:pPr>
            <w:pStyle w:val="23243BB95023464DA06C420AF5C6CC9417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DA25F3D75C949B7B055B9FCE73D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528C-0244-4D60-90F2-609BC237BB13}"/>
      </w:docPartPr>
      <w:docPartBody>
        <w:p w:rsidR="000C6213" w:rsidRDefault="00F64453" w:rsidP="00F64453">
          <w:pPr>
            <w:pStyle w:val="FDA25F3D75C949B7B055B9FCE73D99E417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42C7E04E88A44B3094B7967E1F32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D543-1D80-4C08-BD2F-DF98B35BC6E4}"/>
      </w:docPartPr>
      <w:docPartBody>
        <w:p w:rsidR="000C6213" w:rsidRDefault="00F64453" w:rsidP="00F64453">
          <w:pPr>
            <w:pStyle w:val="42C7E04E88A44B3094B7967E1F326C4F17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E6595F168974DAEB58B41AB3C1E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AD08-0AF9-49D6-96A1-DBDAEF06F8F5}"/>
      </w:docPartPr>
      <w:docPartBody>
        <w:p w:rsidR="000C6213" w:rsidRDefault="00F64453" w:rsidP="00F64453">
          <w:pPr>
            <w:pStyle w:val="AE6595F168974DAEB58B41AB3C1E0A6F17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DB1761FF14AB4210BBF0860C97CB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FA22-2728-4D00-874C-94C0CF37D0C3}"/>
      </w:docPartPr>
      <w:docPartBody>
        <w:p w:rsidR="000C6213" w:rsidRDefault="00F64453" w:rsidP="00F64453">
          <w:pPr>
            <w:pStyle w:val="DB1761FF14AB4210BBF0860C97CB026C17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2535C5594B2344CB881F9A2BB7A7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E948-76A2-49FD-96C2-2DD71F0AA195}"/>
      </w:docPartPr>
      <w:docPartBody>
        <w:p w:rsidR="000C6213" w:rsidRDefault="00F64453" w:rsidP="00F64453">
          <w:pPr>
            <w:pStyle w:val="2535C5594B2344CB881F9A2BB7A7876317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9F06F8BB4222453B997282F9AB9B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C324-836D-4D26-9BAE-1B3057391F1C}"/>
      </w:docPartPr>
      <w:docPartBody>
        <w:p w:rsidR="000C6213" w:rsidRDefault="00F64453" w:rsidP="00F64453">
          <w:pPr>
            <w:pStyle w:val="9F06F8BB4222453B997282F9AB9B76B417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A029F21F2044653BAB616CCB6F2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1D24-520D-4C20-93DA-5F15A1B971EE}"/>
      </w:docPartPr>
      <w:docPartBody>
        <w:p w:rsidR="000C6213" w:rsidRDefault="00F64453" w:rsidP="00F64453">
          <w:pPr>
            <w:pStyle w:val="DA029F21F2044653BAB616CCB6F21F7B17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D45B0B02CF4949D7A65F9F61A829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FA5C-F6DE-4F9E-953F-F93725A65237}"/>
      </w:docPartPr>
      <w:docPartBody>
        <w:p w:rsidR="000C6213" w:rsidRDefault="00F64453" w:rsidP="00F64453">
          <w:pPr>
            <w:pStyle w:val="D45B0B02CF4949D7A65F9F61A829CD7B17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4968831C8ED42838EBA0AD8A125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2F57-FE34-4C97-9FBD-72858F571BE7}"/>
      </w:docPartPr>
      <w:docPartBody>
        <w:p w:rsidR="000C6213" w:rsidRDefault="00F64453" w:rsidP="00F64453">
          <w:pPr>
            <w:pStyle w:val="14968831C8ED42838EBA0AD8A125762317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450B2B916024CFF9F8E0EB36988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D5B-7065-42E3-AEB5-1E48ED6D6E07}"/>
      </w:docPartPr>
      <w:docPartBody>
        <w:p w:rsidR="000C6213" w:rsidRDefault="00F64453" w:rsidP="00F64453">
          <w:pPr>
            <w:pStyle w:val="0450B2B916024CFF9F8E0EB3698898CA17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a brief project objective or objectives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8689F8ACD56443B97E6383C578A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DDBB-A93D-45DF-A779-E0ED2291007E}"/>
      </w:docPartPr>
      <w:docPartBody>
        <w:p w:rsidR="000C6213" w:rsidRDefault="00F64453" w:rsidP="00F64453">
          <w:pPr>
            <w:pStyle w:val="18689F8ACD56443B97E6383C578A805E16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137227D9459466D8849C67B4AF4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55E7-A40F-49A1-93D9-4767A0960CA0}"/>
      </w:docPartPr>
      <w:docPartBody>
        <w:p w:rsidR="000C6213" w:rsidRDefault="00F64453" w:rsidP="00F64453">
          <w:pPr>
            <w:pStyle w:val="F137227D9459466D8849C67B4AF4D51C16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04BDB811530E49D997EA3D204B18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FEDD-E392-4FBE-A6DD-68615CAC4A1B}"/>
      </w:docPartPr>
      <w:docPartBody>
        <w:p w:rsidR="000C6213" w:rsidRDefault="00F64453" w:rsidP="00F64453">
          <w:pPr>
            <w:pStyle w:val="04BDB811530E49D997EA3D204B18E03616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29B712313574118A30E14B0B643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D88C-A010-492B-BDA5-1DBDCC8B13BE}"/>
      </w:docPartPr>
      <w:docPartBody>
        <w:p w:rsidR="000C6213" w:rsidRDefault="00F64453" w:rsidP="00F64453">
          <w:pPr>
            <w:pStyle w:val="629B712313574118A30E14B0B64366C116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FE88BC1241543D794E66C911823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3B5E-9B85-4F91-917E-00A3E8E16B52}"/>
      </w:docPartPr>
      <w:docPartBody>
        <w:p w:rsidR="000C6213" w:rsidRDefault="00F64453" w:rsidP="00F64453">
          <w:pPr>
            <w:pStyle w:val="3FE88BC1241543D794E66C911823DCF516"/>
          </w:pPr>
          <w:r>
            <w:rPr>
              <w:rStyle w:val="PlaceholderText"/>
            </w:rPr>
            <w:t>Enter Degree/Diploma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E85773026E8E4C8C993AA56F2F41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F60B-F4DC-4D46-AEFA-0FD530ACDA1F}"/>
      </w:docPartPr>
      <w:docPartBody>
        <w:p w:rsidR="000C6213" w:rsidRDefault="00F64453" w:rsidP="00F64453">
          <w:pPr>
            <w:pStyle w:val="E85773026E8E4C8C993AA56F2F41E8C916"/>
          </w:pPr>
          <w:r>
            <w:rPr>
              <w:rStyle w:val="PlaceholderText"/>
            </w:rPr>
            <w:t>Enter Discipline</w:t>
          </w:r>
        </w:p>
      </w:docPartBody>
    </w:docPart>
    <w:docPart>
      <w:docPartPr>
        <w:name w:val="AC6CBAC6852B4682872C93CBCE15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40A2-D329-4A94-B00D-7055F2233573}"/>
      </w:docPartPr>
      <w:docPartBody>
        <w:p w:rsidR="000C6213" w:rsidRDefault="00F64453" w:rsidP="00F64453">
          <w:pPr>
            <w:pStyle w:val="AC6CBAC6852B4682872C93CBCE155D2616"/>
          </w:pPr>
          <w:r>
            <w:rPr>
              <w:rStyle w:val="PlaceholderText"/>
            </w:rPr>
            <w:t>Enter Institution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AF4D179D17C4E9EA4D6A6C19BB6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6329-B17F-4C34-8373-9A75D963EEBE}"/>
      </w:docPartPr>
      <w:docPartBody>
        <w:p w:rsidR="000C6213" w:rsidRDefault="00F64453" w:rsidP="00F64453">
          <w:pPr>
            <w:pStyle w:val="1AF4D179D17C4E9EA4D6A6C19BB6E97916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7095B7F30824CFD899E55D5C4B2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C590-9A20-4615-8AF5-451E264D1305}"/>
      </w:docPartPr>
      <w:docPartBody>
        <w:p w:rsidR="000C6213" w:rsidRDefault="00F64453" w:rsidP="00F64453">
          <w:pPr>
            <w:pStyle w:val="57095B7F30824CFD899E55D5C4B2F1AC15"/>
          </w:pPr>
          <w:r>
            <w:rPr>
              <w:rStyle w:val="PlaceholderText"/>
            </w:rPr>
            <w:t>Enter Year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A11A228CFF749E8BFC253E8667C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9952-04E6-4C17-8DDF-6BEAC29AA5EC}"/>
      </w:docPartPr>
      <w:docPartBody>
        <w:p w:rsidR="000C6213" w:rsidRDefault="00F64453" w:rsidP="00F64453">
          <w:pPr>
            <w:pStyle w:val="BA11A228CFF749E8BFC253E8667C6785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E3A47A4364F4D1FA3DA4203CA32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E864-A12A-4AAA-B96E-9B57408419DB}"/>
      </w:docPartPr>
      <w:docPartBody>
        <w:p w:rsidR="000C6213" w:rsidRDefault="00F64453" w:rsidP="00F64453">
          <w:pPr>
            <w:pStyle w:val="BE3A47A4364F4D1FA3DA4203CA326E7A13"/>
          </w:pPr>
          <w:r w:rsidRPr="00E43E1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notes (if required)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E4B95D41FEAD4D53842C356EFDDA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F0C5-F0DC-4CC7-845D-F1579259A594}"/>
      </w:docPartPr>
      <w:docPartBody>
        <w:p w:rsidR="000C6213" w:rsidRDefault="00F64453" w:rsidP="00F64453">
          <w:pPr>
            <w:pStyle w:val="E4B95D41FEAD4D53842C356EFDDA2F99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EB166A20BC74E9AB032DB929EE1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BBC5-F445-4324-A273-9B0FAAAB5688}"/>
      </w:docPartPr>
      <w:docPartBody>
        <w:p w:rsidR="000C6213" w:rsidRDefault="00F64453" w:rsidP="00F64453">
          <w:pPr>
            <w:pStyle w:val="FEB166A20BC74E9AB032DB929EE1D86D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25DB339E5314BFEB213334A954C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BE5A-0DF9-489A-B5F7-13108AECEC99}"/>
      </w:docPartPr>
      <w:docPartBody>
        <w:p w:rsidR="000C6213" w:rsidRDefault="00F64453" w:rsidP="00F64453">
          <w:pPr>
            <w:pStyle w:val="C25DB339E5314BFEB213334A954C4B3B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F53900FE96744428232D6E922F2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3219-A12C-4662-86B1-2FA12530AD4F}"/>
      </w:docPartPr>
      <w:docPartBody>
        <w:p w:rsidR="000C6213" w:rsidRDefault="00F64453" w:rsidP="00F64453">
          <w:pPr>
            <w:pStyle w:val="6F53900FE96744428232D6E922F2A77E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CFE2916E7524E2DA2C5C2748E9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B172-298C-4390-97FA-1182D5AC5CF3}"/>
      </w:docPartPr>
      <w:docPartBody>
        <w:p w:rsidR="000C6213" w:rsidRDefault="00F64453" w:rsidP="00F64453">
          <w:pPr>
            <w:pStyle w:val="ACFE2916E7524E2DA2C5C2748E9B679613"/>
          </w:pPr>
          <w:r>
            <w:rPr>
              <w:rStyle w:val="PlaceholderText"/>
            </w:rPr>
            <w:t>Enter Number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242219AB1A8477B95949BE08E60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BC52-35E7-441F-8115-58895A184DFF}"/>
      </w:docPartPr>
      <w:docPartBody>
        <w:p w:rsidR="000C6213" w:rsidRDefault="00F64453" w:rsidP="00F64453">
          <w:pPr>
            <w:pStyle w:val="B242219AB1A8477B95949BE08E600CCB13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FBDD5F9DA28438F83350C988203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E34C-3DE2-4812-85E3-DD451788DA7A}"/>
      </w:docPartPr>
      <w:docPartBody>
        <w:p w:rsidR="000C6213" w:rsidRDefault="00F64453" w:rsidP="00F64453">
          <w:pPr>
            <w:pStyle w:val="5FBDD5F9DA28438F83350C988203130010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C13D148375614EDD91E06FF26973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D23E-D855-40AD-B155-964A50C885CF}"/>
      </w:docPartPr>
      <w:docPartBody>
        <w:p w:rsidR="000C6213" w:rsidRDefault="00F64453" w:rsidP="00F64453">
          <w:pPr>
            <w:pStyle w:val="C13D148375614EDD91E06FF2697344B110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881EDEE654E455E910C4E009195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0311-49C4-45FE-ABAD-D02443DA2664}"/>
      </w:docPartPr>
      <w:docPartBody>
        <w:p w:rsidR="000C6213" w:rsidRDefault="00F64453" w:rsidP="00F64453">
          <w:pPr>
            <w:pStyle w:val="3881EDEE654E455E910C4E0091957BDE10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9C2B084EE2B42AF8E1CC883E31B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3D8-3953-42D6-B9B2-14A1C78421EF}"/>
      </w:docPartPr>
      <w:docPartBody>
        <w:p w:rsidR="000C6213" w:rsidRDefault="00F64453" w:rsidP="00F64453">
          <w:pPr>
            <w:pStyle w:val="A9C2B084EE2B42AF8E1CC883E31B54BE10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327C03C2F7F4E479E9576B9FC41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4866-C3F4-4314-B6BD-63775EAC80F7}"/>
      </w:docPartPr>
      <w:docPartBody>
        <w:p w:rsidR="000C6213" w:rsidRDefault="00F64453" w:rsidP="00F64453">
          <w:pPr>
            <w:pStyle w:val="5327C03C2F7F4E479E9576B9FC41BE8E10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35468328253942EC8730D28F22EF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8D60-99C3-4ADD-B5DB-E9D44845F254}"/>
      </w:docPartPr>
      <w:docPartBody>
        <w:p w:rsidR="000C6213" w:rsidRDefault="00F64453" w:rsidP="00F64453">
          <w:pPr>
            <w:pStyle w:val="35468328253942EC8730D28F22EF74A6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20274B587794C2A9ABF0359F198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B4F-EF20-47D0-9DFF-D9DC3889AF40}"/>
      </w:docPartPr>
      <w:docPartBody>
        <w:p w:rsidR="000C6213" w:rsidRDefault="00F64453" w:rsidP="00F64453">
          <w:pPr>
            <w:pStyle w:val="B20274B587794C2A9ABF0359F198AD83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16A4ECA3B9944A1AFCAE500CE00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474E-E2C2-4FA0-BB8E-F00962929173}"/>
      </w:docPartPr>
      <w:docPartBody>
        <w:p w:rsidR="000C6213" w:rsidRDefault="00F64453" w:rsidP="00F64453">
          <w:pPr>
            <w:pStyle w:val="A16A4ECA3B9944A1AFCAE500CE00EF9B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1BF5936DBF4B48CCAAB512CB8F1D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A71-02D8-47B4-87FB-3279A4A2F9C7}"/>
      </w:docPartPr>
      <w:docPartBody>
        <w:p w:rsidR="000C6213" w:rsidRDefault="00F64453" w:rsidP="00F64453">
          <w:pPr>
            <w:pStyle w:val="1BF5936DBF4B48CCAAB512CB8F1D88A9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92E039C9C7C647298D5B3EA88B5B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60AC-66B5-46B9-A95B-E9A3739ADFE9}"/>
      </w:docPartPr>
      <w:docPartBody>
        <w:p w:rsidR="000C6213" w:rsidRDefault="00F64453" w:rsidP="00F64453">
          <w:pPr>
            <w:pStyle w:val="92E039C9C7C647298D5B3EA88B5B12E6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5E8988A7FC0B4D828E553CA19B68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B7B5-A137-4B7A-A6A8-643674144509}"/>
      </w:docPartPr>
      <w:docPartBody>
        <w:p w:rsidR="000C6213" w:rsidRDefault="00F64453" w:rsidP="00F64453">
          <w:pPr>
            <w:pStyle w:val="5E8988A7FC0B4D828E553CA19B68A17B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D6B38104BE64F0C915B6EA872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E53E-194B-4B56-A8A7-3B29492EC7DC}"/>
      </w:docPartPr>
      <w:docPartBody>
        <w:p w:rsidR="000C6213" w:rsidRDefault="00F64453" w:rsidP="00F64453">
          <w:pPr>
            <w:pStyle w:val="DD6B38104BE64F0C915B6EA87275EF5B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73113DA5932A4CF9B8C103400BF3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E162-5418-4467-ACAB-85B8E9C3A099}"/>
      </w:docPartPr>
      <w:docPartBody>
        <w:p w:rsidR="000C6213" w:rsidRDefault="00F64453" w:rsidP="00F64453">
          <w:pPr>
            <w:pStyle w:val="73113DA5932A4CF9B8C103400BF3753C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672284B8B50E4E79BF5143170ACE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89CE-6EA4-4426-B438-2A9870C2E2C1}"/>
      </w:docPartPr>
      <w:docPartBody>
        <w:p w:rsidR="000C6213" w:rsidRDefault="00F64453" w:rsidP="00F64453">
          <w:pPr>
            <w:pStyle w:val="672284B8B50E4E79BF5143170ACE32A1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B90779A00AED4B3D852DC9778C8D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F603-2091-40D2-AB4A-C94B12D4F25E}"/>
      </w:docPartPr>
      <w:docPartBody>
        <w:p w:rsidR="000C6213" w:rsidRDefault="00F64453" w:rsidP="00F64453">
          <w:pPr>
            <w:pStyle w:val="B90779A00AED4B3D852DC9778C8D917D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F61D2140268E491AAC83286E837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94D-5603-4731-BADB-AD7543E86C08}"/>
      </w:docPartPr>
      <w:docPartBody>
        <w:p w:rsidR="000C6213" w:rsidRDefault="00F64453" w:rsidP="00F64453">
          <w:pPr>
            <w:pStyle w:val="F61D2140268E491AAC83286E837CC3A29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593A3432CB7484FB89FD9856ACE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5902-21C4-46D8-A09C-C4B5CA5916A0}"/>
      </w:docPartPr>
      <w:docPartBody>
        <w:p w:rsidR="000C6213" w:rsidRDefault="00F64453" w:rsidP="00F64453">
          <w:pPr>
            <w:pStyle w:val="D593A3432CB7484FB89FD9856ACE6FBE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1461EFB0240BC832FAF52C4A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9E55-D3DD-4A8A-8A37-E150E5FD8F95}"/>
      </w:docPartPr>
      <w:docPartBody>
        <w:p w:rsidR="000C6213" w:rsidRDefault="00F64453" w:rsidP="00F64453">
          <w:pPr>
            <w:pStyle w:val="2F11461EFB0240BC832FAF52C4AFBEF1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728AA9CC4EC69356D7CDEA29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39B9-CC2C-435E-90D9-C5DF1B7FA741}"/>
      </w:docPartPr>
      <w:docPartBody>
        <w:p w:rsidR="000C6213" w:rsidRDefault="00F64453" w:rsidP="00F64453">
          <w:pPr>
            <w:pStyle w:val="E0EA728AA9CC4EC69356D7CDEA295651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DFB6772AE42E880B6C4894E7A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E403-05EC-411E-9158-907F7234CA59}"/>
      </w:docPartPr>
      <w:docPartBody>
        <w:p w:rsidR="000C6213" w:rsidRDefault="00F64453" w:rsidP="00F64453">
          <w:pPr>
            <w:pStyle w:val="111DFB6772AE42E880B6C4894E7AB43D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CCAC38EF0436E804B23A9E3B7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2249-4A87-47D3-9C63-151E5AEF508B}"/>
      </w:docPartPr>
      <w:docPartBody>
        <w:p w:rsidR="000C6213" w:rsidRDefault="00F64453" w:rsidP="00F64453">
          <w:pPr>
            <w:pStyle w:val="151CCAC38EF0436E804B23A9E3B7AC33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04C97760F498B8E739DB795BC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8338-1469-4F49-A06E-C27ABFAED727}"/>
      </w:docPartPr>
      <w:docPartBody>
        <w:p w:rsidR="000C6213" w:rsidRDefault="00F64453" w:rsidP="00F64453">
          <w:pPr>
            <w:pStyle w:val="60A04C97760F498B8E739DB795BCADF2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A0BB02F0B46EEA706E32D28CD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AEE9-017D-471E-9711-FD63F2E39408}"/>
      </w:docPartPr>
      <w:docPartBody>
        <w:p w:rsidR="000C6213" w:rsidRDefault="00F64453" w:rsidP="00F64453">
          <w:pPr>
            <w:pStyle w:val="754A0BB02F0B46EEA706E32D28CDCE98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43A722882414095F1D81B250B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40C3-6C05-4ECC-A34F-A20735E5AAAC}"/>
      </w:docPartPr>
      <w:docPartBody>
        <w:p w:rsidR="000C6213" w:rsidRDefault="00F64453" w:rsidP="00F64453">
          <w:pPr>
            <w:pStyle w:val="07143A722882414095F1D81B250B4788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F8DC4A7E346D9B17B38728A23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D907-E510-43BA-AA45-ADEE2BCB9CD3}"/>
      </w:docPartPr>
      <w:docPartBody>
        <w:p w:rsidR="000C6213" w:rsidRDefault="00F64453" w:rsidP="00F64453">
          <w:pPr>
            <w:pStyle w:val="328F8DC4A7E346D9B17B38728A2351967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FE2F0E8BE4DECB7F4DFD933E6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A4DC-4323-458E-BEE9-6F298C8BEC1A}"/>
      </w:docPartPr>
      <w:docPartBody>
        <w:p w:rsidR="000C6213" w:rsidRDefault="00F64453" w:rsidP="00F64453">
          <w:pPr>
            <w:pStyle w:val="CF2FE2F0E8BE4DECB7F4DFD933E616937"/>
          </w:pPr>
          <w:r w:rsidRPr="003A7B04">
            <w:rPr>
              <w:rStyle w:val="PlaceholderText"/>
              <w:u w:val="single"/>
            </w:rPr>
            <w:t>Enter % Value</w:t>
          </w:r>
        </w:p>
      </w:docPartBody>
    </w:docPart>
    <w:docPart>
      <w:docPartPr>
        <w:name w:val="2C17CB16F38841979EBFB1EF318B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D39C-99B0-4B17-A886-99E38283564F}"/>
      </w:docPartPr>
      <w:docPartBody>
        <w:p w:rsidR="000C6213" w:rsidRDefault="00F64453" w:rsidP="00F64453">
          <w:pPr>
            <w:pStyle w:val="2C17CB16F38841979EBFB1EF318B4CB46"/>
          </w:pPr>
          <w:r w:rsidRPr="00E43E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B21B29B554C7F9BDF3D304E43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7E77-5086-47C0-AB60-64577B49DFD6}"/>
      </w:docPartPr>
      <w:docPartBody>
        <w:p w:rsidR="000C6213" w:rsidRDefault="00F64453" w:rsidP="00F64453">
          <w:pPr>
            <w:pStyle w:val="215B21B29B554C7F9BDF3D304E4360446"/>
          </w:pPr>
          <w:r w:rsidRPr="00E43E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9F69261EEB4BC8BAA4E0D6DF04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7405-8920-4CBA-89CA-907F95F2BA3D}"/>
      </w:docPartPr>
      <w:docPartBody>
        <w:p w:rsidR="000C6213" w:rsidRDefault="00F64453" w:rsidP="00F64453">
          <w:pPr>
            <w:pStyle w:val="E29F69261EEB4BC8BAA4E0D6DF04F091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8A8553746BA84140BB17CC6E10CF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14B3-FA63-470B-B72D-79B2F10A969A}"/>
      </w:docPartPr>
      <w:docPartBody>
        <w:p w:rsidR="000C6213" w:rsidRDefault="00F64453" w:rsidP="00F64453">
          <w:pPr>
            <w:pStyle w:val="8A8553746BA84140BB17CC6E10CF1DE2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D59C54B756864869A259CAF0CDB4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368C-F443-4F06-A780-57568817AF23}"/>
      </w:docPartPr>
      <w:docPartBody>
        <w:p w:rsidR="000C6213" w:rsidRDefault="00F64453" w:rsidP="00F64453">
          <w:pPr>
            <w:pStyle w:val="D59C54B756864869A259CAF0CDB406A46"/>
          </w:pPr>
          <w:r>
            <w:rPr>
              <w:rStyle w:val="PlaceholderText"/>
            </w:rPr>
            <w:t>Enter $ Value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A4DD3B734B814D658AA52C292036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B4B9-15F6-472E-B75E-DD52B8ACBC1A}"/>
      </w:docPartPr>
      <w:docPartBody>
        <w:p w:rsidR="000C6213" w:rsidRDefault="00F64453" w:rsidP="00F64453">
          <w:pPr>
            <w:pStyle w:val="A4DD3B734B814D658AA52C29203623B1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4088E4B6540DDB5B539B19D99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4785-1414-4036-B1FB-2C9856F9A6E6}"/>
      </w:docPartPr>
      <w:docPartBody>
        <w:p w:rsidR="000C6213" w:rsidRDefault="00F64453" w:rsidP="00F64453">
          <w:pPr>
            <w:pStyle w:val="BAB4088E4B6540DDB5B539B19D99B7AF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149C89DCC4EA7838FED0065C6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02BE-6783-42D5-A282-0BCE5ADB5070}"/>
      </w:docPartPr>
      <w:docPartBody>
        <w:p w:rsidR="000C6213" w:rsidRDefault="00F64453" w:rsidP="00F64453">
          <w:pPr>
            <w:pStyle w:val="3D9149C89DCC4EA7838FED0065C60DE1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3FBB7F94E4B07BB46DFAA2A55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EBB0-DF75-4A00-A2CD-AA1054D74679}"/>
      </w:docPartPr>
      <w:docPartBody>
        <w:p w:rsidR="000C6213" w:rsidRDefault="00F64453" w:rsidP="00F64453">
          <w:pPr>
            <w:pStyle w:val="F623FBB7F94E4B07BB46DFAA2A558BA4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962195F8B46CC984B5D065C3C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79B5-3CE7-4FFB-800F-0702F49D526F}"/>
      </w:docPartPr>
      <w:docPartBody>
        <w:p w:rsidR="000C6213" w:rsidRDefault="00F64453" w:rsidP="00F64453">
          <w:pPr>
            <w:pStyle w:val="8E5962195F8B46CC984B5D065C3CBF6F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6BBA7CD3B4ECF8D20388F0156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3EB2-EA7E-4CB2-8409-FFDD12BC19FB}"/>
      </w:docPartPr>
      <w:docPartBody>
        <w:p w:rsidR="000C6213" w:rsidRDefault="00F64453" w:rsidP="00F64453">
          <w:pPr>
            <w:pStyle w:val="17A6BBA7CD3B4ECF8D20388F015613D96"/>
          </w:pPr>
          <w:r w:rsidRPr="00E43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AB9B13F3043AF9C805E0658EB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13F0-E80A-42C8-8063-98D9C2637FAD}"/>
      </w:docPartPr>
      <w:docPartBody>
        <w:p w:rsidR="000C6213" w:rsidRDefault="00F64453" w:rsidP="00F64453">
          <w:pPr>
            <w:pStyle w:val="4FAAB9B13F3043AF9C805E0658EBCF3B1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verifier</w:t>
          </w:r>
          <w:r w:rsidRPr="00E43E13">
            <w:rPr>
              <w:rStyle w:val="PlaceholderText"/>
            </w:rPr>
            <w:t>.</w:t>
          </w:r>
        </w:p>
      </w:docPartBody>
    </w:docPart>
    <w:docPart>
      <w:docPartPr>
        <w:name w:val="04E178BA7B9C4F5EAF59ECF3BE75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7136-9640-459B-B8C6-03D201335959}"/>
      </w:docPartPr>
      <w:docPartBody>
        <w:p w:rsidR="000C6213" w:rsidRDefault="00F64453" w:rsidP="00F64453">
          <w:pPr>
            <w:pStyle w:val="04E178BA7B9C4F5EAF59ECF3BE75B2C61"/>
          </w:pPr>
          <w:r w:rsidRPr="00E43E1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job title of verifier</w:t>
          </w:r>
          <w:r w:rsidRPr="00E43E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53"/>
    <w:rsid w:val="000C6213"/>
    <w:rsid w:val="001622FF"/>
    <w:rsid w:val="00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453"/>
    <w:rPr>
      <w:color w:val="808080"/>
    </w:rPr>
  </w:style>
  <w:style w:type="paragraph" w:customStyle="1" w:styleId="B99EECD069424385A6CBDC1B151D9D1219">
    <w:name w:val="B99EECD069424385A6CBDC1B151D9D12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232454F912A41B4B70F92C17A1DF7F719">
    <w:name w:val="4232454F912A41B4B70F92C17A1DF7F7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2392F7B592342319DC8D3D70E58828519">
    <w:name w:val="52392F7B592342319DC8D3D70E588285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72EE74388204CCF927D9C587CE131CF19">
    <w:name w:val="F72EE74388204CCF927D9C587CE131CF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80A41E413A144E68B29D54A642BF06A19">
    <w:name w:val="480A41E413A144E68B29D54A642BF06A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E3A08C6E6204D8481BC1EBEA9A5B32B19">
    <w:name w:val="6E3A08C6E6204D8481BC1EBEA9A5B32B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389F9A685384BBDA23C67FF113572A719">
    <w:name w:val="4389F9A685384BBDA23C67FF113572A7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30B07119DCD49ABA1C4F365AEAFE4BA19">
    <w:name w:val="830B07119DCD49ABA1C4F365AEAFE4BA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E1CF5C1C36A49239E252BCD684A5D4919">
    <w:name w:val="8E1CF5C1C36A49239E252BCD684A5D49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F4D1AB7111D48719569D4C81302BF9219">
    <w:name w:val="CF4D1AB7111D48719569D4C81302BF92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5C1D697F8A744EBA36FBA0404CF74E919">
    <w:name w:val="75C1D697F8A744EBA36FBA0404CF74E9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610645CB958438D867185A08F7B3ED519">
    <w:name w:val="0610645CB958438D867185A08F7B3ED5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DC76ECE01EB43EB95B675D6E7AF8B5317">
    <w:name w:val="4DC76ECE01EB43EB95B675D6E7AF8B53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441725536134D0B9081158AB512920E17">
    <w:name w:val="D441725536134D0B9081158AB512920E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A6BCB7F1AC94A99A222BB3E8F01E0D417">
    <w:name w:val="0A6BCB7F1AC94A99A222BB3E8F01E0D4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7095B7F30824CFD899E55D5C4B2F1AC15">
    <w:name w:val="57095B7F30824CFD899E55D5C4B2F1AC15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2C0223EDF974455B124AA02E60995A617">
    <w:name w:val="42C0223EDF974455B124AA02E60995A6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380BC5C17994D6B828AB80E1CB069A217">
    <w:name w:val="F380BC5C17994D6B828AB80E1CB069A2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3243BB95023464DA06C420AF5C6CC9417">
    <w:name w:val="23243BB95023464DA06C420AF5C6CC94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DA25F3D75C949B7B055B9FCE73D99E417">
    <w:name w:val="FDA25F3D75C949B7B055B9FCE73D99E4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2C7E04E88A44B3094B7967E1F326C4F17">
    <w:name w:val="42C7E04E88A44B3094B7967E1F326C4F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E6595F168974DAEB58B41AB3C1E0A6F17">
    <w:name w:val="AE6595F168974DAEB58B41AB3C1E0A6F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B1761FF14AB4210BBF0860C97CB026C17">
    <w:name w:val="DB1761FF14AB4210BBF0860C97CB026C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535C5594B2344CB881F9A2BB7A7876317">
    <w:name w:val="2535C5594B2344CB881F9A2BB7A78763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9F06F8BB4222453B997282F9AB9B76B417">
    <w:name w:val="9F06F8BB4222453B997282F9AB9B76B4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A029F21F2044653BAB616CCB6F21F7B17">
    <w:name w:val="DA029F21F2044653BAB616CCB6F21F7B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45B0B02CF4949D7A65F9F61A829CD7B17">
    <w:name w:val="D45B0B02CF4949D7A65F9F61A829CD7B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4968831C8ED42838EBA0AD8A125762317">
    <w:name w:val="14968831C8ED42838EBA0AD8A1257623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8689F8ACD56443B97E6383C578A805E16">
    <w:name w:val="18689F8ACD56443B97E6383C578A805E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137227D9459466D8849C67B4AF4D51C16">
    <w:name w:val="F137227D9459466D8849C67B4AF4D51C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4BDB811530E49D997EA3D204B18E03616">
    <w:name w:val="04BDB811530E49D997EA3D204B18E036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29B712313574118A30E14B0B64366C116">
    <w:name w:val="629B712313574118A30E14B0B64366C1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FE88BC1241543D794E66C911823DCF516">
    <w:name w:val="3FE88BC1241543D794E66C911823DCF5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85773026E8E4C8C993AA56F2F41E8C916">
    <w:name w:val="E85773026E8E4C8C993AA56F2F41E8C9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C6CBAC6852B4682872C93CBCE155D2616">
    <w:name w:val="AC6CBAC6852B4682872C93CBCE155D26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AF4D179D17C4E9EA4D6A6C19BB6E97916">
    <w:name w:val="1AF4D179D17C4E9EA4D6A6C19BB6E979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450B2B916024CFF9F8E0EB3698898CA17">
    <w:name w:val="0450B2B916024CFF9F8E0EB3698898CA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A11A228CFF749E8BFC253E8667C678513">
    <w:name w:val="BA11A228CFF749E8BFC253E8667C6785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CFE2916E7524E2DA2C5C2748E9B679613">
    <w:name w:val="ACFE2916E7524E2DA2C5C2748E9B6796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242219AB1A8477B95949BE08E600CCB13">
    <w:name w:val="B242219AB1A8477B95949BE08E600CCB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327C03C2F7F4E479E9576B9FC41BE8E10">
    <w:name w:val="5327C03C2F7F4E479E9576B9FC41BE8E10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4B95D41FEAD4D53842C356EFDDA2F9913">
    <w:name w:val="E4B95D41FEAD4D53842C356EFDDA2F99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F53900FE96744428232D6E922F2A77E13">
    <w:name w:val="6F53900FE96744428232D6E922F2A77E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FBDD5F9DA28438F83350C988203130010">
    <w:name w:val="5FBDD5F9DA28438F83350C988203130010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9C2B084EE2B42AF8E1CC883E31B54BE10">
    <w:name w:val="A9C2B084EE2B42AF8E1CC883E31B54BE10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EB166A20BC74E9AB032DB929EE1D86D13">
    <w:name w:val="FEB166A20BC74E9AB032DB929EE1D86D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25DB339E5314BFEB213334A954C4B3B13">
    <w:name w:val="C25DB339E5314BFEB213334A954C4B3B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13D148375614EDD91E06FF2697344B110">
    <w:name w:val="C13D148375614EDD91E06FF2697344B110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881EDEE654E455E910C4E0091957BDE10">
    <w:name w:val="3881EDEE654E455E910C4E0091957BDE10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E3A47A4364F4D1FA3DA4203CA326E7A13">
    <w:name w:val="BE3A47A4364F4D1FA3DA4203CA326E7A13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593A3432CB7484FB89FD9856ACE6FBE7">
    <w:name w:val="D593A3432CB7484FB89FD9856ACE6FBE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5468328253942EC8730D28F22EF74A69">
    <w:name w:val="35468328253942EC8730D28F22EF74A6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F11461EFB0240BC832FAF52C4AFBEF17">
    <w:name w:val="2F11461EFB0240BC832FAF52C4AFBEF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20274B587794C2A9ABF0359F198AD839">
    <w:name w:val="B20274B587794C2A9ABF0359F198AD83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0EA728AA9CC4EC69356D7CDEA2956517">
    <w:name w:val="E0EA728AA9CC4EC69356D7CDEA295651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16A4ECA3B9944A1AFCAE500CE00EF9B9">
    <w:name w:val="A16A4ECA3B9944A1AFCAE500CE00EF9B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11DFB6772AE42E880B6C4894E7AB43D7">
    <w:name w:val="111DFB6772AE42E880B6C4894E7AB43D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BF5936DBF4B48CCAAB512CB8F1D88A99">
    <w:name w:val="1BF5936DBF4B48CCAAB512CB8F1D88A9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51CCAC38EF0436E804B23A9E3B7AC337">
    <w:name w:val="151CCAC38EF0436E804B23A9E3B7AC33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92E039C9C7C647298D5B3EA88B5B12E69">
    <w:name w:val="92E039C9C7C647298D5B3EA88B5B12E6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0A04C97760F498B8E739DB795BCADF27">
    <w:name w:val="60A04C97760F498B8E739DB795BCADF2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5E8988A7FC0B4D828E553CA19B68A17B9">
    <w:name w:val="5E8988A7FC0B4D828E553CA19B68A17B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54A0BB02F0B46EEA706E32D28CDCE987">
    <w:name w:val="754A0BB02F0B46EEA706E32D28CDCE98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D6B38104BE64F0C915B6EA87275EF5B9">
    <w:name w:val="DD6B38104BE64F0C915B6EA87275EF5B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7143A722882414095F1D81B250B47887">
    <w:name w:val="07143A722882414095F1D81B250B4788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73113DA5932A4CF9B8C103400BF3753C9">
    <w:name w:val="73113DA5932A4CF9B8C103400BF3753C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28F8DC4A7E346D9B17B38728A2351967">
    <w:name w:val="328F8DC4A7E346D9B17B38728A235196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672284B8B50E4E79BF5143170ACE32A19">
    <w:name w:val="672284B8B50E4E79BF5143170ACE32A1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CF2FE2F0E8BE4DECB7F4DFD933E616937">
    <w:name w:val="CF2FE2F0E8BE4DECB7F4DFD933E616937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90779A00AED4B3D852DC9778C8D917D9">
    <w:name w:val="B90779A00AED4B3D852DC9778C8D917D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61D2140268E491AAC83286E837CC3A29">
    <w:name w:val="F61D2140268E491AAC83286E837CC3A29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C17CB16F38841979EBFB1EF318B4CB46">
    <w:name w:val="2C17CB16F38841979EBFB1EF318B4CB4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215B21B29B554C7F9BDF3D304E4360446">
    <w:name w:val="215B21B29B554C7F9BDF3D304E436044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A4DD3B734B814D658AA52C29203623B16">
    <w:name w:val="A4DD3B734B814D658AA52C29203623B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F623FBB7F94E4B07BB46DFAA2A558BA46">
    <w:name w:val="F623FBB7F94E4B07BB46DFAA2A558BA4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E29F69261EEB4BC8BAA4E0D6DF04F0916">
    <w:name w:val="E29F69261EEB4BC8BAA4E0D6DF04F09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BAB4088E4B6540DDB5B539B19D99B7AF6">
    <w:name w:val="BAB4088E4B6540DDB5B539B19D99B7AF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E5962195F8B46CC984B5D065C3CBF6F6">
    <w:name w:val="8E5962195F8B46CC984B5D065C3CBF6F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8A8553746BA84140BB17CC6E10CF1DE26">
    <w:name w:val="8A8553746BA84140BB17CC6E10CF1DE2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3D9149C89DCC4EA7838FED0065C60DE16">
    <w:name w:val="3D9149C89DCC4EA7838FED0065C60DE1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17A6BBA7CD3B4ECF8D20388F015613D96">
    <w:name w:val="17A6BBA7CD3B4ECF8D20388F015613D9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59C54B756864869A259CAF0CDB406A46">
    <w:name w:val="D59C54B756864869A259CAF0CDB406A46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4FAAB9B13F3043AF9C805E0658EBCF3B1">
    <w:name w:val="4FAAB9B13F3043AF9C805E0658EBCF3B1"/>
    <w:rsid w:val="00F64453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04E178BA7B9C4F5EAF59ECF3BE75B2C61">
    <w:name w:val="04E178BA7B9C4F5EAF59ECF3BE75B2C61"/>
    <w:rsid w:val="00F64453"/>
    <w:pPr>
      <w:spacing w:after="0" w:line="240" w:lineRule="auto"/>
    </w:pPr>
    <w:rPr>
      <w:rFonts w:ascii="Arial" w:hAnsi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6AA-0819-4BE2-8558-68747D85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application_form_for_university_research_award.dotx</Template>
  <TotalTime>179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Lippincott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 Application form 2021 cycle</dc:title>
  <dc:creator>ExxonMobil or Affiliates</dc:creator>
  <cp:keywords>research grants; Imperial research grant; research</cp:keywords>
  <cp:lastModifiedBy>Stawski, Ann M /C</cp:lastModifiedBy>
  <cp:revision>36</cp:revision>
  <cp:lastPrinted>2014-05-08T15:31:00Z</cp:lastPrinted>
  <dcterms:created xsi:type="dcterms:W3CDTF">2016-10-24T19:47:00Z</dcterms:created>
  <dcterms:modified xsi:type="dcterms:W3CDTF">2022-10-03T19:26:00Z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1620831967</vt:i4>
  </property>
  <property fmtid="{D5CDD505-2E9C-101B-9397-08002B2CF9AE}" pid="3" name="_NewReviewCycle">
    <vt:lpwstr/>
  </property>
  <property fmtid="{D5CDD505-2E9C-101B-9397-08002B2CF9AE}" pid="4" name="_EmailSubject">
    <vt:lpwstr>Template - with white lettering &lt;eom&gt;</vt:lpwstr>
  </property>
  <property fmtid="{D5CDD505-2E9C-101B-9397-08002B2CF9AE}" pid="5" name="_AuthorEmail">
    <vt:lpwstr>doreen.d.ouchi@esso.ca</vt:lpwstr>
  </property>
  <property fmtid="{D5CDD505-2E9C-101B-9397-08002B2CF9AE}" pid="6" name="_AuthorEmailDisplayName">
    <vt:lpwstr>Ouchi, Doreen D</vt:lpwstr>
  </property>
  <property fmtid="{D5CDD505-2E9C-101B-9397-08002B2CF9AE}" pid="7" name="_PreviousAdHocReviewCycleID">
    <vt:i4>-289517165</vt:i4>
  </property>
  <property fmtid="{D5CDD505-2E9C-101B-9397-08002B2CF9AE}" pid="8" name="_ReviewingToolsShownOnce">
    <vt:lpwstr/>
  </property>
</Properties>
</file>